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AA" w:rsidRPr="001D03CC" w:rsidRDefault="000F12AA" w:rsidP="000F12AA">
      <w:pPr>
        <w:pStyle w:val="NormalnyWeb"/>
        <w:shd w:val="clear" w:color="auto" w:fill="FFFFFF"/>
        <w:spacing w:line="284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1D03CC">
        <w:rPr>
          <w:b/>
          <w:bCs/>
          <w:color w:val="000000" w:themeColor="text1"/>
          <w:sz w:val="28"/>
          <w:szCs w:val="28"/>
        </w:rPr>
        <w:t xml:space="preserve">Firma </w:t>
      </w:r>
      <w:proofErr w:type="spellStart"/>
      <w:r w:rsidRPr="001D03CC">
        <w:rPr>
          <w:b/>
          <w:bCs/>
          <w:color w:val="000000" w:themeColor="text1"/>
          <w:sz w:val="28"/>
          <w:szCs w:val="28"/>
        </w:rPr>
        <w:t>Vision</w:t>
      </w:r>
      <w:proofErr w:type="spellEnd"/>
      <w:r w:rsidRPr="001D03CC">
        <w:rPr>
          <w:b/>
          <w:bCs/>
          <w:color w:val="000000" w:themeColor="text1"/>
          <w:sz w:val="28"/>
          <w:szCs w:val="28"/>
        </w:rPr>
        <w:t xml:space="preserve"> Consulting Sp. z o.o. zaprasza do udziału w projekcie</w:t>
      </w:r>
    </w:p>
    <w:p w:rsidR="000F12AA" w:rsidRPr="001D03CC" w:rsidRDefault="000F12AA" w:rsidP="000F12AA">
      <w:pPr>
        <w:pStyle w:val="NormalnyWeb"/>
        <w:shd w:val="clear" w:color="auto" w:fill="FFFFFF"/>
        <w:jc w:val="center"/>
        <w:rPr>
          <w:rStyle w:val="Pogrubienie"/>
          <w:color w:val="000000" w:themeColor="text1"/>
          <w:sz w:val="28"/>
          <w:szCs w:val="28"/>
        </w:rPr>
      </w:pPr>
      <w:r w:rsidRPr="001D03CC">
        <w:rPr>
          <w:rStyle w:val="Pogrubienie"/>
          <w:color w:val="000000" w:themeColor="text1"/>
          <w:sz w:val="28"/>
          <w:szCs w:val="28"/>
        </w:rPr>
        <w:t>„Z powrotem na rynku pracy”</w:t>
      </w:r>
    </w:p>
    <w:p w:rsidR="000F12AA" w:rsidRPr="001D03CC" w:rsidRDefault="000F12AA" w:rsidP="000F12AA">
      <w:pPr>
        <w:pStyle w:val="NormalnyWeb"/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 w:rsidRPr="001D03CC">
        <w:rPr>
          <w:rStyle w:val="Pogrubienie"/>
          <w:color w:val="000000" w:themeColor="text1"/>
          <w:sz w:val="22"/>
          <w:szCs w:val="22"/>
        </w:rPr>
        <w:t>Głównym celem projektu jest podniesienie zdolności do ponownego zatrudnienia 60 osób bezrobotnych zwolnionych z przyczyn zakładu pracy w okresie do 6 miesięcy od przystąpienia do projektu, zamieszkałych na terenie województwa pomorskiego, należących, co najmniej do jednej z poniższych kategorii:</w:t>
      </w:r>
      <w:r w:rsidRPr="001D03CC">
        <w:rPr>
          <w:color w:val="000000" w:themeColor="text1"/>
          <w:sz w:val="22"/>
          <w:szCs w:val="22"/>
        </w:rPr>
        <w:t xml:space="preserve"> osoby z wykształceniem max. ponadgimnazjalnym (niskimi kwalifikacjami) (min. 6 os.), kobiety (36 os.), osoby powyżej 50 roku życia (min.3 os.), osoby niepełnosprawne (min.3 os.), zamieszkujących w rozumieniu Kodeksu Cywilnego na terenie woj. pomorskiego.</w:t>
      </w:r>
    </w:p>
    <w:p w:rsidR="000F12AA" w:rsidRPr="001D03CC" w:rsidRDefault="000F12AA" w:rsidP="000F12AA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1D03CC">
        <w:rPr>
          <w:rStyle w:val="Pogrubienie"/>
          <w:color w:val="000000" w:themeColor="text1"/>
          <w:sz w:val="22"/>
          <w:szCs w:val="22"/>
        </w:rPr>
        <w:t>GŁÓWNE DZIAŁANIA ZAPLANOWANE W RAMACH PROJEKTU TO:</w:t>
      </w:r>
    </w:p>
    <w:p w:rsidR="000F12AA" w:rsidRPr="001D03CC" w:rsidRDefault="000F12AA" w:rsidP="000F12A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DORADZRWO ZAWODOWE: </w:t>
      </w:r>
      <w:r w:rsidRPr="001D03CC">
        <w:rPr>
          <w:b/>
          <w:color w:val="000000" w:themeColor="text1"/>
          <w:sz w:val="22"/>
          <w:szCs w:val="22"/>
        </w:rPr>
        <w:t>Doradztwo zawodowe</w:t>
      </w:r>
      <w:r w:rsidRPr="001D03CC"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połączone z przygotowaniem Indywidualnego Planu Działania </w:t>
      </w:r>
      <w:r w:rsidRPr="001D03CC">
        <w:rPr>
          <w:color w:val="000000" w:themeColor="text1"/>
          <w:sz w:val="21"/>
          <w:szCs w:val="21"/>
        </w:rPr>
        <w:t>4 h na osobę, 2 spotkania indywidualne po 2 h, dla 60 osób/ realizacja  od 11.2017 r. do 12.2017 r.</w:t>
      </w:r>
    </w:p>
    <w:p w:rsidR="000F12AA" w:rsidRPr="001D03CC" w:rsidRDefault="000F12AA" w:rsidP="000F12AA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PORADNICTWO PSYCHOLOGICZNE: </w:t>
      </w:r>
      <w:r w:rsidRPr="001D03CC">
        <w:rPr>
          <w:b/>
          <w:color w:val="000000" w:themeColor="text1"/>
          <w:sz w:val="22"/>
          <w:szCs w:val="22"/>
        </w:rPr>
        <w:t>Poradnictwo psychologiczne</w:t>
      </w:r>
      <w:r>
        <w:rPr>
          <w:b/>
          <w:color w:val="000000" w:themeColor="text1"/>
          <w:sz w:val="22"/>
          <w:szCs w:val="22"/>
        </w:rPr>
        <w:t xml:space="preserve"> (spotkania indywidualne)</w:t>
      </w:r>
      <w:r w:rsidRPr="001D03CC">
        <w:rPr>
          <w:color w:val="000000" w:themeColor="text1"/>
        </w:rPr>
        <w:t xml:space="preserve"> </w:t>
      </w:r>
      <w:r w:rsidRPr="001D03CC">
        <w:rPr>
          <w:color w:val="000000" w:themeColor="text1"/>
          <w:sz w:val="21"/>
          <w:szCs w:val="21"/>
        </w:rPr>
        <w:t>4 h na osobę, 2 spotkania indywidualne po 2 h, dla 60 osób/ realizacja  od 12.2017 r. do 03.2018 r.</w:t>
      </w:r>
    </w:p>
    <w:p w:rsidR="000F12AA" w:rsidRPr="001D03CC" w:rsidRDefault="000F12AA" w:rsidP="000F12AA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POŚREDNICTWO PRACY: </w:t>
      </w:r>
      <w:r w:rsidRPr="001D03CC">
        <w:rPr>
          <w:b/>
          <w:color w:val="000000" w:themeColor="text1"/>
        </w:rPr>
        <w:t>Pośrednictwo pracy połączone z nauką aktywnego poszukiwania pracy</w:t>
      </w:r>
      <w:r w:rsidRPr="001D03CC">
        <w:rPr>
          <w:color w:val="000000" w:themeColor="text1"/>
        </w:rPr>
        <w:t xml:space="preserve"> </w:t>
      </w:r>
      <w:r w:rsidRPr="001D03CC">
        <w:rPr>
          <w:color w:val="000000" w:themeColor="text1"/>
          <w:sz w:val="22"/>
          <w:szCs w:val="22"/>
        </w:rPr>
        <w:t xml:space="preserve">6 h na osobę, 3 spotkania indywidualne po 2 h dla 60 UP, </w:t>
      </w:r>
      <w:r w:rsidRPr="001D03CC">
        <w:rPr>
          <w:color w:val="000000" w:themeColor="text1"/>
          <w:sz w:val="21"/>
          <w:szCs w:val="21"/>
        </w:rPr>
        <w:t>realizacja  od 12.2017 r. do 05.2018 r</w:t>
      </w:r>
    </w:p>
    <w:p w:rsidR="000F12AA" w:rsidRPr="001D03CC" w:rsidRDefault="000F12AA" w:rsidP="000F12A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SZKOLENIA ZAWODOWE: Szkolenie</w:t>
      </w:r>
      <w:r w:rsidRPr="001D03CC">
        <w:rPr>
          <w:b/>
          <w:color w:val="000000" w:themeColor="text1"/>
          <w:sz w:val="22"/>
          <w:szCs w:val="22"/>
        </w:rPr>
        <w:t xml:space="preserve"> zawodowe zakończone </w:t>
      </w:r>
      <w:r>
        <w:rPr>
          <w:b/>
          <w:color w:val="000000" w:themeColor="text1"/>
          <w:sz w:val="22"/>
          <w:szCs w:val="22"/>
        </w:rPr>
        <w:t>certyfikacją</w:t>
      </w:r>
      <w:r w:rsidRPr="001D03CC">
        <w:rPr>
          <w:color w:val="000000" w:themeColor="text1"/>
          <w:sz w:val="22"/>
          <w:szCs w:val="22"/>
        </w:rPr>
        <w:t xml:space="preserve"> 80 h dydaktycznych na grupę (5 grup /12 osób), 10 spotkań grupowych po średnio 8 h dla 60 osób </w:t>
      </w:r>
      <w:r w:rsidRPr="001D03CC">
        <w:rPr>
          <w:color w:val="000000" w:themeColor="text1"/>
          <w:sz w:val="21"/>
          <w:szCs w:val="21"/>
        </w:rPr>
        <w:t>/ realizacja  od 12.2017 r. do 02.2018 r.</w:t>
      </w:r>
    </w:p>
    <w:p w:rsidR="000F12AA" w:rsidRPr="001D03CC" w:rsidRDefault="000F12AA" w:rsidP="000F12A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SZKOLENIA KOMPUTEROWE: Szkolenie</w:t>
      </w:r>
      <w:r w:rsidRPr="001D03CC">
        <w:rPr>
          <w:b/>
          <w:color w:val="000000" w:themeColor="text1"/>
          <w:sz w:val="22"/>
          <w:szCs w:val="22"/>
        </w:rPr>
        <w:t xml:space="preserve"> kom</w:t>
      </w:r>
      <w:r>
        <w:rPr>
          <w:b/>
          <w:color w:val="000000" w:themeColor="text1"/>
          <w:sz w:val="22"/>
          <w:szCs w:val="22"/>
        </w:rPr>
        <w:t>puterowe zakończone certyfikacją</w:t>
      </w:r>
      <w:r w:rsidRPr="001D03CC">
        <w:rPr>
          <w:b/>
          <w:color w:val="000000" w:themeColor="text1"/>
          <w:sz w:val="22"/>
          <w:szCs w:val="22"/>
        </w:rPr>
        <w:t xml:space="preserve"> </w:t>
      </w:r>
      <w:r w:rsidRPr="001D03CC">
        <w:rPr>
          <w:color w:val="000000" w:themeColor="text1"/>
          <w:sz w:val="22"/>
          <w:szCs w:val="22"/>
        </w:rPr>
        <w:t>48 h dydaktycznych na grupę ( 2 grupy / 12 osób), 6 spotkań grupowych po średnio 8 h dla 24 osób / realizacja od 12.2017 r. do 02.2018 r.</w:t>
      </w:r>
    </w:p>
    <w:p w:rsidR="000F12AA" w:rsidRPr="001D03CC" w:rsidRDefault="000F12AA" w:rsidP="000F12A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STAŻ ZAWODOWY:</w:t>
      </w:r>
      <w:r w:rsidRPr="001D03CC">
        <w:rPr>
          <w:b/>
          <w:color w:val="000000" w:themeColor="text1"/>
          <w:sz w:val="22"/>
          <w:szCs w:val="22"/>
        </w:rPr>
        <w:t>3 miesięczny PŁATNY STAŻ ZAWODOWY</w:t>
      </w:r>
      <w:r w:rsidRPr="001D03CC">
        <w:rPr>
          <w:color w:val="000000" w:themeColor="text1"/>
          <w:sz w:val="22"/>
          <w:szCs w:val="22"/>
        </w:rPr>
        <w:t>(8h dziennie, 40h tygodniowo) lub (7h dziennie, 35h tygodniowo w przypadku osób niepełnosprawnych), dla 80 osób/ realizacja od 02.2018 r. do 05.2018 r.</w:t>
      </w:r>
    </w:p>
    <w:p w:rsidR="000F12AA" w:rsidRPr="001D03CC" w:rsidRDefault="000F12AA" w:rsidP="000F12AA">
      <w:pPr>
        <w:pStyle w:val="NormalnyWeb"/>
        <w:spacing w:after="0" w:afterAutospacing="0"/>
        <w:jc w:val="both"/>
        <w:rPr>
          <w:bCs/>
          <w:color w:val="000000" w:themeColor="text1"/>
          <w:sz w:val="22"/>
          <w:szCs w:val="22"/>
        </w:rPr>
      </w:pPr>
      <w:r w:rsidRPr="001D03CC">
        <w:rPr>
          <w:b/>
          <w:bCs/>
          <w:color w:val="000000" w:themeColor="text1"/>
          <w:sz w:val="22"/>
          <w:szCs w:val="22"/>
        </w:rPr>
        <w:t>UCZESTNIKOM DODATKOWO ZAPEWNIAMY</w:t>
      </w:r>
      <w:r w:rsidRPr="001D03CC">
        <w:rPr>
          <w:b/>
          <w:bCs/>
          <w:color w:val="000000" w:themeColor="text1"/>
          <w:sz w:val="22"/>
          <w:szCs w:val="22"/>
        </w:rPr>
        <w:tab/>
        <w:t>:</w:t>
      </w:r>
      <w:r w:rsidRPr="001D03CC">
        <w:rPr>
          <w:bCs/>
          <w:color w:val="000000" w:themeColor="text1"/>
          <w:sz w:val="22"/>
          <w:szCs w:val="22"/>
        </w:rPr>
        <w:t xml:space="preserve"> </w:t>
      </w:r>
    </w:p>
    <w:p w:rsidR="000F12AA" w:rsidRPr="001D03CC" w:rsidRDefault="000F12AA" w:rsidP="000F12A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1D03CC">
        <w:rPr>
          <w:bCs/>
          <w:color w:val="000000" w:themeColor="text1"/>
          <w:sz w:val="22"/>
          <w:szCs w:val="22"/>
        </w:rPr>
        <w:t>wykwalifikowana kadrę trenerską</w:t>
      </w:r>
    </w:p>
    <w:p w:rsidR="000F12AA" w:rsidRPr="001D03CC" w:rsidRDefault="000F12AA" w:rsidP="000F12A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1D03CC">
        <w:rPr>
          <w:bCs/>
          <w:color w:val="000000" w:themeColor="text1"/>
          <w:sz w:val="22"/>
          <w:szCs w:val="22"/>
        </w:rPr>
        <w:t>materiały szkoleniowe</w:t>
      </w:r>
    </w:p>
    <w:p w:rsidR="000F12AA" w:rsidRPr="001D03CC" w:rsidRDefault="000F12AA" w:rsidP="000F12A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1D03CC">
        <w:rPr>
          <w:bCs/>
          <w:color w:val="000000" w:themeColor="text1"/>
          <w:sz w:val="22"/>
          <w:szCs w:val="22"/>
        </w:rPr>
        <w:t>zwrot kosztów dojazdu</w:t>
      </w:r>
    </w:p>
    <w:p w:rsidR="000F12AA" w:rsidRDefault="000F12AA" w:rsidP="000F12A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1D03CC">
        <w:rPr>
          <w:bCs/>
          <w:color w:val="000000" w:themeColor="text1"/>
          <w:sz w:val="22"/>
          <w:szCs w:val="22"/>
        </w:rPr>
        <w:t>stypendium szkoleniowe</w:t>
      </w:r>
    </w:p>
    <w:p w:rsidR="0025411D" w:rsidRPr="001D03CC" w:rsidRDefault="0025411D" w:rsidP="000F12A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stypendium stażowe</w:t>
      </w:r>
      <w:bookmarkStart w:id="0" w:name="_GoBack"/>
      <w:bookmarkEnd w:id="0"/>
    </w:p>
    <w:p w:rsidR="000F12AA" w:rsidRPr="001D03CC" w:rsidRDefault="000F12AA" w:rsidP="000F12A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1D03CC">
        <w:rPr>
          <w:bCs/>
          <w:color w:val="000000" w:themeColor="text1"/>
          <w:sz w:val="22"/>
          <w:szCs w:val="22"/>
        </w:rPr>
        <w:t>catering podczas szkolenia</w:t>
      </w:r>
    </w:p>
    <w:p w:rsidR="000F12AA" w:rsidRPr="001D03CC" w:rsidRDefault="000F12AA" w:rsidP="000F12AA">
      <w:pPr>
        <w:pStyle w:val="NormalnyWeb"/>
        <w:spacing w:before="0" w:beforeAutospacing="0" w:after="0" w:afterAutospacing="0"/>
        <w:ind w:left="720"/>
        <w:jc w:val="both"/>
        <w:rPr>
          <w:bCs/>
          <w:color w:val="000000" w:themeColor="text1"/>
          <w:sz w:val="22"/>
          <w:szCs w:val="22"/>
        </w:rPr>
      </w:pPr>
    </w:p>
    <w:p w:rsidR="000F12AA" w:rsidRPr="001D03CC" w:rsidRDefault="000F12AA" w:rsidP="000F12AA">
      <w:pPr>
        <w:pStyle w:val="NormalnyWeb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0F12AA" w:rsidRPr="001D03CC" w:rsidRDefault="000F12AA" w:rsidP="000F12A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1D03CC">
        <w:rPr>
          <w:color w:val="000000" w:themeColor="text1"/>
          <w:sz w:val="22"/>
          <w:szCs w:val="22"/>
        </w:rPr>
        <w:t>Okres realizacji projektu: 01.09.2017r. – 31.05.2018 r.</w:t>
      </w:r>
    </w:p>
    <w:p w:rsidR="000F12AA" w:rsidRPr="008F37C4" w:rsidRDefault="000F12AA" w:rsidP="000F12A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8F37C4">
        <w:rPr>
          <w:b/>
          <w:bCs/>
          <w:color w:val="000000" w:themeColor="text1"/>
          <w:sz w:val="22"/>
          <w:szCs w:val="22"/>
        </w:rPr>
        <w:t>Wartość projektu</w:t>
      </w:r>
      <w:r w:rsidRPr="008F37C4">
        <w:rPr>
          <w:bCs/>
          <w:color w:val="000000" w:themeColor="text1"/>
          <w:sz w:val="22"/>
          <w:szCs w:val="22"/>
        </w:rPr>
        <w:t>: 865 721,10 PLN</w:t>
      </w:r>
    </w:p>
    <w:p w:rsidR="000F12AA" w:rsidRPr="001D03CC" w:rsidRDefault="000F12AA" w:rsidP="000F12A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8F37C4">
        <w:rPr>
          <w:b/>
          <w:bCs/>
          <w:color w:val="000000" w:themeColor="text1"/>
          <w:sz w:val="22"/>
          <w:szCs w:val="22"/>
        </w:rPr>
        <w:t>Wkład Funduszy Europejskich</w:t>
      </w:r>
      <w:r w:rsidRPr="008F37C4">
        <w:rPr>
          <w:bCs/>
          <w:color w:val="000000" w:themeColor="text1"/>
          <w:sz w:val="22"/>
          <w:szCs w:val="22"/>
        </w:rPr>
        <w:t>: 822 435,04 PLN</w:t>
      </w:r>
    </w:p>
    <w:p w:rsidR="000F12AA" w:rsidRPr="001D03CC" w:rsidRDefault="000F12AA" w:rsidP="000F12AA">
      <w:pPr>
        <w:shd w:val="clear" w:color="auto" w:fill="FFFFFF"/>
        <w:tabs>
          <w:tab w:val="left" w:pos="1245"/>
        </w:tabs>
        <w:rPr>
          <w:rStyle w:val="Pogrubienie"/>
          <w:color w:val="000000" w:themeColor="text1"/>
          <w:sz w:val="22"/>
          <w:szCs w:val="22"/>
        </w:rPr>
      </w:pPr>
      <w:r w:rsidRPr="001D03CC">
        <w:rPr>
          <w:rStyle w:val="Pogrubienie"/>
          <w:color w:val="000000" w:themeColor="text1"/>
          <w:sz w:val="22"/>
          <w:szCs w:val="22"/>
        </w:rPr>
        <w:tab/>
      </w:r>
    </w:p>
    <w:p w:rsidR="000F12AA" w:rsidRPr="001D03CC" w:rsidRDefault="000F12AA" w:rsidP="000F12AA">
      <w:pPr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1D03CC">
        <w:rPr>
          <w:color w:val="000000" w:themeColor="text1"/>
          <w:sz w:val="20"/>
          <w:szCs w:val="20"/>
        </w:rPr>
        <w:t>Projekt współfinansowany ze środków Europejskiego Funduszu Społecznego  w ramach Regionalnego Programu Operacyjnego Województwa Pomorskiego  na lata 2014 – 2020</w:t>
      </w:r>
    </w:p>
    <w:p w:rsidR="000F12AA" w:rsidRPr="001D03CC" w:rsidRDefault="000F12AA" w:rsidP="000F12AA">
      <w:pPr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1D03CC">
        <w:rPr>
          <w:color w:val="000000" w:themeColor="text1"/>
          <w:sz w:val="20"/>
          <w:szCs w:val="20"/>
        </w:rPr>
        <w:t xml:space="preserve">Oś priorytetowa 5. Zatrudnienie, Działanie 5.6. Adaptacyjność pracowników. </w:t>
      </w:r>
    </w:p>
    <w:p w:rsidR="000F12AA" w:rsidRPr="001D03CC" w:rsidRDefault="000F12AA" w:rsidP="000F12AA">
      <w:pPr>
        <w:shd w:val="clear" w:color="auto" w:fill="FFFFFF"/>
        <w:jc w:val="center"/>
        <w:rPr>
          <w:rStyle w:val="Pogrubienie"/>
          <w:color w:val="000000" w:themeColor="text1"/>
          <w:sz w:val="20"/>
          <w:szCs w:val="20"/>
        </w:rPr>
      </w:pPr>
    </w:p>
    <w:p w:rsidR="000F12AA" w:rsidRPr="001D03CC" w:rsidRDefault="000F12AA" w:rsidP="000F12AA">
      <w:pPr>
        <w:shd w:val="clear" w:color="auto" w:fill="FFFFFF"/>
        <w:jc w:val="center"/>
        <w:rPr>
          <w:rStyle w:val="Pogrubienie"/>
          <w:color w:val="000000" w:themeColor="text1"/>
          <w:sz w:val="20"/>
          <w:szCs w:val="20"/>
        </w:rPr>
      </w:pPr>
    </w:p>
    <w:p w:rsidR="000F12AA" w:rsidRPr="001D03CC" w:rsidRDefault="000F12AA" w:rsidP="000F12AA">
      <w:pPr>
        <w:shd w:val="clear" w:color="auto" w:fill="FFFFFF"/>
        <w:rPr>
          <w:rStyle w:val="Pogrubienie"/>
          <w:color w:val="000000" w:themeColor="text1"/>
        </w:rPr>
      </w:pPr>
    </w:p>
    <w:p w:rsidR="000F12AA" w:rsidRPr="001D03CC" w:rsidRDefault="000F12AA" w:rsidP="000F12AA">
      <w:pPr>
        <w:pStyle w:val="txtsmall"/>
        <w:spacing w:before="0" w:beforeAutospacing="0" w:after="0" w:afterAutospacing="0"/>
        <w:jc w:val="center"/>
        <w:rPr>
          <w:color w:val="000000" w:themeColor="text1"/>
        </w:rPr>
      </w:pPr>
      <w:r w:rsidRPr="001D03CC">
        <w:rPr>
          <w:color w:val="000000" w:themeColor="text1"/>
        </w:rPr>
        <w:lastRenderedPageBreak/>
        <w:t>KONTAKT:</w:t>
      </w:r>
      <w:r w:rsidRPr="001D03CC">
        <w:rPr>
          <w:color w:val="000000" w:themeColor="text1"/>
        </w:rPr>
        <w:br/>
      </w:r>
      <w:r w:rsidRPr="001D03CC">
        <w:rPr>
          <w:rStyle w:val="Pogrubienie"/>
          <w:color w:val="000000" w:themeColor="text1"/>
        </w:rPr>
        <w:t>„Z powrotem na rynku pracy”</w:t>
      </w:r>
      <w:r w:rsidRPr="001D03CC">
        <w:rPr>
          <w:color w:val="000000" w:themeColor="text1"/>
        </w:rPr>
        <w:t xml:space="preserve"> </w:t>
      </w:r>
    </w:p>
    <w:p w:rsidR="000F12AA" w:rsidRPr="001D03CC" w:rsidRDefault="000F12AA" w:rsidP="000F12AA">
      <w:pPr>
        <w:pStyle w:val="txtsmall"/>
        <w:spacing w:before="0" w:beforeAutospacing="0" w:after="0" w:afterAutospacing="0"/>
        <w:jc w:val="center"/>
        <w:rPr>
          <w:color w:val="000000" w:themeColor="text1"/>
        </w:rPr>
      </w:pPr>
      <w:r w:rsidRPr="001D03CC">
        <w:rPr>
          <w:color w:val="000000" w:themeColor="text1"/>
        </w:rPr>
        <w:t>Osoby zainteresowane udziałem w projekcie zapraszamy do kontaktu:</w:t>
      </w:r>
    </w:p>
    <w:p w:rsidR="000F12AA" w:rsidRPr="001D03CC" w:rsidRDefault="000F12AA" w:rsidP="000F12AA">
      <w:pPr>
        <w:pStyle w:val="txtsmall"/>
        <w:shd w:val="clear" w:color="auto" w:fill="FFFFFF"/>
        <w:spacing w:before="0" w:beforeAutospacing="0"/>
        <w:jc w:val="center"/>
        <w:rPr>
          <w:color w:val="000000" w:themeColor="text1"/>
          <w:lang w:val="en-US"/>
        </w:rPr>
      </w:pPr>
      <w:r w:rsidRPr="001D03CC">
        <w:rPr>
          <w:color w:val="000000" w:themeColor="text1"/>
          <w:lang w:val="en-US"/>
        </w:rPr>
        <w:t>e-mail: zpowrotemnarynkupracy@vision-consulting.pl</w:t>
      </w:r>
      <w:r w:rsidRPr="001D03CC">
        <w:rPr>
          <w:color w:val="000000" w:themeColor="text1"/>
          <w:lang w:val="en-US"/>
        </w:rPr>
        <w:br/>
        <w:t xml:space="preserve">tel.: </w:t>
      </w:r>
      <w:r>
        <w:rPr>
          <w:color w:val="000000" w:themeColor="text1"/>
          <w:lang w:val="en-US"/>
        </w:rPr>
        <w:t>699 670 270</w:t>
      </w:r>
    </w:p>
    <w:p w:rsidR="000F12AA" w:rsidRDefault="000F12AA" w:rsidP="000F12AA">
      <w:pPr>
        <w:pStyle w:val="txtsmall"/>
        <w:shd w:val="clear" w:color="auto" w:fill="FFFFFF"/>
        <w:spacing w:before="0" w:beforeAutospacing="0"/>
        <w:jc w:val="center"/>
        <w:rPr>
          <w:color w:val="000000" w:themeColor="text1"/>
        </w:rPr>
      </w:pPr>
      <w:r w:rsidRPr="001D03CC">
        <w:rPr>
          <w:color w:val="000000" w:themeColor="text1"/>
        </w:rPr>
        <w:t>Biuro projektu</w:t>
      </w:r>
      <w:r>
        <w:rPr>
          <w:color w:val="000000" w:themeColor="text1"/>
        </w:rPr>
        <w:t>:</w:t>
      </w:r>
    </w:p>
    <w:p w:rsidR="000F12AA" w:rsidRPr="001D03CC" w:rsidRDefault="000F12AA" w:rsidP="000F12AA">
      <w:pPr>
        <w:pStyle w:val="txtsmall"/>
        <w:shd w:val="clear" w:color="auto" w:fill="FFFFFF"/>
        <w:spacing w:before="0" w:beforeAutospacing="0"/>
        <w:jc w:val="center"/>
        <w:rPr>
          <w:color w:val="000000" w:themeColor="text1"/>
        </w:rPr>
      </w:pPr>
      <w:r>
        <w:t xml:space="preserve">ul. Ogrody </w:t>
      </w:r>
      <w:proofErr w:type="spellStart"/>
      <w:r>
        <w:t>Nanickie</w:t>
      </w:r>
      <w:proofErr w:type="spellEnd"/>
      <w:r>
        <w:t xml:space="preserve"> 12, 84-200 Wejherowo</w:t>
      </w:r>
    </w:p>
    <w:p w:rsidR="000F12AA" w:rsidRPr="001D03CC" w:rsidRDefault="000F12AA" w:rsidP="000F12AA">
      <w:pPr>
        <w:rPr>
          <w:color w:val="000000" w:themeColor="text1"/>
        </w:rPr>
      </w:pPr>
    </w:p>
    <w:p w:rsidR="00B13A32" w:rsidRDefault="00B13A32" w:rsidP="008C5429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Pr="00B13A32" w:rsidRDefault="00B13A32" w:rsidP="00B13A32"/>
    <w:p w:rsidR="00B13A32" w:rsidRDefault="00B13A32" w:rsidP="00B13A32"/>
    <w:p w:rsidR="00B13A32" w:rsidRDefault="00B13A32" w:rsidP="00B13A32"/>
    <w:p w:rsidR="008C5429" w:rsidRPr="00B13A32" w:rsidRDefault="008C5429" w:rsidP="00B13A32">
      <w:pPr>
        <w:jc w:val="right"/>
      </w:pPr>
    </w:p>
    <w:sectPr w:rsidR="008C5429" w:rsidRPr="00B13A32" w:rsidSect="000F12A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FE" w:rsidRDefault="005F6FFE">
      <w:r>
        <w:separator/>
      </w:r>
    </w:p>
  </w:endnote>
  <w:endnote w:type="continuationSeparator" w:id="0">
    <w:p w:rsidR="005F6FFE" w:rsidRDefault="005F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AA" w:rsidRPr="00B01F08" w:rsidRDefault="00B13A32" w:rsidP="000F12A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85C407" wp14:editId="20BE12BE">
              <wp:simplePos x="0" y="0"/>
              <wp:positionH relativeFrom="margin">
                <wp:posOffset>3906520</wp:posOffset>
              </wp:positionH>
              <wp:positionV relativeFrom="paragraph">
                <wp:posOffset>300355</wp:posOffset>
              </wp:positionV>
              <wp:extent cx="2385695" cy="503555"/>
              <wp:effectExtent l="0" t="0" r="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85695" cy="503555"/>
                        <a:chOff x="0" y="0"/>
                        <a:chExt cx="2385695" cy="50355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920750" cy="431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925" y="0"/>
                          <a:ext cx="1461770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F94E66" id="Grupa 1" o:spid="_x0000_s1026" style="position:absolute;margin-left:307.6pt;margin-top:23.65pt;width:187.85pt;height:39.65pt;z-index:251662336;mso-position-horizontal-relative:margin" coordsize="23856,50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top:476;width:9207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LkTDAAAA2gAAAA8AAABkcnMvZG93bnJldi54bWxEj9FqwkAURN8L/sNyBd/qpmJsiK6iLUIp&#10;iNT0A26z1yQ0ezfurib+fbdQ6OMwM2eY1WYwrbiR841lBU/TBARxaXXDlYLPYv+YgfABWWNrmRTc&#10;ycNmPXpYYa5tzx90O4VKRAj7HBXUIXS5lL6syaCf2o44emfrDIYoXSW1wz7CTStnSbKQBhuOCzV2&#10;9FJT+X26GgXN/Ji90+FV3tPy8lyY6svSzik1GQ/bJYhAQ/gP/7XftIIUfq/E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IuRMMAAADaAAAADwAAAAAAAAAAAAAAAACf&#10;AgAAZHJzL2Rvd25yZXYueG1sUEsFBgAAAAAEAAQA9wAAAI8DAAAAAA==&#10;">
                <v:imagedata r:id="rId3" o:title=""/>
                <v:path arrowok="t"/>
              </v:shape>
              <v:shape id="Obraz 7" o:spid="_x0000_s1028" type="#_x0000_t75" style="position:absolute;left:9239;width:14617;height:5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fMPBAAAA2gAAAA8AAABkcnMvZG93bnJldi54bWxEj82KwkAQhO8LvsPQwl4WnazgKtFRRBBE&#10;T/4geGsybRLM9IRMb8y+vSMIeyyq6itqvuxcpVpqQunZwPcwAUWceVtybuB82gymoIIgW6w8k4E/&#10;CrBc9D7mmFr/4AO1R8lVhHBI0UAhUqdah6wgh2Hoa+Lo3XzjUKJscm0bfES4q/QoSX60w5LjQoE1&#10;rQvK7sdfZ6BqT3u56vNmrHf5NHxdBGknxnz2u9UMlFAn/+F3e2sNTOB1Jd4Av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BfM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  <w:r w:rsidR="000F12AA">
      <w:rPr>
        <w:noProof/>
      </w:rPr>
      <w:drawing>
        <wp:anchor distT="0" distB="0" distL="114300" distR="114300" simplePos="0" relativeHeight="251661312" behindDoc="0" locked="0" layoutInCell="0" allowOverlap="1" wp14:anchorId="36E1D778" wp14:editId="1113E546">
          <wp:simplePos x="0" y="0"/>
          <wp:positionH relativeFrom="margin">
            <wp:posOffset>-635000</wp:posOffset>
          </wp:positionH>
          <wp:positionV relativeFrom="margin">
            <wp:posOffset>8703310</wp:posOffset>
          </wp:positionV>
          <wp:extent cx="7023735" cy="194310"/>
          <wp:effectExtent l="0" t="0" r="5715" b="0"/>
          <wp:wrapSquare wrapText="bothSides"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502E11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3919220</wp:posOffset>
              </wp:positionH>
              <wp:positionV relativeFrom="paragraph">
                <wp:posOffset>104140</wp:posOffset>
              </wp:positionV>
              <wp:extent cx="2385695" cy="503555"/>
              <wp:effectExtent l="0" t="0" r="0" b="0"/>
              <wp:wrapSquare wrapText="bothSides"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85695" cy="503555"/>
                        <a:chOff x="0" y="0"/>
                        <a:chExt cx="2385695" cy="50355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920750" cy="431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925" y="0"/>
                          <a:ext cx="1461770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0E20BC" id="Grupa 6" o:spid="_x0000_s1026" style="position:absolute;margin-left:308.6pt;margin-top:8.2pt;width:187.85pt;height:39.65pt;z-index:251673600" coordsize="23856,50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476;width:9207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i9/DAAAA2gAAAA8AAABkcnMvZG93bnJldi54bWxEj9FqwkAURN8F/2G5Qt/MpsXaEF1FWwQp&#10;iDTpB9xmr0lo9m66u9X4992C4OMwM2eY5XownTiT861lBY9JCoK4srrlWsFnuZtmIHxA1thZJgVX&#10;8rBejUdLzLW98Aedi1CLCGGfo4ImhD6X0lcNGfSJ7Ymjd7LOYIjS1VI7vES46eRTms6lwZbjQoM9&#10;vTZUfRe/RkE7O2bvdHiT1+fq56U09ZelrVPqYTJsFiACDeEevrX3WsEM/q/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6L38MAAADaAAAADwAAAAAAAAAAAAAAAACf&#10;AgAAZHJzL2Rvd25yZXYueG1sUEsFBgAAAAAEAAQA9wAAAI8DAAAAAA==&#10;">
                <v:imagedata r:id="rId3" o:title=""/>
                <v:path arrowok="t"/>
              </v:shape>
              <v:shape id="Obraz 3" o:spid="_x0000_s1028" type="#_x0000_t75" style="position:absolute;left:9239;width:14617;height:5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6esDBAAAA2gAAAA8AAABkcnMvZG93bnJldi54bWxEj82KwkAQhO8LvsPQwl4WnayyItFRRBBE&#10;T/4geGsybRLM9IRMb8y+vSMIeyyq6itqvuxcpVpqQunZwPcwAUWceVtybuB82gymoIIgW6w8k4E/&#10;CrBc9D7mmFr/4AO1R8lVhHBI0UAhUqdah6wgh2Hoa+Lo3XzjUKJscm0bfES4q/QoSSbaYclxocCa&#10;1gVl9+OvM1C1p71c9Xnzo3f5NHxdBGknxnz2u9UMlFAn/+F3e2sNjOF1Jd4Av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6esD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0" allowOverlap="1" wp14:anchorId="3E0593E2" wp14:editId="770707EF">
          <wp:simplePos x="0" y="0"/>
          <wp:positionH relativeFrom="margin">
            <wp:posOffset>-635000</wp:posOffset>
          </wp:positionH>
          <wp:positionV relativeFrom="margin">
            <wp:posOffset>8703310</wp:posOffset>
          </wp:positionV>
          <wp:extent cx="7023735" cy="194310"/>
          <wp:effectExtent l="0" t="0" r="5715" b="0"/>
          <wp:wrapSquare wrapText="bothSides"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FE" w:rsidRDefault="005F6FFE">
      <w:r>
        <w:separator/>
      </w:r>
    </w:p>
  </w:footnote>
  <w:footnote w:type="continuationSeparator" w:id="0">
    <w:p w:rsidR="005F6FFE" w:rsidRDefault="005F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AA" w:rsidRDefault="000F12AA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1E0DCE65" wp14:editId="12B3B2C4">
          <wp:simplePos x="0" y="0"/>
          <wp:positionH relativeFrom="page">
            <wp:posOffset>262255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13B54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2097E"/>
    <w:multiLevelType w:val="hybridMultilevel"/>
    <w:tmpl w:val="CB8A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B40"/>
    <w:multiLevelType w:val="hybridMultilevel"/>
    <w:tmpl w:val="7F62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4"/>
    <w:rsid w:val="00061F20"/>
    <w:rsid w:val="00080D83"/>
    <w:rsid w:val="000D283E"/>
    <w:rsid w:val="000F12AA"/>
    <w:rsid w:val="00124D4A"/>
    <w:rsid w:val="001304E7"/>
    <w:rsid w:val="00130B23"/>
    <w:rsid w:val="00151D3A"/>
    <w:rsid w:val="001B210F"/>
    <w:rsid w:val="00241C1F"/>
    <w:rsid w:val="002425AE"/>
    <w:rsid w:val="0025411D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02E11"/>
    <w:rsid w:val="0052111D"/>
    <w:rsid w:val="005760A9"/>
    <w:rsid w:val="00594464"/>
    <w:rsid w:val="005B5F62"/>
    <w:rsid w:val="005F6FFE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82844"/>
    <w:rsid w:val="008945D9"/>
    <w:rsid w:val="008C5429"/>
    <w:rsid w:val="0099614A"/>
    <w:rsid w:val="009D71C1"/>
    <w:rsid w:val="009F2CF0"/>
    <w:rsid w:val="00A04690"/>
    <w:rsid w:val="00A13B54"/>
    <w:rsid w:val="00A40DD3"/>
    <w:rsid w:val="00A67691"/>
    <w:rsid w:val="00A8311B"/>
    <w:rsid w:val="00AD1EFE"/>
    <w:rsid w:val="00B01F08"/>
    <w:rsid w:val="00B13A32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D1973"/>
    <w:rsid w:val="00DF57BE"/>
    <w:rsid w:val="00E06500"/>
    <w:rsid w:val="00E1546A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DB25F4-3879-4C4A-A188-626C03EC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51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1D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2AA"/>
    <w:pPr>
      <w:ind w:left="720"/>
      <w:contextualSpacing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F12A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F12AA"/>
    <w:rPr>
      <w:b/>
      <w:bCs/>
    </w:rPr>
  </w:style>
  <w:style w:type="paragraph" w:customStyle="1" w:styleId="txtsmall">
    <w:name w:val="txt_small"/>
    <w:basedOn w:val="Normalny"/>
    <w:rsid w:val="000F12A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asucki\Deskto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4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mkrasucki</dc:creator>
  <cp:lastModifiedBy>kwaryszak</cp:lastModifiedBy>
  <cp:revision>7</cp:revision>
  <cp:lastPrinted>2012-08-24T10:01:00Z</cp:lastPrinted>
  <dcterms:created xsi:type="dcterms:W3CDTF">2017-09-13T09:40:00Z</dcterms:created>
  <dcterms:modified xsi:type="dcterms:W3CDTF">2017-09-22T11:28:00Z</dcterms:modified>
</cp:coreProperties>
</file>