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3E" w:rsidRPr="0054539B" w:rsidRDefault="00B24D53" w:rsidP="0054539B">
      <w:pPr>
        <w:spacing w:after="0"/>
        <w:rPr>
          <w:rFonts w:ascii="Times New Roman" w:hAnsi="Times New Roman"/>
        </w:rPr>
      </w:pPr>
      <w:r w:rsidRPr="0054539B">
        <w:rPr>
          <w:rFonts w:ascii="Times New Roman" w:hAnsi="Times New Roman"/>
          <w:b/>
          <w:sz w:val="20"/>
          <w:szCs w:val="20"/>
          <w:u w:val="single"/>
        </w:rPr>
        <w:t>Wnioskodawca</w:t>
      </w:r>
      <w:r w:rsidRPr="0054539B">
        <w:rPr>
          <w:rFonts w:ascii="Times New Roman" w:hAnsi="Times New Roman"/>
          <w:u w:val="single"/>
        </w:rPr>
        <w:t xml:space="preserve"> </w:t>
      </w:r>
      <w:r w:rsidRPr="0054539B">
        <w:rPr>
          <w:rFonts w:ascii="Times New Roman" w:hAnsi="Times New Roman"/>
          <w:u w:val="single"/>
        </w:rPr>
        <w:tab/>
      </w:r>
      <w:r w:rsidR="005C343E" w:rsidRPr="0054539B">
        <w:rPr>
          <w:rFonts w:ascii="Times New Roman" w:hAnsi="Times New Roman"/>
        </w:rPr>
        <w:t xml:space="preserve">          </w:t>
      </w:r>
      <w:r w:rsidR="005C343E" w:rsidRPr="0054539B">
        <w:rPr>
          <w:rFonts w:ascii="Times New Roman" w:hAnsi="Times New Roman"/>
        </w:rPr>
        <w:tab/>
      </w:r>
      <w:r w:rsidR="005C343E" w:rsidRPr="0054539B">
        <w:rPr>
          <w:rFonts w:ascii="Times New Roman" w:hAnsi="Times New Roman"/>
        </w:rPr>
        <w:tab/>
      </w:r>
      <w:r w:rsidR="005C343E" w:rsidRPr="0054539B">
        <w:rPr>
          <w:rFonts w:ascii="Times New Roman" w:hAnsi="Times New Roman"/>
        </w:rPr>
        <w:tab/>
      </w:r>
      <w:r w:rsidR="005C343E" w:rsidRPr="0054539B">
        <w:rPr>
          <w:rFonts w:ascii="Times New Roman" w:hAnsi="Times New Roman"/>
        </w:rPr>
        <w:tab/>
      </w:r>
      <w:r w:rsidR="005C343E" w:rsidRPr="0054539B">
        <w:rPr>
          <w:rFonts w:ascii="Times New Roman" w:hAnsi="Times New Roman"/>
        </w:rPr>
        <w:tab/>
      </w:r>
      <w:r w:rsidR="005C343E" w:rsidRPr="0054539B">
        <w:rPr>
          <w:rFonts w:ascii="Times New Roman" w:hAnsi="Times New Roman"/>
        </w:rPr>
        <w:tab/>
      </w:r>
      <w:r w:rsidR="00C16EB3" w:rsidRPr="0054539B">
        <w:rPr>
          <w:rFonts w:ascii="Times New Roman" w:hAnsi="Times New Roman"/>
        </w:rPr>
        <w:t xml:space="preserve">          </w:t>
      </w:r>
      <w:r w:rsidR="005C343E" w:rsidRPr="0054539B">
        <w:rPr>
          <w:rFonts w:ascii="Times New Roman" w:hAnsi="Times New Roman"/>
        </w:rPr>
        <w:t xml:space="preserve">  </w:t>
      </w:r>
      <w:r w:rsidR="0054539B">
        <w:rPr>
          <w:rFonts w:ascii="Times New Roman" w:hAnsi="Times New Roman"/>
        </w:rPr>
        <w:t>……………………………………..</w:t>
      </w:r>
    </w:p>
    <w:p w:rsidR="00D67168" w:rsidRPr="0054539B" w:rsidRDefault="00C16EB3" w:rsidP="00C16EB3">
      <w:pPr>
        <w:spacing w:after="0"/>
        <w:ind w:left="6372"/>
        <w:rPr>
          <w:rFonts w:ascii="Times New Roman" w:hAnsi="Times New Roman"/>
        </w:rPr>
      </w:pPr>
      <w:r w:rsidRPr="0054539B">
        <w:rPr>
          <w:rFonts w:ascii="Times New Roman" w:hAnsi="Times New Roman"/>
          <w:sz w:val="20"/>
          <w:szCs w:val="20"/>
        </w:rPr>
        <w:t xml:space="preserve">       </w:t>
      </w:r>
      <w:r w:rsidR="00505E09" w:rsidRPr="0054539B">
        <w:rPr>
          <w:rFonts w:ascii="Times New Roman" w:hAnsi="Times New Roman"/>
          <w:sz w:val="20"/>
          <w:szCs w:val="20"/>
        </w:rPr>
        <w:t xml:space="preserve">     </w:t>
      </w:r>
      <w:r w:rsidRPr="0054539B">
        <w:rPr>
          <w:rFonts w:ascii="Times New Roman" w:hAnsi="Times New Roman"/>
          <w:sz w:val="20"/>
          <w:szCs w:val="20"/>
        </w:rPr>
        <w:t xml:space="preserve">   miejscowość, data</w:t>
      </w:r>
      <w:r w:rsidR="00B24D53" w:rsidRPr="0054539B">
        <w:rPr>
          <w:rFonts w:ascii="Times New Roman" w:hAnsi="Times New Roman"/>
        </w:rPr>
        <w:tab/>
      </w:r>
      <w:r w:rsidR="00B24D53" w:rsidRPr="0054539B">
        <w:rPr>
          <w:rFonts w:ascii="Times New Roman" w:hAnsi="Times New Roman"/>
        </w:rPr>
        <w:tab/>
      </w:r>
      <w:r w:rsidR="00B24D53" w:rsidRPr="0054539B">
        <w:rPr>
          <w:rFonts w:ascii="Times New Roman" w:hAnsi="Times New Roman"/>
        </w:rPr>
        <w:tab/>
      </w:r>
      <w:r w:rsidR="00B24D53" w:rsidRPr="0054539B">
        <w:rPr>
          <w:rFonts w:ascii="Times New Roman" w:hAnsi="Times New Roman"/>
        </w:rPr>
        <w:tab/>
      </w:r>
      <w:r w:rsidR="00B24D53" w:rsidRPr="0054539B">
        <w:rPr>
          <w:rFonts w:ascii="Times New Roman" w:hAnsi="Times New Roman"/>
        </w:rPr>
        <w:tab/>
      </w:r>
    </w:p>
    <w:p w:rsidR="003B0D1C" w:rsidRPr="0054539B" w:rsidRDefault="003B0D1C" w:rsidP="003B0D1C">
      <w:pPr>
        <w:spacing w:after="0"/>
        <w:rPr>
          <w:rFonts w:ascii="Times New Roman" w:hAnsi="Times New Roman"/>
        </w:rPr>
      </w:pPr>
      <w:r w:rsidRPr="0054539B">
        <w:rPr>
          <w:rFonts w:ascii="Times New Roman" w:hAnsi="Times New Roman"/>
        </w:rPr>
        <w:t>……………………………………………………………</w:t>
      </w:r>
      <w:r w:rsidR="00873D32" w:rsidRPr="0054539B">
        <w:rPr>
          <w:rFonts w:ascii="Times New Roman" w:hAnsi="Times New Roman"/>
        </w:rPr>
        <w:t>…..</w:t>
      </w:r>
      <w:r w:rsidRPr="0054539B">
        <w:rPr>
          <w:rFonts w:ascii="Times New Roman" w:hAnsi="Times New Roman"/>
        </w:rPr>
        <w:tab/>
      </w:r>
      <w:r w:rsidRPr="0054539B">
        <w:rPr>
          <w:rFonts w:ascii="Times New Roman" w:hAnsi="Times New Roman"/>
        </w:rPr>
        <w:tab/>
      </w:r>
      <w:r w:rsidRPr="0054539B">
        <w:rPr>
          <w:rFonts w:ascii="Times New Roman" w:hAnsi="Times New Roman"/>
        </w:rPr>
        <w:tab/>
      </w:r>
      <w:r w:rsidRPr="0054539B">
        <w:rPr>
          <w:rFonts w:ascii="Times New Roman" w:hAnsi="Times New Roman"/>
        </w:rPr>
        <w:tab/>
      </w:r>
      <w:r w:rsidR="00873D32" w:rsidRPr="0054539B">
        <w:rPr>
          <w:rFonts w:ascii="Times New Roman" w:hAnsi="Times New Roman"/>
          <w:sz w:val="20"/>
          <w:szCs w:val="20"/>
        </w:rPr>
        <w:t xml:space="preserve">                       </w:t>
      </w:r>
    </w:p>
    <w:p w:rsidR="00923992" w:rsidRPr="0054539B" w:rsidRDefault="00873D32" w:rsidP="003B0D1C">
      <w:pPr>
        <w:spacing w:after="0"/>
        <w:rPr>
          <w:rFonts w:ascii="Times New Roman" w:hAnsi="Times New Roman"/>
          <w:sz w:val="20"/>
          <w:szCs w:val="20"/>
        </w:rPr>
      </w:pPr>
      <w:r w:rsidRPr="0054539B">
        <w:rPr>
          <w:rFonts w:ascii="Times New Roman" w:hAnsi="Times New Roman"/>
          <w:sz w:val="20"/>
          <w:szCs w:val="20"/>
        </w:rPr>
        <w:t xml:space="preserve">        </w:t>
      </w:r>
      <w:r w:rsidR="00A43E55" w:rsidRPr="0054539B">
        <w:rPr>
          <w:rFonts w:ascii="Times New Roman" w:hAnsi="Times New Roman"/>
          <w:sz w:val="20"/>
          <w:szCs w:val="20"/>
        </w:rPr>
        <w:t xml:space="preserve">                 </w:t>
      </w:r>
      <w:r w:rsidRPr="0054539B">
        <w:rPr>
          <w:rFonts w:ascii="Times New Roman" w:hAnsi="Times New Roman"/>
          <w:sz w:val="20"/>
          <w:szCs w:val="20"/>
        </w:rPr>
        <w:t>i</w:t>
      </w:r>
      <w:r w:rsidR="00923992" w:rsidRPr="0054539B">
        <w:rPr>
          <w:rFonts w:ascii="Times New Roman" w:hAnsi="Times New Roman"/>
          <w:sz w:val="20"/>
          <w:szCs w:val="20"/>
        </w:rPr>
        <w:t xml:space="preserve">mię i nazwisko </w:t>
      </w:r>
    </w:p>
    <w:p w:rsidR="00923992" w:rsidRPr="0054539B" w:rsidRDefault="00923992" w:rsidP="003B0D1C">
      <w:pPr>
        <w:spacing w:after="0"/>
        <w:rPr>
          <w:rFonts w:ascii="Times New Roman" w:hAnsi="Times New Roman"/>
        </w:rPr>
      </w:pPr>
    </w:p>
    <w:p w:rsidR="00923992" w:rsidRPr="0054539B" w:rsidRDefault="00923992" w:rsidP="003B0D1C">
      <w:pPr>
        <w:spacing w:after="0"/>
        <w:rPr>
          <w:rFonts w:ascii="Times New Roman" w:hAnsi="Times New Roman"/>
        </w:rPr>
      </w:pPr>
      <w:r w:rsidRPr="0054539B">
        <w:rPr>
          <w:rFonts w:ascii="Times New Roman" w:hAnsi="Times New Roman"/>
        </w:rPr>
        <w:t>……………………………………………………………</w:t>
      </w:r>
      <w:r w:rsidR="00873D32" w:rsidRPr="0054539B">
        <w:rPr>
          <w:rFonts w:ascii="Times New Roman" w:hAnsi="Times New Roman"/>
        </w:rPr>
        <w:t>…..</w:t>
      </w:r>
      <w:r w:rsidRPr="0054539B">
        <w:rPr>
          <w:rFonts w:ascii="Times New Roman" w:hAnsi="Times New Roman"/>
        </w:rPr>
        <w:tab/>
      </w:r>
    </w:p>
    <w:p w:rsidR="00923992" w:rsidRPr="0054539B" w:rsidRDefault="00873D32" w:rsidP="003B0D1C">
      <w:pPr>
        <w:spacing w:after="0"/>
        <w:rPr>
          <w:rFonts w:ascii="Times New Roman" w:hAnsi="Times New Roman"/>
          <w:sz w:val="20"/>
          <w:szCs w:val="20"/>
        </w:rPr>
      </w:pPr>
      <w:r w:rsidRPr="0054539B">
        <w:rPr>
          <w:rFonts w:ascii="Times New Roman" w:hAnsi="Times New Roman"/>
          <w:sz w:val="20"/>
          <w:szCs w:val="20"/>
        </w:rPr>
        <w:t xml:space="preserve">                         a</w:t>
      </w:r>
      <w:r w:rsidR="00923992" w:rsidRPr="0054539B">
        <w:rPr>
          <w:rFonts w:ascii="Times New Roman" w:hAnsi="Times New Roman"/>
          <w:sz w:val="20"/>
          <w:szCs w:val="20"/>
        </w:rPr>
        <w:t>dres zamieszkania</w:t>
      </w:r>
    </w:p>
    <w:p w:rsidR="00873D32" w:rsidRPr="0054539B" w:rsidRDefault="00873D32" w:rsidP="003B0D1C">
      <w:pPr>
        <w:spacing w:after="0"/>
        <w:rPr>
          <w:rFonts w:ascii="Times New Roman" w:hAnsi="Times New Roman"/>
        </w:rPr>
      </w:pPr>
    </w:p>
    <w:p w:rsidR="00873D32" w:rsidRPr="0054539B" w:rsidRDefault="00873D32" w:rsidP="00873D32">
      <w:pPr>
        <w:spacing w:after="0"/>
        <w:rPr>
          <w:rFonts w:ascii="Times New Roman" w:hAnsi="Times New Roman"/>
        </w:rPr>
      </w:pPr>
      <w:r w:rsidRPr="0054539B">
        <w:rPr>
          <w:rFonts w:ascii="Times New Roman" w:hAnsi="Times New Roman"/>
        </w:rPr>
        <w:t>………………………………………………………………..</w:t>
      </w:r>
      <w:r w:rsidRPr="0054539B">
        <w:rPr>
          <w:rFonts w:ascii="Times New Roman" w:hAnsi="Times New Roman"/>
        </w:rPr>
        <w:tab/>
      </w:r>
    </w:p>
    <w:p w:rsidR="00923992" w:rsidRPr="0054539B" w:rsidRDefault="00873D32" w:rsidP="003B0D1C">
      <w:pPr>
        <w:spacing w:after="0"/>
        <w:rPr>
          <w:rFonts w:ascii="Times New Roman" w:hAnsi="Times New Roman"/>
          <w:sz w:val="20"/>
          <w:szCs w:val="20"/>
        </w:rPr>
      </w:pPr>
      <w:r w:rsidRPr="0054539B">
        <w:rPr>
          <w:rFonts w:ascii="Times New Roman" w:hAnsi="Times New Roman"/>
          <w:sz w:val="20"/>
          <w:szCs w:val="20"/>
        </w:rPr>
        <w:t xml:space="preserve">   </w:t>
      </w:r>
      <w:r w:rsidR="00DA70BA" w:rsidRPr="0054539B">
        <w:rPr>
          <w:rFonts w:ascii="Times New Roman" w:hAnsi="Times New Roman"/>
          <w:sz w:val="20"/>
          <w:szCs w:val="20"/>
        </w:rPr>
        <w:t>d</w:t>
      </w:r>
      <w:r w:rsidRPr="0054539B">
        <w:rPr>
          <w:rFonts w:ascii="Times New Roman" w:hAnsi="Times New Roman"/>
          <w:sz w:val="20"/>
          <w:szCs w:val="20"/>
        </w:rPr>
        <w:t>ane kontaktowe (nr telefonu, adres e-mail)</w:t>
      </w:r>
    </w:p>
    <w:p w:rsidR="005E14B9" w:rsidRPr="0054539B" w:rsidRDefault="005E14B9" w:rsidP="003B0D1C">
      <w:pPr>
        <w:spacing w:after="0"/>
        <w:rPr>
          <w:rFonts w:ascii="Times New Roman" w:hAnsi="Times New Roman"/>
          <w:sz w:val="20"/>
          <w:szCs w:val="20"/>
        </w:rPr>
      </w:pPr>
    </w:p>
    <w:p w:rsidR="00F0117E" w:rsidRPr="0054539B" w:rsidRDefault="00F0117E" w:rsidP="002E6B61">
      <w:pPr>
        <w:spacing w:after="0"/>
        <w:ind w:left="5664"/>
        <w:jc w:val="center"/>
        <w:rPr>
          <w:rFonts w:ascii="Times New Roman" w:hAnsi="Times New Roman"/>
          <w:sz w:val="28"/>
          <w:szCs w:val="28"/>
          <w:u w:val="single"/>
        </w:rPr>
      </w:pPr>
      <w:r w:rsidRPr="0054539B">
        <w:rPr>
          <w:rFonts w:ascii="Times New Roman" w:hAnsi="Times New Roman"/>
          <w:sz w:val="28"/>
          <w:szCs w:val="28"/>
          <w:u w:val="single"/>
        </w:rPr>
        <w:t>WÓJT GMINY</w:t>
      </w:r>
    </w:p>
    <w:p w:rsidR="00F0117E" w:rsidRPr="0054539B" w:rsidRDefault="0054539B" w:rsidP="00112DBE">
      <w:pPr>
        <w:spacing w:after="240"/>
        <w:ind w:left="5664"/>
        <w:jc w:val="center"/>
        <w:rPr>
          <w:rFonts w:ascii="Times New Roman" w:hAnsi="Times New Roman"/>
          <w:sz w:val="28"/>
          <w:szCs w:val="28"/>
          <w:u w:val="single"/>
        </w:rPr>
      </w:pPr>
      <w:r w:rsidRPr="0054539B">
        <w:rPr>
          <w:rFonts w:ascii="Times New Roman" w:hAnsi="Times New Roman"/>
          <w:sz w:val="28"/>
          <w:szCs w:val="28"/>
          <w:u w:val="single"/>
        </w:rPr>
        <w:t>BYTNICA</w:t>
      </w:r>
    </w:p>
    <w:p w:rsidR="002E6B61" w:rsidRPr="0054539B" w:rsidRDefault="002E6B61" w:rsidP="002E6B61">
      <w:pPr>
        <w:spacing w:after="0"/>
        <w:ind w:left="5664"/>
        <w:jc w:val="center"/>
        <w:rPr>
          <w:rFonts w:ascii="Times New Roman" w:hAnsi="Times New Roman"/>
          <w:b/>
          <w:u w:val="single"/>
        </w:rPr>
      </w:pPr>
    </w:p>
    <w:p w:rsidR="005E14B9" w:rsidRPr="0054539B" w:rsidRDefault="00F0117E" w:rsidP="00112DBE">
      <w:pPr>
        <w:spacing w:after="360"/>
        <w:jc w:val="center"/>
        <w:rPr>
          <w:rFonts w:ascii="Times New Roman" w:hAnsi="Times New Roman"/>
          <w:sz w:val="36"/>
          <w:szCs w:val="36"/>
        </w:rPr>
      </w:pPr>
      <w:r w:rsidRPr="0054539B">
        <w:rPr>
          <w:rFonts w:ascii="Times New Roman" w:hAnsi="Times New Roman"/>
          <w:sz w:val="36"/>
          <w:szCs w:val="36"/>
        </w:rPr>
        <w:t>Wniosek</w:t>
      </w:r>
    </w:p>
    <w:p w:rsidR="00701558" w:rsidRPr="0054539B" w:rsidRDefault="003A3401" w:rsidP="005A0603">
      <w:pPr>
        <w:spacing w:after="0"/>
        <w:ind w:firstLine="708"/>
        <w:jc w:val="both"/>
        <w:rPr>
          <w:rFonts w:ascii="Times New Roman" w:hAnsi="Times New Roman"/>
        </w:rPr>
      </w:pPr>
      <w:r w:rsidRPr="0054539B">
        <w:rPr>
          <w:rFonts w:ascii="Times New Roman" w:hAnsi="Times New Roman"/>
        </w:rPr>
        <w:t>o</w:t>
      </w:r>
      <w:bookmarkStart w:id="0" w:name="_GoBack"/>
      <w:bookmarkEnd w:id="0"/>
      <w:r w:rsidRPr="0054539B">
        <w:rPr>
          <w:rFonts w:ascii="Times New Roman" w:hAnsi="Times New Roman"/>
        </w:rPr>
        <w:t xml:space="preserve"> wykonanie usługi </w:t>
      </w:r>
      <w:r w:rsidR="00FF0057" w:rsidRPr="0054539B">
        <w:rPr>
          <w:rFonts w:ascii="Times New Roman" w:hAnsi="Times New Roman"/>
        </w:rPr>
        <w:t>usunięcia i unieszkodliwienia</w:t>
      </w:r>
      <w:r w:rsidR="00107330" w:rsidRPr="0054539B">
        <w:rPr>
          <w:rFonts w:ascii="Times New Roman" w:hAnsi="Times New Roman"/>
        </w:rPr>
        <w:t xml:space="preserve"> </w:t>
      </w:r>
      <w:r w:rsidR="00AE174B" w:rsidRPr="0054539B">
        <w:rPr>
          <w:rFonts w:ascii="Times New Roman" w:hAnsi="Times New Roman"/>
        </w:rPr>
        <w:t xml:space="preserve">zdemontowanych </w:t>
      </w:r>
      <w:r w:rsidR="00AF076F" w:rsidRPr="0054539B">
        <w:rPr>
          <w:rFonts w:ascii="Times New Roman" w:hAnsi="Times New Roman"/>
        </w:rPr>
        <w:t xml:space="preserve">odpadów zawierających </w:t>
      </w:r>
      <w:r w:rsidR="00607942" w:rsidRPr="0054539B">
        <w:rPr>
          <w:rFonts w:ascii="Times New Roman" w:hAnsi="Times New Roman"/>
        </w:rPr>
        <w:t>a</w:t>
      </w:r>
      <w:r w:rsidR="00AF076F" w:rsidRPr="0054539B">
        <w:rPr>
          <w:rFonts w:ascii="Times New Roman" w:hAnsi="Times New Roman"/>
        </w:rPr>
        <w:t>zbest</w:t>
      </w:r>
      <w:r w:rsidR="00AE174B" w:rsidRPr="0054539B">
        <w:rPr>
          <w:rFonts w:ascii="Times New Roman" w:hAnsi="Times New Roman"/>
        </w:rPr>
        <w:t xml:space="preserve">, pochodzących z pokrycia dachu/elewacji </w:t>
      </w:r>
      <w:r w:rsidR="00F450C0" w:rsidRPr="0054539B">
        <w:rPr>
          <w:rFonts w:ascii="Times New Roman" w:hAnsi="Times New Roman"/>
        </w:rPr>
        <w:t xml:space="preserve">z </w:t>
      </w:r>
      <w:r w:rsidR="007A16FC" w:rsidRPr="0054539B">
        <w:rPr>
          <w:rFonts w:ascii="Times New Roman" w:hAnsi="Times New Roman"/>
        </w:rPr>
        <w:t xml:space="preserve">terenu </w:t>
      </w:r>
      <w:r w:rsidR="00F450C0" w:rsidRPr="0054539B">
        <w:rPr>
          <w:rFonts w:ascii="Times New Roman" w:hAnsi="Times New Roman"/>
        </w:rPr>
        <w:t xml:space="preserve">nieruchomości położonych na terenie </w:t>
      </w:r>
      <w:r w:rsidR="00CA738C">
        <w:rPr>
          <w:rFonts w:ascii="Times New Roman" w:hAnsi="Times New Roman"/>
        </w:rPr>
        <w:t>G</w:t>
      </w:r>
      <w:r w:rsidR="00F450C0" w:rsidRPr="0054539B">
        <w:rPr>
          <w:rFonts w:ascii="Times New Roman" w:hAnsi="Times New Roman"/>
        </w:rPr>
        <w:t xml:space="preserve">miny </w:t>
      </w:r>
      <w:r w:rsidR="0054539B" w:rsidRPr="0054539B">
        <w:rPr>
          <w:rFonts w:ascii="Times New Roman" w:hAnsi="Times New Roman"/>
        </w:rPr>
        <w:t>Bytnica</w:t>
      </w:r>
      <w:r w:rsidR="00364826" w:rsidRPr="0054539B">
        <w:rPr>
          <w:rFonts w:ascii="Times New Roman" w:hAnsi="Times New Roman"/>
        </w:rPr>
        <w:t>.</w:t>
      </w:r>
      <w:r w:rsidR="00F450C0" w:rsidRPr="0054539B">
        <w:rPr>
          <w:rFonts w:ascii="Times New Roman" w:hAnsi="Times New Roman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D955C7" w:rsidRPr="0054539B" w:rsidTr="00EC1CAF">
        <w:trPr>
          <w:trHeight w:val="2461"/>
        </w:trPr>
        <w:tc>
          <w:tcPr>
            <w:tcW w:w="4361" w:type="dxa"/>
            <w:vAlign w:val="center"/>
          </w:tcPr>
          <w:p w:rsidR="00F40D40" w:rsidRPr="0054539B" w:rsidRDefault="00F40D40" w:rsidP="00EC1CA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D955C7" w:rsidRPr="0054539B" w:rsidRDefault="002B4063" w:rsidP="00EC1CAF">
            <w:pPr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4539B">
              <w:rPr>
                <w:rFonts w:ascii="Times New Roman" w:hAnsi="Times New Roman"/>
                <w:u w:val="single"/>
              </w:rPr>
              <w:t>Lokalizacja</w:t>
            </w:r>
            <w:r w:rsidR="00853D35" w:rsidRPr="0054539B">
              <w:rPr>
                <w:rFonts w:ascii="Times New Roman" w:hAnsi="Times New Roman"/>
                <w:u w:val="single"/>
              </w:rPr>
              <w:t xml:space="preserve"> nieruchomości na której znajdują się</w:t>
            </w:r>
            <w:r w:rsidRPr="0054539B">
              <w:rPr>
                <w:rFonts w:ascii="Times New Roman" w:hAnsi="Times New Roman"/>
                <w:u w:val="single"/>
              </w:rPr>
              <w:t xml:space="preserve"> wyrob</w:t>
            </w:r>
            <w:r w:rsidR="00853D35" w:rsidRPr="0054539B">
              <w:rPr>
                <w:rFonts w:ascii="Times New Roman" w:hAnsi="Times New Roman"/>
                <w:u w:val="single"/>
              </w:rPr>
              <w:t>y zawierające  azbest</w:t>
            </w:r>
            <w:r w:rsidRPr="0054539B">
              <w:rPr>
                <w:rFonts w:ascii="Times New Roman" w:hAnsi="Times New Roman"/>
                <w:u w:val="single"/>
              </w:rPr>
              <w:t>:</w:t>
            </w:r>
          </w:p>
          <w:p w:rsidR="00580D96" w:rsidRPr="0054539B" w:rsidRDefault="002329A9" w:rsidP="00EC1C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m</w:t>
            </w:r>
            <w:r w:rsidR="00580D96" w:rsidRPr="0054539B">
              <w:rPr>
                <w:rFonts w:ascii="Times New Roman" w:hAnsi="Times New Roman"/>
              </w:rPr>
              <w:t>iejscowość</w:t>
            </w:r>
          </w:p>
          <w:p w:rsidR="00580D96" w:rsidRPr="0054539B" w:rsidRDefault="002329A9" w:rsidP="00EC1C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u</w:t>
            </w:r>
            <w:r w:rsidR="00580D96" w:rsidRPr="0054539B">
              <w:rPr>
                <w:rFonts w:ascii="Times New Roman" w:hAnsi="Times New Roman"/>
              </w:rPr>
              <w:t xml:space="preserve">lica </w:t>
            </w:r>
          </w:p>
          <w:p w:rsidR="00580D96" w:rsidRPr="0054539B" w:rsidRDefault="00580D96" w:rsidP="00EC1C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 xml:space="preserve">nr porządkowy nieruchomości </w:t>
            </w:r>
            <w:r w:rsidR="002329A9" w:rsidRPr="0054539B">
              <w:rPr>
                <w:rFonts w:ascii="Times New Roman" w:hAnsi="Times New Roman"/>
              </w:rPr>
              <w:t>(</w:t>
            </w:r>
            <w:r w:rsidRPr="0054539B">
              <w:rPr>
                <w:rFonts w:ascii="Times New Roman" w:hAnsi="Times New Roman"/>
              </w:rPr>
              <w:t>nr domu</w:t>
            </w:r>
            <w:r w:rsidR="002329A9" w:rsidRPr="0054539B">
              <w:rPr>
                <w:rFonts w:ascii="Times New Roman" w:hAnsi="Times New Roman"/>
              </w:rPr>
              <w:t>)</w:t>
            </w:r>
          </w:p>
          <w:p w:rsidR="002329A9" w:rsidRPr="0054539B" w:rsidRDefault="002329A9" w:rsidP="00EC1C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nr działki/obręb geodezyjny</w:t>
            </w:r>
          </w:p>
          <w:p w:rsidR="00D955C7" w:rsidRPr="0054539B" w:rsidRDefault="00D955C7" w:rsidP="00EC1CA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F478A" w:rsidRPr="0054539B" w:rsidRDefault="001F478A" w:rsidP="00EC1C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40D40" w:rsidRPr="0054539B" w:rsidRDefault="00F40D40" w:rsidP="00EC1C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955C7" w:rsidRPr="0054539B" w:rsidRDefault="0054539B" w:rsidP="00EC1C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</w:t>
            </w:r>
            <w:r w:rsidR="003F389F" w:rsidRPr="0054539B">
              <w:rPr>
                <w:rFonts w:ascii="Times New Roman" w:hAnsi="Times New Roman"/>
              </w:rPr>
              <w:t>……</w:t>
            </w:r>
            <w:r w:rsidR="00184AC5" w:rsidRPr="0054539B">
              <w:rPr>
                <w:rFonts w:ascii="Times New Roman" w:hAnsi="Times New Roman"/>
              </w:rPr>
              <w:t>………</w:t>
            </w:r>
          </w:p>
          <w:p w:rsidR="001F478A" w:rsidRPr="0054539B" w:rsidRDefault="001F478A" w:rsidP="00EC1C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F478A" w:rsidRPr="0054539B" w:rsidRDefault="0054539B" w:rsidP="0054539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  <w:r w:rsidR="001F478A" w:rsidRPr="0054539B">
              <w:rPr>
                <w:rFonts w:ascii="Times New Roman" w:hAnsi="Times New Roman"/>
              </w:rPr>
              <w:t>……………………………………………………………………</w:t>
            </w:r>
            <w:r w:rsidR="00184AC5" w:rsidRPr="0054539B">
              <w:rPr>
                <w:rFonts w:ascii="Times New Roman" w:hAnsi="Times New Roman"/>
              </w:rPr>
              <w:t>………</w:t>
            </w:r>
          </w:p>
        </w:tc>
      </w:tr>
      <w:tr w:rsidR="00D955C7" w:rsidRPr="0054539B" w:rsidTr="00EC1CAF">
        <w:tc>
          <w:tcPr>
            <w:tcW w:w="4361" w:type="dxa"/>
            <w:vAlign w:val="center"/>
          </w:tcPr>
          <w:p w:rsidR="00D955C7" w:rsidRPr="0054539B" w:rsidRDefault="002D2AD3" w:rsidP="00EC1CAF">
            <w:pPr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4539B">
              <w:rPr>
                <w:rFonts w:ascii="Times New Roman" w:hAnsi="Times New Roman"/>
                <w:u w:val="single"/>
              </w:rPr>
              <w:t>Tytuł prawny do nieruchomości</w:t>
            </w:r>
            <w:r w:rsidR="005F44DF" w:rsidRPr="0054539B">
              <w:rPr>
                <w:rFonts w:ascii="Times New Roman" w:hAnsi="Times New Roman"/>
                <w:u w:val="single"/>
              </w:rPr>
              <w:t>:</w:t>
            </w:r>
          </w:p>
          <w:p w:rsidR="005F44DF" w:rsidRPr="0054539B" w:rsidRDefault="005F44DF" w:rsidP="00EC1CA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właściciel</w:t>
            </w:r>
            <w:r w:rsidR="005A0603" w:rsidRPr="0054539B">
              <w:rPr>
                <w:rFonts w:ascii="Times New Roman" w:hAnsi="Times New Roman"/>
              </w:rPr>
              <w:t xml:space="preserve"> *</w:t>
            </w:r>
          </w:p>
          <w:p w:rsidR="005F44DF" w:rsidRPr="0054539B" w:rsidRDefault="005F44DF" w:rsidP="00EC1CA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współwłaściciel</w:t>
            </w:r>
            <w:r w:rsidR="005A0603" w:rsidRPr="0054539B">
              <w:rPr>
                <w:rFonts w:ascii="Times New Roman" w:hAnsi="Times New Roman"/>
              </w:rPr>
              <w:t xml:space="preserve"> *</w:t>
            </w:r>
          </w:p>
          <w:p w:rsidR="005F44DF" w:rsidRPr="0054539B" w:rsidRDefault="005F44DF" w:rsidP="00EC1CAF">
            <w:pPr>
              <w:pStyle w:val="Akapitzlist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użytkownik/współużytkownik wieczysty</w:t>
            </w:r>
            <w:r w:rsidR="005A0603" w:rsidRPr="0054539B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12" w:type="dxa"/>
          </w:tcPr>
          <w:p w:rsidR="00F40D40" w:rsidRPr="0054539B" w:rsidRDefault="00F40D40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D40" w:rsidRPr="0054539B" w:rsidRDefault="00F40D40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D40" w:rsidRPr="0054539B" w:rsidRDefault="00F40D40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55C7" w:rsidRPr="0054539B" w:rsidRDefault="0054539B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  <w:r w:rsidR="005C1644" w:rsidRPr="0054539B">
              <w:rPr>
                <w:rFonts w:ascii="Times New Roman" w:hAnsi="Times New Roman"/>
              </w:rPr>
              <w:t>………………………………</w:t>
            </w:r>
            <w:r w:rsidR="00184AC5" w:rsidRPr="0054539B">
              <w:rPr>
                <w:rFonts w:ascii="Times New Roman" w:hAnsi="Times New Roman"/>
              </w:rPr>
              <w:t>………</w:t>
            </w:r>
          </w:p>
        </w:tc>
      </w:tr>
      <w:tr w:rsidR="00D955C7" w:rsidRPr="0054539B" w:rsidTr="00EC1CAF">
        <w:trPr>
          <w:trHeight w:val="1109"/>
        </w:trPr>
        <w:tc>
          <w:tcPr>
            <w:tcW w:w="4361" w:type="dxa"/>
            <w:vAlign w:val="center"/>
          </w:tcPr>
          <w:p w:rsidR="00D955C7" w:rsidRPr="0054539B" w:rsidRDefault="005C1644" w:rsidP="00EC1CAF">
            <w:pPr>
              <w:spacing w:after="60" w:line="240" w:lineRule="auto"/>
              <w:rPr>
                <w:rFonts w:ascii="Times New Roman" w:hAnsi="Times New Roman"/>
                <w:u w:val="single"/>
              </w:rPr>
            </w:pPr>
            <w:r w:rsidRPr="0054539B">
              <w:rPr>
                <w:rFonts w:ascii="Times New Roman" w:hAnsi="Times New Roman"/>
                <w:u w:val="single"/>
              </w:rPr>
              <w:t>Rodzaj wyrobów azbestowych</w:t>
            </w:r>
            <w:r w:rsidR="002E6440" w:rsidRPr="0054539B">
              <w:rPr>
                <w:rFonts w:ascii="Times New Roman" w:hAnsi="Times New Roman"/>
                <w:u w:val="single"/>
              </w:rPr>
              <w:t>:</w:t>
            </w:r>
          </w:p>
          <w:p w:rsidR="002E6440" w:rsidRPr="0054539B" w:rsidRDefault="002C3B04" w:rsidP="00EC1C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p</w:t>
            </w:r>
            <w:r w:rsidR="002E6440" w:rsidRPr="0054539B">
              <w:rPr>
                <w:rFonts w:ascii="Times New Roman" w:hAnsi="Times New Roman"/>
              </w:rPr>
              <w:t>łyty azbestowo-cementowe faliste</w:t>
            </w:r>
            <w:r w:rsidR="005A0603" w:rsidRPr="0054539B">
              <w:rPr>
                <w:rFonts w:ascii="Times New Roman" w:hAnsi="Times New Roman"/>
              </w:rPr>
              <w:t xml:space="preserve"> *</w:t>
            </w:r>
          </w:p>
          <w:p w:rsidR="002E6440" w:rsidRPr="0054539B" w:rsidRDefault="002C3B04" w:rsidP="00EC1C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p</w:t>
            </w:r>
            <w:r w:rsidR="002E6440" w:rsidRPr="0054539B">
              <w:rPr>
                <w:rFonts w:ascii="Times New Roman" w:hAnsi="Times New Roman"/>
              </w:rPr>
              <w:t>łyty azbestowo-cementowe płaskie</w:t>
            </w:r>
            <w:r w:rsidR="005A0603" w:rsidRPr="0054539B">
              <w:rPr>
                <w:rFonts w:ascii="Times New Roman" w:hAnsi="Times New Roman"/>
              </w:rPr>
              <w:t xml:space="preserve"> *</w:t>
            </w:r>
          </w:p>
          <w:p w:rsidR="002E6440" w:rsidRPr="0054539B" w:rsidRDefault="002C3B04" w:rsidP="00EC1CAF">
            <w:pPr>
              <w:pStyle w:val="Akapitzlist"/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i</w:t>
            </w:r>
            <w:r w:rsidR="002E6440" w:rsidRPr="0054539B">
              <w:rPr>
                <w:rFonts w:ascii="Times New Roman" w:hAnsi="Times New Roman"/>
              </w:rPr>
              <w:t xml:space="preserve">nne </w:t>
            </w:r>
            <w:r w:rsidR="00051F68" w:rsidRPr="0054539B">
              <w:rPr>
                <w:rFonts w:ascii="Times New Roman" w:hAnsi="Times New Roman"/>
              </w:rPr>
              <w:t>(jakie)*</w:t>
            </w:r>
          </w:p>
        </w:tc>
        <w:tc>
          <w:tcPr>
            <w:tcW w:w="5812" w:type="dxa"/>
          </w:tcPr>
          <w:p w:rsidR="0054539B" w:rsidRDefault="0054539B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539B" w:rsidRDefault="0054539B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06EA" w:rsidRPr="0054539B" w:rsidRDefault="00A006EA" w:rsidP="005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……………………………………………………………</w:t>
            </w:r>
            <w:r w:rsidR="00184AC5" w:rsidRPr="0054539B">
              <w:rPr>
                <w:rFonts w:ascii="Times New Roman" w:hAnsi="Times New Roman"/>
              </w:rPr>
              <w:t>……</w:t>
            </w:r>
            <w:r w:rsidR="00AA7366" w:rsidRPr="0054539B">
              <w:rPr>
                <w:rFonts w:ascii="Times New Roman" w:hAnsi="Times New Roman"/>
              </w:rPr>
              <w:t>.</w:t>
            </w:r>
          </w:p>
        </w:tc>
      </w:tr>
      <w:tr w:rsidR="008271D0" w:rsidRPr="0054539B" w:rsidTr="00EC1CAF">
        <w:tc>
          <w:tcPr>
            <w:tcW w:w="4361" w:type="dxa"/>
            <w:vAlign w:val="center"/>
          </w:tcPr>
          <w:p w:rsidR="008271D0" w:rsidRPr="0054539B" w:rsidRDefault="008271D0" w:rsidP="00EC1CAF">
            <w:pPr>
              <w:spacing w:after="6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4539B">
              <w:rPr>
                <w:rFonts w:ascii="Times New Roman" w:hAnsi="Times New Roman"/>
                <w:u w:val="single"/>
              </w:rPr>
              <w:t>Ilość azbestu</w:t>
            </w:r>
            <w:r w:rsidR="002B4063" w:rsidRPr="0054539B">
              <w:rPr>
                <w:rFonts w:ascii="Times New Roman" w:hAnsi="Times New Roman"/>
                <w:u w:val="single"/>
              </w:rPr>
              <w:t>:</w:t>
            </w:r>
          </w:p>
          <w:p w:rsidR="006F4501" w:rsidRPr="0054539B" w:rsidRDefault="006F4501" w:rsidP="00EC1CA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 xml:space="preserve">szt. </w:t>
            </w:r>
            <w:r w:rsidR="001F533F" w:rsidRPr="0054539B">
              <w:rPr>
                <w:rFonts w:ascii="Times New Roman" w:hAnsi="Times New Roman"/>
              </w:rPr>
              <w:t>płyt</w:t>
            </w:r>
            <w:r w:rsidR="00051F68" w:rsidRPr="0054539B">
              <w:rPr>
                <w:rFonts w:ascii="Times New Roman" w:hAnsi="Times New Roman"/>
              </w:rPr>
              <w:t xml:space="preserve"> </w:t>
            </w:r>
            <w:r w:rsidR="001F533F" w:rsidRPr="0054539B">
              <w:rPr>
                <w:rFonts w:ascii="Times New Roman" w:hAnsi="Times New Roman"/>
              </w:rPr>
              <w:t>*</w:t>
            </w:r>
          </w:p>
          <w:p w:rsidR="008271D0" w:rsidRPr="0054539B" w:rsidRDefault="006F4501" w:rsidP="00EC1CA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m</w:t>
            </w:r>
            <w:r w:rsidRPr="0054539B">
              <w:rPr>
                <w:rFonts w:ascii="Times New Roman" w:hAnsi="Times New Roman"/>
                <w:vertAlign w:val="superscript"/>
              </w:rPr>
              <w:t>2</w:t>
            </w:r>
            <w:r w:rsidR="001F533F" w:rsidRPr="0054539B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12" w:type="dxa"/>
          </w:tcPr>
          <w:p w:rsidR="00BD3472" w:rsidRPr="0054539B" w:rsidRDefault="00BD3472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7366" w:rsidRPr="0054539B" w:rsidRDefault="00AA7366" w:rsidP="00EC1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3472" w:rsidRPr="0054539B" w:rsidRDefault="00BD3472" w:rsidP="0054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39B">
              <w:rPr>
                <w:rFonts w:ascii="Times New Roman" w:hAnsi="Times New Roman"/>
              </w:rPr>
              <w:t>…………………………………………………………………</w:t>
            </w:r>
          </w:p>
        </w:tc>
      </w:tr>
    </w:tbl>
    <w:p w:rsidR="005E14B9" w:rsidRPr="0054539B" w:rsidRDefault="005E14B9" w:rsidP="00EB5B41">
      <w:pPr>
        <w:spacing w:after="0" w:line="240" w:lineRule="auto"/>
        <w:jc w:val="both"/>
        <w:rPr>
          <w:rFonts w:ascii="Times New Roman" w:hAnsi="Times New Roman"/>
        </w:rPr>
      </w:pPr>
    </w:p>
    <w:p w:rsidR="005A0603" w:rsidRPr="0054539B" w:rsidRDefault="005A0603" w:rsidP="005C343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54539B">
        <w:rPr>
          <w:rFonts w:ascii="Times New Roman" w:hAnsi="Times New Roman"/>
          <w:sz w:val="18"/>
          <w:szCs w:val="18"/>
        </w:rPr>
        <w:t xml:space="preserve">* - wybrać </w:t>
      </w:r>
      <w:r w:rsidR="001F6080" w:rsidRPr="0054539B">
        <w:rPr>
          <w:rFonts w:ascii="Times New Roman" w:hAnsi="Times New Roman"/>
          <w:sz w:val="18"/>
          <w:szCs w:val="18"/>
        </w:rPr>
        <w:t xml:space="preserve">i wpisać w kolumnie obok </w:t>
      </w:r>
      <w:r w:rsidRPr="0054539B">
        <w:rPr>
          <w:rFonts w:ascii="Times New Roman" w:hAnsi="Times New Roman"/>
          <w:sz w:val="18"/>
          <w:szCs w:val="18"/>
        </w:rPr>
        <w:t>właściwe</w:t>
      </w:r>
    </w:p>
    <w:p w:rsidR="005E14B9" w:rsidRPr="0054539B" w:rsidRDefault="00921D10" w:rsidP="00701558">
      <w:pPr>
        <w:spacing w:after="0"/>
        <w:jc w:val="both"/>
        <w:rPr>
          <w:rFonts w:ascii="Times New Roman" w:hAnsi="Times New Roman"/>
        </w:rPr>
      </w:pPr>
      <w:r w:rsidRPr="0054539B">
        <w:rPr>
          <w:rFonts w:ascii="Times New Roman" w:hAnsi="Times New Roman"/>
        </w:rPr>
        <w:t xml:space="preserve">UWAGA: Złożenie wniosku nie jest jednoznaczne z przyznaniem dofinansowania, gdyż realizacja </w:t>
      </w:r>
      <w:r w:rsidR="005A0723" w:rsidRPr="0054539B">
        <w:rPr>
          <w:rFonts w:ascii="Times New Roman" w:hAnsi="Times New Roman"/>
        </w:rPr>
        <w:t xml:space="preserve">                     </w:t>
      </w:r>
      <w:r w:rsidR="00C252CB" w:rsidRPr="0054539B">
        <w:rPr>
          <w:rFonts w:ascii="Times New Roman" w:hAnsi="Times New Roman"/>
        </w:rPr>
        <w:t xml:space="preserve">usługi </w:t>
      </w:r>
      <w:r w:rsidR="00EB09DC" w:rsidRPr="0054539B">
        <w:rPr>
          <w:rFonts w:ascii="Times New Roman" w:hAnsi="Times New Roman"/>
        </w:rPr>
        <w:t>uzależniona jest od otrzymania wnioskowanej przez Gminę dotacji  ze środków WFOŚiGW w</w:t>
      </w:r>
      <w:r w:rsidR="003604B2">
        <w:rPr>
          <w:rFonts w:ascii="Times New Roman" w:hAnsi="Times New Roman"/>
        </w:rPr>
        <w:t> </w:t>
      </w:r>
      <w:r w:rsidR="0054539B" w:rsidRPr="0054539B">
        <w:rPr>
          <w:rFonts w:ascii="Times New Roman" w:hAnsi="Times New Roman"/>
        </w:rPr>
        <w:t>Zielonej Górze</w:t>
      </w:r>
      <w:r w:rsidR="00EB09DC" w:rsidRPr="0054539B">
        <w:rPr>
          <w:rFonts w:ascii="Times New Roman" w:hAnsi="Times New Roman"/>
        </w:rPr>
        <w:t>.</w:t>
      </w:r>
      <w:r w:rsidR="007E66D4" w:rsidRPr="0054539B">
        <w:rPr>
          <w:rFonts w:ascii="Times New Roman" w:hAnsi="Times New Roman"/>
        </w:rPr>
        <w:t xml:space="preserve"> </w:t>
      </w:r>
    </w:p>
    <w:p w:rsidR="0054539B" w:rsidRDefault="0054539B" w:rsidP="00701558">
      <w:pPr>
        <w:spacing w:after="0"/>
        <w:jc w:val="both"/>
        <w:rPr>
          <w:rFonts w:ascii="Times New Roman" w:hAnsi="Times New Roman"/>
        </w:rPr>
      </w:pPr>
    </w:p>
    <w:p w:rsidR="007E66D4" w:rsidRPr="0054539B" w:rsidRDefault="007E66D4" w:rsidP="00701558">
      <w:pPr>
        <w:spacing w:after="0"/>
        <w:jc w:val="both"/>
        <w:rPr>
          <w:rFonts w:ascii="Times New Roman" w:hAnsi="Times New Roman"/>
        </w:rPr>
      </w:pPr>
      <w:r w:rsidRPr="0054539B">
        <w:rPr>
          <w:rFonts w:ascii="Times New Roman" w:hAnsi="Times New Roman"/>
        </w:rPr>
        <w:t xml:space="preserve">Dofinansowanie nie pokrywa kosztów związanych z zakupem i </w:t>
      </w:r>
      <w:r w:rsidR="00566BB8" w:rsidRPr="0054539B">
        <w:rPr>
          <w:rFonts w:ascii="Times New Roman" w:hAnsi="Times New Roman"/>
        </w:rPr>
        <w:t>montażem nowych pokry</w:t>
      </w:r>
      <w:r w:rsidRPr="0054539B">
        <w:rPr>
          <w:rFonts w:ascii="Times New Roman" w:hAnsi="Times New Roman"/>
        </w:rPr>
        <w:t>ć</w:t>
      </w:r>
      <w:r w:rsidR="00566BB8" w:rsidRPr="0054539B">
        <w:rPr>
          <w:rFonts w:ascii="Times New Roman" w:hAnsi="Times New Roman"/>
        </w:rPr>
        <w:t xml:space="preserve"> dachowych.</w:t>
      </w:r>
    </w:p>
    <w:p w:rsidR="00E34F57" w:rsidRPr="0054539B" w:rsidRDefault="00E34F57" w:rsidP="00EB5B4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4539B" w:rsidRDefault="0054539B" w:rsidP="00F0125A">
      <w:pPr>
        <w:spacing w:after="0"/>
        <w:jc w:val="both"/>
        <w:rPr>
          <w:rFonts w:ascii="Times New Roman" w:hAnsi="Times New Roman"/>
          <w:szCs w:val="20"/>
        </w:rPr>
      </w:pPr>
    </w:p>
    <w:p w:rsidR="0054539B" w:rsidRDefault="0054539B" w:rsidP="00F0125A">
      <w:pPr>
        <w:spacing w:after="0"/>
        <w:jc w:val="both"/>
        <w:rPr>
          <w:rFonts w:ascii="Times New Roman" w:hAnsi="Times New Roman"/>
          <w:szCs w:val="20"/>
        </w:rPr>
      </w:pPr>
    </w:p>
    <w:p w:rsidR="00DB335B" w:rsidRPr="003604B2" w:rsidRDefault="00032A24" w:rsidP="00F0125A">
      <w:pPr>
        <w:spacing w:after="0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Oświadcz</w:t>
      </w:r>
      <w:r w:rsidR="00A24409" w:rsidRPr="003604B2">
        <w:rPr>
          <w:rFonts w:ascii="Times New Roman" w:hAnsi="Times New Roman"/>
        </w:rPr>
        <w:t>am, iż:</w:t>
      </w:r>
    </w:p>
    <w:p w:rsidR="0028376C" w:rsidRPr="003604B2" w:rsidRDefault="0028376C" w:rsidP="00F0125A">
      <w:pPr>
        <w:spacing w:after="0"/>
        <w:jc w:val="both"/>
        <w:rPr>
          <w:rFonts w:ascii="Times New Roman" w:hAnsi="Times New Roman"/>
        </w:rPr>
      </w:pPr>
    </w:p>
    <w:p w:rsidR="00040685" w:rsidRPr="003604B2" w:rsidRDefault="00712E8C" w:rsidP="00F0125A">
      <w:pPr>
        <w:pStyle w:val="Akapitzlist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w</w:t>
      </w:r>
      <w:r w:rsidR="002E1F09" w:rsidRPr="003604B2">
        <w:rPr>
          <w:rFonts w:ascii="Times New Roman" w:hAnsi="Times New Roman"/>
        </w:rPr>
        <w:t>yrażam zgodę na wejście</w:t>
      </w:r>
      <w:r w:rsidR="00086B55" w:rsidRPr="003604B2">
        <w:rPr>
          <w:rFonts w:ascii="Times New Roman" w:hAnsi="Times New Roman"/>
        </w:rPr>
        <w:t xml:space="preserve"> </w:t>
      </w:r>
      <w:r w:rsidR="002E1F09" w:rsidRPr="003604B2">
        <w:rPr>
          <w:rFonts w:ascii="Times New Roman" w:hAnsi="Times New Roman"/>
        </w:rPr>
        <w:t xml:space="preserve">upoważnionego przedstawiciela Urzędu Gminy </w:t>
      </w:r>
      <w:r w:rsidR="0054539B" w:rsidRPr="003604B2">
        <w:rPr>
          <w:rFonts w:ascii="Times New Roman" w:hAnsi="Times New Roman"/>
        </w:rPr>
        <w:t>Bytnica</w:t>
      </w:r>
      <w:r w:rsidR="00EE070D" w:rsidRPr="003604B2">
        <w:rPr>
          <w:rFonts w:ascii="Times New Roman" w:hAnsi="Times New Roman"/>
        </w:rPr>
        <w:t xml:space="preserve"> oraz </w:t>
      </w:r>
      <w:r w:rsidR="009D6006" w:rsidRPr="003604B2">
        <w:rPr>
          <w:rFonts w:ascii="Times New Roman" w:hAnsi="Times New Roman"/>
        </w:rPr>
        <w:t>pracowników firmy</w:t>
      </w:r>
      <w:r w:rsidR="00EE070D" w:rsidRPr="003604B2">
        <w:rPr>
          <w:rFonts w:ascii="Times New Roman" w:hAnsi="Times New Roman"/>
        </w:rPr>
        <w:t xml:space="preserve"> działającej na zlecenie</w:t>
      </w:r>
      <w:r w:rsidR="00086B55" w:rsidRPr="003604B2">
        <w:rPr>
          <w:rFonts w:ascii="Times New Roman" w:hAnsi="Times New Roman"/>
        </w:rPr>
        <w:t xml:space="preserve"> Gminy</w:t>
      </w:r>
      <w:r w:rsidR="009D6006" w:rsidRPr="003604B2">
        <w:rPr>
          <w:rFonts w:ascii="Times New Roman" w:hAnsi="Times New Roman"/>
        </w:rPr>
        <w:t>,</w:t>
      </w:r>
      <w:r w:rsidR="00EE1C98" w:rsidRPr="003604B2">
        <w:rPr>
          <w:rFonts w:ascii="Times New Roman" w:hAnsi="Times New Roman"/>
        </w:rPr>
        <w:t xml:space="preserve"> na teren nieruchomości</w:t>
      </w:r>
      <w:r w:rsidR="0040597A" w:rsidRPr="003604B2">
        <w:rPr>
          <w:rFonts w:ascii="Times New Roman" w:hAnsi="Times New Roman"/>
        </w:rPr>
        <w:t xml:space="preserve"> </w:t>
      </w:r>
      <w:r w:rsidR="00040685" w:rsidRPr="003604B2">
        <w:rPr>
          <w:rFonts w:ascii="Times New Roman" w:hAnsi="Times New Roman"/>
        </w:rPr>
        <w:t xml:space="preserve">w celu podjęcia działań związanych </w:t>
      </w:r>
      <w:r w:rsidR="00DD150E" w:rsidRPr="003604B2">
        <w:rPr>
          <w:rFonts w:ascii="Times New Roman" w:hAnsi="Times New Roman"/>
        </w:rPr>
        <w:t>z</w:t>
      </w:r>
      <w:r w:rsidR="0054539B" w:rsidRPr="003604B2">
        <w:rPr>
          <w:rFonts w:ascii="Times New Roman" w:hAnsi="Times New Roman"/>
        </w:rPr>
        <w:t> </w:t>
      </w:r>
      <w:r w:rsidR="00DD150E" w:rsidRPr="003604B2">
        <w:rPr>
          <w:rFonts w:ascii="Times New Roman" w:hAnsi="Times New Roman"/>
        </w:rPr>
        <w:t>realizacją wnioskowanych prac</w:t>
      </w:r>
      <w:r w:rsidR="008015CB" w:rsidRPr="003604B2">
        <w:rPr>
          <w:rFonts w:ascii="Times New Roman" w:hAnsi="Times New Roman"/>
        </w:rPr>
        <w:t>.</w:t>
      </w:r>
    </w:p>
    <w:p w:rsidR="00F74AA9" w:rsidRPr="003604B2" w:rsidRDefault="00EE1C98" w:rsidP="00F0125A">
      <w:pPr>
        <w:pStyle w:val="Akapitzlist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dane zawarte we wniosku</w:t>
      </w:r>
      <w:r w:rsidR="009D6006" w:rsidRPr="003604B2">
        <w:rPr>
          <w:rFonts w:ascii="Times New Roman" w:hAnsi="Times New Roman"/>
        </w:rPr>
        <w:t xml:space="preserve"> są zgodne ze stanem faktycznym i prawnym</w:t>
      </w:r>
      <w:r w:rsidR="006F2717" w:rsidRPr="003604B2">
        <w:rPr>
          <w:rFonts w:ascii="Times New Roman" w:hAnsi="Times New Roman"/>
        </w:rPr>
        <w:t>.</w:t>
      </w:r>
    </w:p>
    <w:p w:rsidR="00493150" w:rsidRPr="003604B2" w:rsidRDefault="001F2324" w:rsidP="00F0125A">
      <w:pPr>
        <w:pStyle w:val="Akapitzlist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z</w:t>
      </w:r>
      <w:r w:rsidR="00493150" w:rsidRPr="003604B2">
        <w:rPr>
          <w:rFonts w:ascii="Times New Roman" w:hAnsi="Times New Roman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F74AA9" w:rsidRPr="003604B2">
        <w:rPr>
          <w:rFonts w:ascii="Times New Roman" w:hAnsi="Times New Roman"/>
        </w:rPr>
        <w:t>poinformowano mnie, iż</w:t>
      </w:r>
      <w:r w:rsidR="00493150" w:rsidRPr="003604B2">
        <w:rPr>
          <w:rFonts w:ascii="Times New Roman" w:hAnsi="Times New Roman"/>
        </w:rPr>
        <w:t xml:space="preserve">:  </w:t>
      </w:r>
    </w:p>
    <w:p w:rsidR="0054539B" w:rsidRPr="003604B2" w:rsidRDefault="00493150" w:rsidP="0054539B">
      <w:pPr>
        <w:numPr>
          <w:ilvl w:val="0"/>
          <w:numId w:val="13"/>
        </w:numPr>
        <w:spacing w:after="0"/>
        <w:ind w:hanging="427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administratorem danych osobowych jest</w:t>
      </w:r>
      <w:r w:rsidR="0054539B" w:rsidRPr="003604B2">
        <w:rPr>
          <w:rFonts w:ascii="Times New Roman" w:hAnsi="Times New Roman"/>
        </w:rPr>
        <w:t xml:space="preserve"> Wójt Gminy Bytnica, Bytnica 52, 66-630 Bytnica, tel. 68 391 87 01</w:t>
      </w:r>
      <w:r w:rsidR="006620CB" w:rsidRPr="003604B2">
        <w:rPr>
          <w:rFonts w:ascii="Times New Roman" w:hAnsi="Times New Roman"/>
          <w:i/>
        </w:rPr>
        <w:t>;</w:t>
      </w:r>
      <w:r w:rsidRPr="003604B2">
        <w:rPr>
          <w:rFonts w:ascii="Times New Roman" w:hAnsi="Times New Roman"/>
          <w:i/>
        </w:rPr>
        <w:t xml:space="preserve"> </w:t>
      </w:r>
    </w:p>
    <w:p w:rsidR="0054539B" w:rsidRPr="003604B2" w:rsidRDefault="0054539B" w:rsidP="0054539B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604B2" w:rsidRPr="003604B2" w:rsidRDefault="00493150" w:rsidP="003604B2">
      <w:pPr>
        <w:ind w:left="284" w:hanging="284"/>
        <w:jc w:val="center"/>
        <w:rPr>
          <w:rFonts w:ascii="Times New Roman" w:hAnsi="Times New Roman"/>
          <w:bCs/>
        </w:rPr>
      </w:pPr>
      <w:r w:rsidRPr="003604B2">
        <w:rPr>
          <w:rFonts w:ascii="Times New Roman" w:hAnsi="Times New Roman"/>
        </w:rPr>
        <w:t>dane osobowe przetwarzane będą na podstawie art. 6 ust. 1 lit. c</w:t>
      </w:r>
      <w:r w:rsidRPr="003604B2">
        <w:rPr>
          <w:rFonts w:ascii="Times New Roman" w:hAnsi="Times New Roman"/>
          <w:i/>
        </w:rPr>
        <w:t xml:space="preserve"> </w:t>
      </w:r>
      <w:r w:rsidR="00724895" w:rsidRPr="003604B2">
        <w:rPr>
          <w:rFonts w:ascii="Times New Roman" w:hAnsi="Times New Roman"/>
        </w:rPr>
        <w:t>ROD</w:t>
      </w:r>
      <w:r w:rsidR="0054539B" w:rsidRPr="003604B2">
        <w:rPr>
          <w:rFonts w:ascii="Times New Roman" w:hAnsi="Times New Roman"/>
        </w:rPr>
        <w:t>O w celu realizacji przez Gminę Bytnica</w:t>
      </w:r>
      <w:r w:rsidRPr="003604B2">
        <w:rPr>
          <w:rFonts w:ascii="Times New Roman" w:hAnsi="Times New Roman"/>
        </w:rPr>
        <w:t xml:space="preserve"> </w:t>
      </w:r>
      <w:r w:rsidR="0054539B" w:rsidRPr="003604B2">
        <w:rPr>
          <w:rFonts w:ascii="Times New Roman" w:hAnsi="Times New Roman"/>
        </w:rPr>
        <w:t>zadania „</w:t>
      </w:r>
      <w:r w:rsidR="0054539B" w:rsidRPr="003604B2">
        <w:rPr>
          <w:rFonts w:ascii="Times New Roman" w:hAnsi="Times New Roman"/>
          <w:bCs/>
        </w:rPr>
        <w:t>Usuwanie azbestu oraz wyrobów zawierających azbest z terenu Gminy Bytnica w 2020</w:t>
      </w:r>
      <w:r w:rsidR="003604B2" w:rsidRPr="003604B2">
        <w:rPr>
          <w:rFonts w:ascii="Times New Roman" w:hAnsi="Times New Roman"/>
          <w:bCs/>
        </w:rPr>
        <w:t xml:space="preserve"> </w:t>
      </w:r>
    </w:p>
    <w:p w:rsidR="00493150" w:rsidRPr="003604B2" w:rsidRDefault="005578C0" w:rsidP="00F0125A">
      <w:pPr>
        <w:numPr>
          <w:ilvl w:val="0"/>
          <w:numId w:val="13"/>
        </w:numPr>
        <w:spacing w:after="0"/>
        <w:ind w:hanging="427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odbiorcami danych osobowych będzie podmiot - Wykonawca, wyłoniony</w:t>
      </w:r>
      <w:r w:rsidR="00493150" w:rsidRPr="003604B2">
        <w:rPr>
          <w:rFonts w:ascii="Times New Roman" w:hAnsi="Times New Roman"/>
        </w:rPr>
        <w:t xml:space="preserve"> na potrzeby realizacji przedmiotowego </w:t>
      </w:r>
      <w:r w:rsidR="003604B2" w:rsidRPr="003604B2">
        <w:rPr>
          <w:rFonts w:ascii="Times New Roman" w:hAnsi="Times New Roman"/>
        </w:rPr>
        <w:t>zadania</w:t>
      </w:r>
      <w:r w:rsidR="00BE098A" w:rsidRPr="003604B2">
        <w:rPr>
          <w:rFonts w:ascii="Times New Roman" w:hAnsi="Times New Roman"/>
        </w:rPr>
        <w:t xml:space="preserve"> i</w:t>
      </w:r>
      <w:r w:rsidRPr="003604B2">
        <w:rPr>
          <w:rFonts w:ascii="Times New Roman" w:hAnsi="Times New Roman"/>
        </w:rPr>
        <w:t xml:space="preserve"> Wojewódzki Fundusz Ochrony Środowiska i Gospodarki Wodnej w </w:t>
      </w:r>
      <w:r w:rsidR="003604B2" w:rsidRPr="003604B2">
        <w:rPr>
          <w:rFonts w:ascii="Times New Roman" w:hAnsi="Times New Roman"/>
        </w:rPr>
        <w:t>Zielonej Górze</w:t>
      </w:r>
      <w:r w:rsidR="00573C3F" w:rsidRPr="003604B2">
        <w:rPr>
          <w:rFonts w:ascii="Times New Roman" w:hAnsi="Times New Roman"/>
        </w:rPr>
        <w:t>;</w:t>
      </w:r>
    </w:p>
    <w:p w:rsidR="00493150" w:rsidRPr="003604B2" w:rsidRDefault="00493150" w:rsidP="00F0125A">
      <w:pPr>
        <w:numPr>
          <w:ilvl w:val="0"/>
          <w:numId w:val="13"/>
        </w:numPr>
        <w:spacing w:after="0"/>
        <w:ind w:hanging="427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dane osobowe będą przechowywane przez okres realizacji i rozliczenia przedmiotowego projektu</w:t>
      </w:r>
      <w:r w:rsidR="001F2324" w:rsidRPr="003604B2">
        <w:rPr>
          <w:rFonts w:ascii="Times New Roman" w:hAnsi="Times New Roman"/>
        </w:rPr>
        <w:t>;</w:t>
      </w:r>
    </w:p>
    <w:p w:rsidR="00493150" w:rsidRPr="003604B2" w:rsidRDefault="00493150" w:rsidP="00F0125A">
      <w:pPr>
        <w:numPr>
          <w:ilvl w:val="0"/>
          <w:numId w:val="13"/>
        </w:numPr>
        <w:spacing w:after="0"/>
        <w:ind w:hanging="427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>posiada</w:t>
      </w:r>
      <w:r w:rsidR="004D107F" w:rsidRPr="003604B2">
        <w:rPr>
          <w:rFonts w:ascii="Times New Roman" w:hAnsi="Times New Roman"/>
        </w:rPr>
        <w:t>m</w:t>
      </w:r>
      <w:r w:rsidRPr="003604B2">
        <w:rPr>
          <w:rFonts w:ascii="Times New Roman" w:hAnsi="Times New Roman"/>
        </w:rPr>
        <w:t xml:space="preserve"> prawo dostępu do </w:t>
      </w:r>
      <w:r w:rsidR="004D107F" w:rsidRPr="003604B2">
        <w:rPr>
          <w:rFonts w:ascii="Times New Roman" w:hAnsi="Times New Roman"/>
        </w:rPr>
        <w:t xml:space="preserve">moich </w:t>
      </w:r>
      <w:r w:rsidRPr="003604B2">
        <w:rPr>
          <w:rFonts w:ascii="Times New Roman" w:hAnsi="Times New Roman"/>
        </w:rPr>
        <w:t>danych osobowych, ich sprostowania,</w:t>
      </w:r>
      <w:r w:rsidR="001C2014" w:rsidRPr="003604B2">
        <w:rPr>
          <w:rFonts w:ascii="Times New Roman" w:hAnsi="Times New Roman"/>
        </w:rPr>
        <w:t xml:space="preserve"> usunięcia, </w:t>
      </w:r>
      <w:r w:rsidRPr="003604B2">
        <w:rPr>
          <w:rFonts w:ascii="Times New Roman" w:hAnsi="Times New Roman"/>
        </w:rPr>
        <w:t xml:space="preserve">ograniczenia </w:t>
      </w:r>
      <w:r w:rsidR="000A3938" w:rsidRPr="003604B2">
        <w:rPr>
          <w:rFonts w:ascii="Times New Roman" w:hAnsi="Times New Roman"/>
        </w:rPr>
        <w:t>i</w:t>
      </w:r>
      <w:r w:rsidR="000F4F3E">
        <w:rPr>
          <w:rFonts w:ascii="Times New Roman" w:hAnsi="Times New Roman"/>
        </w:rPr>
        <w:t> </w:t>
      </w:r>
      <w:r w:rsidR="000A3938" w:rsidRPr="003604B2">
        <w:rPr>
          <w:rFonts w:ascii="Times New Roman" w:hAnsi="Times New Roman"/>
        </w:rPr>
        <w:t xml:space="preserve">zaprzestania </w:t>
      </w:r>
      <w:r w:rsidRPr="003604B2">
        <w:rPr>
          <w:rFonts w:ascii="Times New Roman" w:hAnsi="Times New Roman"/>
        </w:rPr>
        <w:t>przetwarzania</w:t>
      </w:r>
      <w:r w:rsidR="00C90540" w:rsidRPr="003604B2">
        <w:rPr>
          <w:rFonts w:ascii="Times New Roman" w:hAnsi="Times New Roman"/>
        </w:rPr>
        <w:t xml:space="preserve">, a także </w:t>
      </w:r>
      <w:r w:rsidR="00543B65" w:rsidRPr="003604B2">
        <w:rPr>
          <w:rFonts w:ascii="Times New Roman" w:hAnsi="Times New Roman"/>
        </w:rPr>
        <w:t xml:space="preserve">do cofnięcia zgody </w:t>
      </w:r>
      <w:r w:rsidR="000A3938" w:rsidRPr="003604B2">
        <w:rPr>
          <w:rFonts w:ascii="Times New Roman" w:hAnsi="Times New Roman"/>
        </w:rPr>
        <w:t xml:space="preserve">na przetwarzanie danych w </w:t>
      </w:r>
      <w:r w:rsidR="00543B65" w:rsidRPr="003604B2">
        <w:rPr>
          <w:rFonts w:ascii="Times New Roman" w:hAnsi="Times New Roman"/>
        </w:rPr>
        <w:t>dowolnym momencie</w:t>
      </w:r>
      <w:r w:rsidR="000A3938" w:rsidRPr="003604B2">
        <w:rPr>
          <w:rFonts w:ascii="Times New Roman" w:hAnsi="Times New Roman"/>
        </w:rPr>
        <w:t>;</w:t>
      </w:r>
      <w:r w:rsidRPr="003604B2">
        <w:rPr>
          <w:rFonts w:ascii="Times New Roman" w:hAnsi="Times New Roman"/>
        </w:rPr>
        <w:t xml:space="preserve"> </w:t>
      </w:r>
    </w:p>
    <w:p w:rsidR="00776C92" w:rsidRPr="003604B2" w:rsidRDefault="000F153B" w:rsidP="00776C92">
      <w:pPr>
        <w:pStyle w:val="Akapitzlist"/>
        <w:numPr>
          <w:ilvl w:val="0"/>
          <w:numId w:val="13"/>
        </w:numPr>
        <w:spacing w:after="0"/>
        <w:ind w:hanging="427"/>
        <w:jc w:val="both"/>
        <w:rPr>
          <w:rFonts w:ascii="Times New Roman" w:hAnsi="Times New Roman"/>
          <w:color w:val="000000"/>
        </w:rPr>
      </w:pPr>
      <w:r w:rsidRPr="003604B2">
        <w:rPr>
          <w:rFonts w:ascii="Times New Roman" w:hAnsi="Times New Roman"/>
        </w:rPr>
        <w:t xml:space="preserve">posiadam </w:t>
      </w:r>
      <w:r w:rsidR="00493150" w:rsidRPr="003604B2">
        <w:rPr>
          <w:rFonts w:ascii="Times New Roman" w:hAnsi="Times New Roman"/>
        </w:rPr>
        <w:t>prawo do wniesienia skargi do Prezesa Urzędu Ochrony Dan</w:t>
      </w:r>
      <w:r w:rsidR="000A3938" w:rsidRPr="003604B2">
        <w:rPr>
          <w:rFonts w:ascii="Times New Roman" w:hAnsi="Times New Roman"/>
        </w:rPr>
        <w:t>ych Osobowych, gdy uznam</w:t>
      </w:r>
      <w:r w:rsidR="00493150" w:rsidRPr="003604B2">
        <w:rPr>
          <w:rFonts w:ascii="Times New Roman" w:hAnsi="Times New Roman"/>
        </w:rPr>
        <w:t xml:space="preserve">, że przetwarzanie danych osobowych </w:t>
      </w:r>
      <w:r w:rsidR="000A3938" w:rsidRPr="003604B2">
        <w:rPr>
          <w:rFonts w:ascii="Times New Roman" w:hAnsi="Times New Roman"/>
        </w:rPr>
        <w:t>mnie dotyczących</w:t>
      </w:r>
      <w:r w:rsidR="00493150" w:rsidRPr="003604B2">
        <w:rPr>
          <w:rFonts w:ascii="Times New Roman" w:hAnsi="Times New Roman"/>
        </w:rPr>
        <w:t xml:space="preserve"> narusza przepisy RODO;</w:t>
      </w:r>
      <w:r w:rsidR="00493150" w:rsidRPr="003604B2">
        <w:rPr>
          <w:rFonts w:ascii="Times New Roman" w:hAnsi="Times New Roman"/>
          <w:i/>
          <w:color w:val="00B0F0"/>
        </w:rPr>
        <w:t xml:space="preserve"> </w:t>
      </w:r>
    </w:p>
    <w:p w:rsidR="005C573A" w:rsidRPr="003604B2" w:rsidRDefault="005C573A" w:rsidP="00776C92">
      <w:pPr>
        <w:pStyle w:val="Akapitzlist"/>
        <w:numPr>
          <w:ilvl w:val="0"/>
          <w:numId w:val="13"/>
        </w:numPr>
        <w:spacing w:after="0"/>
        <w:ind w:hanging="427"/>
        <w:jc w:val="both"/>
        <w:rPr>
          <w:rFonts w:ascii="Times New Roman" w:hAnsi="Times New Roman"/>
          <w:color w:val="000000"/>
        </w:rPr>
      </w:pPr>
      <w:r w:rsidRPr="003604B2">
        <w:rPr>
          <w:rFonts w:ascii="Times New Roman" w:hAnsi="Times New Roman"/>
        </w:rPr>
        <w:t xml:space="preserve">wyrażam zgodnie z art. 7 ust 2 Rozporządzenia Parlamentu Europejskiego i Rady </w:t>
      </w:r>
      <w:r w:rsidR="00AD7013" w:rsidRPr="003604B2">
        <w:rPr>
          <w:rFonts w:ascii="Times New Roman" w:hAnsi="Times New Roman"/>
        </w:rPr>
        <w:t xml:space="preserve">UE </w:t>
      </w:r>
      <w:r w:rsidR="00F41B2B" w:rsidRPr="003604B2">
        <w:rPr>
          <w:rFonts w:ascii="Times New Roman" w:hAnsi="Times New Roman"/>
        </w:rPr>
        <w:t>2016</w:t>
      </w:r>
      <w:r w:rsidR="00AD7013" w:rsidRPr="003604B2">
        <w:rPr>
          <w:rFonts w:ascii="Times New Roman" w:hAnsi="Times New Roman"/>
        </w:rPr>
        <w:t xml:space="preserve">/679 z  dnia 27 kwietnia 2016 r. </w:t>
      </w:r>
      <w:r w:rsidR="00C1404F" w:rsidRPr="003604B2">
        <w:rPr>
          <w:rFonts w:ascii="Times New Roman" w:hAnsi="Times New Roman"/>
        </w:rPr>
        <w:t>tzw. RODO wyraźną</w:t>
      </w:r>
      <w:r w:rsidR="009900AE" w:rsidRPr="003604B2">
        <w:rPr>
          <w:rFonts w:ascii="Times New Roman" w:hAnsi="Times New Roman"/>
        </w:rPr>
        <w:t xml:space="preserve"> i dobrowolną zgodę na przetwarzanie i zbieranie </w:t>
      </w:r>
      <w:r w:rsidR="002B68E4" w:rsidRPr="003604B2">
        <w:rPr>
          <w:rFonts w:ascii="Times New Roman" w:hAnsi="Times New Roman"/>
          <w:color w:val="000000"/>
        </w:rPr>
        <w:t xml:space="preserve">przez Urząd Gminy </w:t>
      </w:r>
      <w:r w:rsidR="003604B2" w:rsidRPr="003604B2">
        <w:rPr>
          <w:rFonts w:ascii="Times New Roman" w:hAnsi="Times New Roman"/>
          <w:color w:val="000000"/>
        </w:rPr>
        <w:t>Bytnica</w:t>
      </w:r>
      <w:r w:rsidR="002B68E4" w:rsidRPr="003604B2">
        <w:rPr>
          <w:rFonts w:ascii="Times New Roman" w:hAnsi="Times New Roman"/>
          <w:color w:val="000000"/>
        </w:rPr>
        <w:t xml:space="preserve"> z siedzibą </w:t>
      </w:r>
      <w:r w:rsidR="003604B2" w:rsidRPr="003604B2">
        <w:rPr>
          <w:rFonts w:ascii="Times New Roman" w:hAnsi="Times New Roman"/>
          <w:color w:val="000000"/>
        </w:rPr>
        <w:t xml:space="preserve">w Bytnicy 52, 66-630 Bytnica, </w:t>
      </w:r>
      <w:r w:rsidR="009900AE" w:rsidRPr="003604B2">
        <w:rPr>
          <w:rFonts w:ascii="Times New Roman" w:hAnsi="Times New Roman"/>
        </w:rPr>
        <w:t>moich dan</w:t>
      </w:r>
      <w:r w:rsidR="000C7DFC" w:rsidRPr="003604B2">
        <w:rPr>
          <w:rFonts w:ascii="Times New Roman" w:hAnsi="Times New Roman"/>
        </w:rPr>
        <w:t>ych osobowych</w:t>
      </w:r>
      <w:r w:rsidR="00776C92" w:rsidRPr="003604B2">
        <w:rPr>
          <w:rFonts w:ascii="Times New Roman" w:hAnsi="Times New Roman"/>
        </w:rPr>
        <w:t xml:space="preserve"> tj. imię, nazwisko, adres zamieszkania, adres do korespondencji, numer telefonu, email, </w:t>
      </w:r>
      <w:r w:rsidR="00C1404F" w:rsidRPr="003604B2">
        <w:rPr>
          <w:rFonts w:ascii="Times New Roman" w:hAnsi="Times New Roman"/>
        </w:rPr>
        <w:t>adres nieruchomości</w:t>
      </w:r>
      <w:r w:rsidR="00776C92" w:rsidRPr="003604B2">
        <w:rPr>
          <w:rFonts w:ascii="Times New Roman" w:hAnsi="Times New Roman"/>
        </w:rPr>
        <w:t xml:space="preserve"> na której wykorzystywane są wyroby azbestowe</w:t>
      </w:r>
      <w:r w:rsidR="00C1404F" w:rsidRPr="003604B2">
        <w:rPr>
          <w:rFonts w:ascii="Times New Roman" w:hAnsi="Times New Roman"/>
        </w:rPr>
        <w:t>,</w:t>
      </w:r>
      <w:r w:rsidR="000C7DFC" w:rsidRPr="003604B2">
        <w:rPr>
          <w:rFonts w:ascii="Times New Roman" w:hAnsi="Times New Roman"/>
          <w:color w:val="000000"/>
        </w:rPr>
        <w:t xml:space="preserve"> </w:t>
      </w:r>
      <w:r w:rsidR="00F41B2B" w:rsidRPr="003604B2">
        <w:rPr>
          <w:rFonts w:ascii="Times New Roman" w:hAnsi="Times New Roman"/>
          <w:color w:val="000000"/>
        </w:rPr>
        <w:t>celem</w:t>
      </w:r>
      <w:r w:rsidR="008B3552" w:rsidRPr="003604B2">
        <w:rPr>
          <w:rFonts w:ascii="Times New Roman" w:hAnsi="Times New Roman"/>
          <w:color w:val="000000"/>
        </w:rPr>
        <w:t xml:space="preserve"> realizacji zadań z zakresu usuwania wyrobów zawierających azbest i</w:t>
      </w:r>
      <w:r w:rsidR="00F41B2B" w:rsidRPr="003604B2">
        <w:rPr>
          <w:rFonts w:ascii="Times New Roman" w:hAnsi="Times New Roman"/>
          <w:color w:val="000000"/>
        </w:rPr>
        <w:t xml:space="preserve"> ubiegania si</w:t>
      </w:r>
      <w:r w:rsidR="00AC27A3" w:rsidRPr="003604B2">
        <w:rPr>
          <w:rFonts w:ascii="Times New Roman" w:hAnsi="Times New Roman"/>
          <w:color w:val="000000"/>
        </w:rPr>
        <w:t xml:space="preserve">ę o </w:t>
      </w:r>
      <w:r w:rsidR="008B3552" w:rsidRPr="003604B2">
        <w:rPr>
          <w:rFonts w:ascii="Times New Roman" w:hAnsi="Times New Roman"/>
          <w:color w:val="000000"/>
        </w:rPr>
        <w:t>dofinansowanie</w:t>
      </w:r>
      <w:r w:rsidR="00AC27A3" w:rsidRPr="003604B2">
        <w:rPr>
          <w:rFonts w:ascii="Times New Roman" w:hAnsi="Times New Roman"/>
          <w:color w:val="000000"/>
        </w:rPr>
        <w:t xml:space="preserve"> ze środków </w:t>
      </w:r>
      <w:r w:rsidR="00352727" w:rsidRPr="003604B2">
        <w:rPr>
          <w:rFonts w:ascii="Times New Roman" w:hAnsi="Times New Roman"/>
          <w:color w:val="000000"/>
        </w:rPr>
        <w:t xml:space="preserve">WFOŚiGW w </w:t>
      </w:r>
      <w:r w:rsidR="003604B2" w:rsidRPr="003604B2">
        <w:rPr>
          <w:rFonts w:ascii="Times New Roman" w:hAnsi="Times New Roman"/>
          <w:color w:val="000000"/>
        </w:rPr>
        <w:t>Zielonej Górze</w:t>
      </w:r>
      <w:r w:rsidR="008B3552" w:rsidRPr="003604B2">
        <w:rPr>
          <w:rFonts w:ascii="Times New Roman" w:hAnsi="Times New Roman"/>
          <w:color w:val="000000"/>
        </w:rPr>
        <w:t>.</w:t>
      </w:r>
    </w:p>
    <w:p w:rsidR="00F41B2B" w:rsidRPr="003604B2" w:rsidRDefault="00F41B2B" w:rsidP="00F41B2B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</w:rPr>
      </w:pPr>
    </w:p>
    <w:p w:rsidR="00493150" w:rsidRPr="003604B2" w:rsidRDefault="00493150" w:rsidP="00F0125A">
      <w:pPr>
        <w:spacing w:after="0"/>
        <w:jc w:val="both"/>
        <w:rPr>
          <w:rFonts w:ascii="Times New Roman" w:hAnsi="Times New Roman"/>
        </w:rPr>
      </w:pPr>
      <w:r w:rsidRPr="003604B2">
        <w:rPr>
          <w:rFonts w:ascii="Times New Roman" w:hAnsi="Times New Roman"/>
        </w:rPr>
        <w:t xml:space="preserve">Podanie danych jest dobrowolne, ale jest niezbędne, ponieważ stanowi warunek wykonania umów związanych z realizacją projektu. Odmowa podania danych lub brak zgody na ich przetwarzanie uniemożliwi uczestnictwo w </w:t>
      </w:r>
      <w:r w:rsidR="003604B2" w:rsidRPr="003604B2">
        <w:rPr>
          <w:rFonts w:ascii="Times New Roman" w:hAnsi="Times New Roman"/>
        </w:rPr>
        <w:t>zadaniu</w:t>
      </w:r>
      <w:r w:rsidRPr="003604B2">
        <w:rPr>
          <w:rFonts w:ascii="Times New Roman" w:hAnsi="Times New Roman"/>
        </w:rPr>
        <w:t>.</w:t>
      </w:r>
    </w:p>
    <w:p w:rsidR="0075665B" w:rsidRPr="0054539B" w:rsidRDefault="0075665B" w:rsidP="00F0125A">
      <w:pPr>
        <w:spacing w:after="0"/>
        <w:jc w:val="both"/>
        <w:rPr>
          <w:rFonts w:ascii="Times New Roman" w:hAnsi="Times New Roman"/>
        </w:rPr>
      </w:pPr>
    </w:p>
    <w:p w:rsidR="00097C57" w:rsidRPr="0054539B" w:rsidRDefault="00097C57" w:rsidP="00493150">
      <w:pPr>
        <w:spacing w:after="0" w:line="360" w:lineRule="auto"/>
        <w:jc w:val="both"/>
        <w:rPr>
          <w:rFonts w:ascii="Times New Roman" w:hAnsi="Times New Roman"/>
        </w:rPr>
      </w:pPr>
    </w:p>
    <w:p w:rsidR="00493150" w:rsidRPr="0054539B" w:rsidRDefault="00493150" w:rsidP="008B3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3150" w:rsidRPr="0054539B" w:rsidRDefault="00493150" w:rsidP="00493150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 w:rsidRPr="0054539B">
        <w:rPr>
          <w:rFonts w:ascii="Times New Roman" w:hAnsi="Times New Roman"/>
        </w:rPr>
        <w:t>………………………………………………………………………</w:t>
      </w:r>
    </w:p>
    <w:p w:rsidR="00493150" w:rsidRPr="0054539B" w:rsidRDefault="00493150" w:rsidP="00493150">
      <w:pPr>
        <w:pStyle w:val="Akapitzlist"/>
        <w:spacing w:after="0" w:line="240" w:lineRule="auto"/>
        <w:ind w:left="4968" w:firstLine="69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4539B">
        <w:rPr>
          <w:rFonts w:ascii="Times New Roman" w:hAnsi="Times New Roman"/>
          <w:b/>
          <w:sz w:val="20"/>
          <w:szCs w:val="20"/>
          <w:u w:val="single"/>
        </w:rPr>
        <w:t>Podpis wnioskodawcy</w:t>
      </w:r>
    </w:p>
    <w:p w:rsidR="00493150" w:rsidRPr="00493150" w:rsidRDefault="00493150" w:rsidP="00712E8C">
      <w:pPr>
        <w:pStyle w:val="Akapitzlist"/>
        <w:spacing w:after="0" w:line="240" w:lineRule="auto"/>
        <w:ind w:left="4968" w:firstLine="696"/>
        <w:jc w:val="center"/>
        <w:rPr>
          <w:sz w:val="20"/>
          <w:szCs w:val="20"/>
        </w:rPr>
      </w:pPr>
    </w:p>
    <w:sectPr w:rsidR="00493150" w:rsidRPr="00493150" w:rsidSect="00032A24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B87"/>
    <w:multiLevelType w:val="hybridMultilevel"/>
    <w:tmpl w:val="F5DEEC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F6786"/>
    <w:multiLevelType w:val="hybridMultilevel"/>
    <w:tmpl w:val="4956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7E98"/>
    <w:multiLevelType w:val="hybridMultilevel"/>
    <w:tmpl w:val="A32E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F72"/>
    <w:multiLevelType w:val="hybridMultilevel"/>
    <w:tmpl w:val="44D2B6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B0290"/>
    <w:multiLevelType w:val="hybridMultilevel"/>
    <w:tmpl w:val="E77639A6"/>
    <w:lvl w:ilvl="0" w:tplc="5CF6D0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58A6"/>
    <w:multiLevelType w:val="hybridMultilevel"/>
    <w:tmpl w:val="47D29D86"/>
    <w:lvl w:ilvl="0" w:tplc="A492235C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8DC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A12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2DB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612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2F1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63E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27C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0F0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D1797"/>
    <w:multiLevelType w:val="hybridMultilevel"/>
    <w:tmpl w:val="575CF440"/>
    <w:lvl w:ilvl="0" w:tplc="2222B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46E3D"/>
    <w:multiLevelType w:val="hybridMultilevel"/>
    <w:tmpl w:val="DBA036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EF9"/>
    <w:multiLevelType w:val="hybridMultilevel"/>
    <w:tmpl w:val="9E60701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D0A0C"/>
    <w:multiLevelType w:val="hybridMultilevel"/>
    <w:tmpl w:val="C5DA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81EA9"/>
    <w:multiLevelType w:val="hybridMultilevel"/>
    <w:tmpl w:val="FA16E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87DAB"/>
    <w:multiLevelType w:val="hybridMultilevel"/>
    <w:tmpl w:val="C21C2D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C0CC9"/>
    <w:multiLevelType w:val="hybridMultilevel"/>
    <w:tmpl w:val="C26C40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0"/>
    <w:rsid w:val="00024508"/>
    <w:rsid w:val="00032A24"/>
    <w:rsid w:val="000344D2"/>
    <w:rsid w:val="0004037D"/>
    <w:rsid w:val="00040685"/>
    <w:rsid w:val="00051F68"/>
    <w:rsid w:val="0007624F"/>
    <w:rsid w:val="00086B55"/>
    <w:rsid w:val="00097C57"/>
    <w:rsid w:val="000A3938"/>
    <w:rsid w:val="000C7DFC"/>
    <w:rsid w:val="000F153B"/>
    <w:rsid w:val="000F4C07"/>
    <w:rsid w:val="000F4F3E"/>
    <w:rsid w:val="00107330"/>
    <w:rsid w:val="00107B9A"/>
    <w:rsid w:val="0011289C"/>
    <w:rsid w:val="00112DBE"/>
    <w:rsid w:val="00184AC5"/>
    <w:rsid w:val="00184F2E"/>
    <w:rsid w:val="001C2014"/>
    <w:rsid w:val="001D01DD"/>
    <w:rsid w:val="001D67B8"/>
    <w:rsid w:val="001F2324"/>
    <w:rsid w:val="001F4749"/>
    <w:rsid w:val="001F478A"/>
    <w:rsid w:val="001F533F"/>
    <w:rsid w:val="001F6080"/>
    <w:rsid w:val="0022739D"/>
    <w:rsid w:val="002329A9"/>
    <w:rsid w:val="0028376C"/>
    <w:rsid w:val="002846EE"/>
    <w:rsid w:val="002B4063"/>
    <w:rsid w:val="002B68E4"/>
    <w:rsid w:val="002B701A"/>
    <w:rsid w:val="002C3B04"/>
    <w:rsid w:val="002C6D24"/>
    <w:rsid w:val="002D2AD3"/>
    <w:rsid w:val="002E021C"/>
    <w:rsid w:val="002E1F09"/>
    <w:rsid w:val="002E532A"/>
    <w:rsid w:val="002E6440"/>
    <w:rsid w:val="002E6B61"/>
    <w:rsid w:val="002F1A9F"/>
    <w:rsid w:val="003104C0"/>
    <w:rsid w:val="003324B0"/>
    <w:rsid w:val="00342AFB"/>
    <w:rsid w:val="00352727"/>
    <w:rsid w:val="003604B2"/>
    <w:rsid w:val="003635D3"/>
    <w:rsid w:val="00364826"/>
    <w:rsid w:val="00396BD8"/>
    <w:rsid w:val="003A3401"/>
    <w:rsid w:val="003B0D1C"/>
    <w:rsid w:val="003F389F"/>
    <w:rsid w:val="0040597A"/>
    <w:rsid w:val="00493150"/>
    <w:rsid w:val="004A66FA"/>
    <w:rsid w:val="004D107F"/>
    <w:rsid w:val="00505E09"/>
    <w:rsid w:val="00543B65"/>
    <w:rsid w:val="0054539B"/>
    <w:rsid w:val="005549DE"/>
    <w:rsid w:val="005578C0"/>
    <w:rsid w:val="00566BB8"/>
    <w:rsid w:val="00573C3F"/>
    <w:rsid w:val="00580D96"/>
    <w:rsid w:val="005A0603"/>
    <w:rsid w:val="005A0723"/>
    <w:rsid w:val="005A5678"/>
    <w:rsid w:val="005C1644"/>
    <w:rsid w:val="005C343E"/>
    <w:rsid w:val="005C573A"/>
    <w:rsid w:val="005D3263"/>
    <w:rsid w:val="005E14B9"/>
    <w:rsid w:val="005F44DF"/>
    <w:rsid w:val="00607942"/>
    <w:rsid w:val="00634843"/>
    <w:rsid w:val="006620CB"/>
    <w:rsid w:val="006C2789"/>
    <w:rsid w:val="006F2717"/>
    <w:rsid w:val="006F4501"/>
    <w:rsid w:val="00701558"/>
    <w:rsid w:val="00712E8C"/>
    <w:rsid w:val="00724895"/>
    <w:rsid w:val="0075665B"/>
    <w:rsid w:val="00776C92"/>
    <w:rsid w:val="0078148F"/>
    <w:rsid w:val="0078163F"/>
    <w:rsid w:val="007A16FC"/>
    <w:rsid w:val="007A7481"/>
    <w:rsid w:val="007D2DA1"/>
    <w:rsid w:val="007E66D4"/>
    <w:rsid w:val="008015CB"/>
    <w:rsid w:val="008271D0"/>
    <w:rsid w:val="00853D35"/>
    <w:rsid w:val="00873D32"/>
    <w:rsid w:val="008763DF"/>
    <w:rsid w:val="0087731C"/>
    <w:rsid w:val="008B3552"/>
    <w:rsid w:val="00907501"/>
    <w:rsid w:val="00921D10"/>
    <w:rsid w:val="00923992"/>
    <w:rsid w:val="009900AE"/>
    <w:rsid w:val="009D6006"/>
    <w:rsid w:val="009F6328"/>
    <w:rsid w:val="00A006EA"/>
    <w:rsid w:val="00A0138B"/>
    <w:rsid w:val="00A16062"/>
    <w:rsid w:val="00A24409"/>
    <w:rsid w:val="00A43E55"/>
    <w:rsid w:val="00AA7366"/>
    <w:rsid w:val="00AC27A3"/>
    <w:rsid w:val="00AD7013"/>
    <w:rsid w:val="00AE174B"/>
    <w:rsid w:val="00AF076F"/>
    <w:rsid w:val="00B24D53"/>
    <w:rsid w:val="00B554F8"/>
    <w:rsid w:val="00BA32FA"/>
    <w:rsid w:val="00BD096C"/>
    <w:rsid w:val="00BD1E5D"/>
    <w:rsid w:val="00BD3472"/>
    <w:rsid w:val="00BE098A"/>
    <w:rsid w:val="00C1404F"/>
    <w:rsid w:val="00C16EB3"/>
    <w:rsid w:val="00C20678"/>
    <w:rsid w:val="00C252CB"/>
    <w:rsid w:val="00C53C57"/>
    <w:rsid w:val="00C90540"/>
    <w:rsid w:val="00C95451"/>
    <w:rsid w:val="00CA0144"/>
    <w:rsid w:val="00CA738C"/>
    <w:rsid w:val="00CF0D6E"/>
    <w:rsid w:val="00D51B29"/>
    <w:rsid w:val="00D5229D"/>
    <w:rsid w:val="00D67168"/>
    <w:rsid w:val="00D955C7"/>
    <w:rsid w:val="00DA6A83"/>
    <w:rsid w:val="00DA70BA"/>
    <w:rsid w:val="00DB335B"/>
    <w:rsid w:val="00DD150E"/>
    <w:rsid w:val="00E03D99"/>
    <w:rsid w:val="00E34F57"/>
    <w:rsid w:val="00E77764"/>
    <w:rsid w:val="00EB09DC"/>
    <w:rsid w:val="00EB1DA1"/>
    <w:rsid w:val="00EB5B41"/>
    <w:rsid w:val="00EC1CAF"/>
    <w:rsid w:val="00ED2A63"/>
    <w:rsid w:val="00ED696C"/>
    <w:rsid w:val="00EE070D"/>
    <w:rsid w:val="00EE1C98"/>
    <w:rsid w:val="00EF2E50"/>
    <w:rsid w:val="00F0117E"/>
    <w:rsid w:val="00F0125A"/>
    <w:rsid w:val="00F35672"/>
    <w:rsid w:val="00F40D40"/>
    <w:rsid w:val="00F41B2B"/>
    <w:rsid w:val="00F450C0"/>
    <w:rsid w:val="00F53B88"/>
    <w:rsid w:val="00F55A64"/>
    <w:rsid w:val="00F74AA9"/>
    <w:rsid w:val="00FB1C84"/>
    <w:rsid w:val="00FC384C"/>
    <w:rsid w:val="00FD431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E199"/>
  <w15:docId w15:val="{42711814-6D62-42BA-87A7-0B99A1A8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2A63"/>
    <w:pPr>
      <w:ind w:left="720"/>
      <w:contextualSpacing/>
    </w:pPr>
  </w:style>
  <w:style w:type="table" w:styleId="Tabela-Siatka">
    <w:name w:val="Table Grid"/>
    <w:basedOn w:val="Standardowy"/>
    <w:uiPriority w:val="59"/>
    <w:rsid w:val="00D95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3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NIOSEK%20O%20UNIESZKODLIWIENIE%20WYROB&#211;W%20AZBESTOWYCH%20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BF72-FE04-43D1-885B-57AE191A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UNIESZKODLIWIENIE WYROBÓW AZBESTOWYCH 2019</Template>
  <TotalTime>1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tmp</cp:lastModifiedBy>
  <cp:revision>6</cp:revision>
  <cp:lastPrinted>2018-11-28T10:08:00Z</cp:lastPrinted>
  <dcterms:created xsi:type="dcterms:W3CDTF">2020-02-03T12:14:00Z</dcterms:created>
  <dcterms:modified xsi:type="dcterms:W3CDTF">2020-02-18T11:34:00Z</dcterms:modified>
</cp:coreProperties>
</file>