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7" w:rsidRPr="00FE0406" w:rsidRDefault="00880457" w:rsidP="00FE0406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Warszawa, dn. 28 września 2020 r.</w:t>
      </w:r>
    </w:p>
    <w:p w:rsidR="00880457" w:rsidRPr="009E6C55" w:rsidRDefault="00880457" w:rsidP="007B4E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Materiał</w:t>
      </w:r>
      <w:r w:rsidRPr="009E6C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edukacyjny</w:t>
      </w:r>
    </w:p>
    <w:p w:rsidR="00880457" w:rsidRPr="009E6C55" w:rsidRDefault="00880457" w:rsidP="00A34A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Już 29 września </w:t>
      </w:r>
      <w:r w:rsidRPr="009E6C55">
        <w:rPr>
          <w:b/>
          <w:bCs/>
          <w:sz w:val="28"/>
          <w:szCs w:val="28"/>
        </w:rPr>
        <w:t>Narodowy Fundusz Zdrowia startuje z profilaktyczno-treningowym programem „8 tygodni do zdrowia”</w:t>
      </w:r>
      <w:r>
        <w:rPr>
          <w:b/>
          <w:bCs/>
          <w:sz w:val="28"/>
          <w:szCs w:val="28"/>
        </w:rPr>
        <w:t>, który</w:t>
      </w:r>
      <w:r w:rsidRPr="009E6C55">
        <w:rPr>
          <w:b/>
          <w:bCs/>
          <w:sz w:val="28"/>
          <w:szCs w:val="28"/>
        </w:rPr>
        <w:t xml:space="preserve"> publikowany będzie na kanale YT Akademii NFZ, w każdy wtorek, przez </w:t>
      </w:r>
      <w:r>
        <w:rPr>
          <w:b/>
          <w:bCs/>
          <w:sz w:val="28"/>
          <w:szCs w:val="28"/>
        </w:rPr>
        <w:t xml:space="preserve">kolejne </w:t>
      </w:r>
      <w:r w:rsidRPr="009E6C55">
        <w:rPr>
          <w:b/>
          <w:bCs/>
          <w:sz w:val="28"/>
          <w:szCs w:val="28"/>
        </w:rPr>
        <w:t xml:space="preserve">dwa miesiące. </w:t>
      </w:r>
    </w:p>
    <w:p w:rsidR="00880457" w:rsidRPr="00255CD3" w:rsidRDefault="00880457" w:rsidP="00255CD3">
      <w:pPr>
        <w:jc w:val="center"/>
        <w:rPr>
          <w:b/>
          <w:bCs/>
          <w:sz w:val="24"/>
          <w:szCs w:val="24"/>
        </w:rPr>
      </w:pPr>
      <w:r w:rsidRPr="00255CD3">
        <w:rPr>
          <w:b/>
          <w:bCs/>
          <w:sz w:val="24"/>
          <w:szCs w:val="24"/>
        </w:rPr>
        <w:t>Najważniejsza jest profilaktyka</w:t>
      </w:r>
    </w:p>
    <w:p w:rsidR="00880457" w:rsidRDefault="00880457" w:rsidP="0050505D">
      <w:pPr>
        <w:jc w:val="both"/>
        <w:rPr>
          <w:sz w:val="24"/>
          <w:szCs w:val="24"/>
        </w:rPr>
      </w:pPr>
      <w:r w:rsidRPr="009E6C55">
        <w:rPr>
          <w:sz w:val="24"/>
          <w:szCs w:val="24"/>
        </w:rPr>
        <w:t>NFZ zdecydowanie stawia na profilaktyk</w:t>
      </w:r>
      <w:r>
        <w:rPr>
          <w:sz w:val="24"/>
          <w:szCs w:val="24"/>
        </w:rPr>
        <w:t>ę</w:t>
      </w:r>
      <w:r w:rsidRPr="009E6C55">
        <w:rPr>
          <w:sz w:val="24"/>
          <w:szCs w:val="24"/>
        </w:rPr>
        <w:t xml:space="preserve"> i zachęca wszystkich Polaków do podjęcia aktywności fizycznej. Gotowe do przeprowadzenia treningi mają pomóc w uzyskaniu większej sprawności fizycznej, poprawieniu ogólnej wydolności, obniżeniu ciśnienia, lepszej pracy serca.</w:t>
      </w:r>
      <w:r>
        <w:rPr>
          <w:sz w:val="24"/>
          <w:szCs w:val="24"/>
        </w:rPr>
        <w:t xml:space="preserve"> To istotny</w:t>
      </w:r>
      <w:r w:rsidRPr="009E6C55">
        <w:rPr>
          <w:sz w:val="24"/>
          <w:szCs w:val="24"/>
        </w:rPr>
        <w:t xml:space="preserve"> element w profilaktyce chorób przewlekłych. </w:t>
      </w:r>
      <w:r w:rsidRPr="0005442D">
        <w:rPr>
          <w:sz w:val="24"/>
          <w:szCs w:val="24"/>
        </w:rPr>
        <w:t>Co ważne regularny wysiłek, zwłaszcza w czasie pa</w:t>
      </w:r>
      <w:r>
        <w:rPr>
          <w:sz w:val="24"/>
          <w:szCs w:val="24"/>
        </w:rPr>
        <w:t>ndemii, jest kluczowy do</w:t>
      </w:r>
      <w:r w:rsidRPr="0005442D">
        <w:rPr>
          <w:sz w:val="24"/>
          <w:szCs w:val="24"/>
        </w:rPr>
        <w:t xml:space="preserve"> budowania odporności organizmu</w:t>
      </w:r>
      <w:r>
        <w:rPr>
          <w:sz w:val="24"/>
          <w:szCs w:val="24"/>
        </w:rPr>
        <w:t>.</w:t>
      </w:r>
    </w:p>
    <w:p w:rsidR="00880457" w:rsidRDefault="00880457" w:rsidP="0005442D">
      <w:pPr>
        <w:jc w:val="both"/>
        <w:rPr>
          <w:sz w:val="24"/>
          <w:szCs w:val="24"/>
        </w:rPr>
      </w:pPr>
      <w:r w:rsidRPr="00255CD3">
        <w:rPr>
          <w:sz w:val="24"/>
          <w:szCs w:val="24"/>
        </w:rPr>
        <w:t>NFZ w ramach działań profilaktycznych</w:t>
      </w:r>
      <w:r>
        <w:rPr>
          <w:sz w:val="24"/>
          <w:szCs w:val="24"/>
        </w:rPr>
        <w:t xml:space="preserve"> i </w:t>
      </w:r>
      <w:r w:rsidRPr="00255CD3">
        <w:rPr>
          <w:sz w:val="24"/>
          <w:szCs w:val="24"/>
        </w:rPr>
        <w:t xml:space="preserve">trosce o zdrowie wszystkich Polaków namawia do zmiany nawyków. Ruch wskazany jest dla każdego i ma udowodnioną skuteczność. Zamieniając 30 minut siedzenia chociażby tylko na niską aktywność fizyczną zmniejszamy ryzyko zgonu z powodu nowotworu już o 8%. Jeśli aktywność zwiększymy do średniego natężenia, to ryzyko spadnie aż o 31%. Niestety </w:t>
      </w:r>
      <w:r>
        <w:rPr>
          <w:sz w:val="24"/>
          <w:szCs w:val="24"/>
        </w:rPr>
        <w:t>siedzący tryb życia</w:t>
      </w:r>
      <w:r w:rsidRPr="00255CD3">
        <w:rPr>
          <w:sz w:val="24"/>
          <w:szCs w:val="24"/>
        </w:rPr>
        <w:t xml:space="preserve">, może zwiększyć ryzyko zgonu aż o 82%. . Korzyści z podjęcia aktywności fizycznej zapobiegają przybieraniu na wadze oraz stanowią kluczowy element programów odchudzania i utrzymania wagi w obliczu trwającej walki z epidemią otyłości. </w:t>
      </w:r>
      <w:r>
        <w:rPr>
          <w:sz w:val="24"/>
          <w:szCs w:val="24"/>
        </w:rPr>
        <w:t>P</w:t>
      </w:r>
      <w:r w:rsidRPr="00255CD3">
        <w:rPr>
          <w:sz w:val="24"/>
          <w:szCs w:val="24"/>
        </w:rPr>
        <w:t>andemia COVID-19 zmusiła nas wszystkich do istotnego ograniczenia naszej mobilności. Pozostaliśmy w domach przez kilka miesięcy, a na skutki obowiązkowej izolacji społecznej nie musieliśmy długo czekać. Diabetolodzy już odnotowują zwiększoną ilość zachorowań na cukrzycę typu 2, i to zwłaszcza u młodszych osób. Dlatego NFZ zachęca również do skorzystania z opracowanyc</w:t>
      </w:r>
      <w:r>
        <w:rPr>
          <w:sz w:val="24"/>
          <w:szCs w:val="24"/>
        </w:rPr>
        <w:t xml:space="preserve">h przez dietetyków jadłospisów, </w:t>
      </w:r>
      <w:r w:rsidRPr="00255CD3">
        <w:rPr>
          <w:sz w:val="24"/>
          <w:szCs w:val="24"/>
        </w:rPr>
        <w:t>przygotowanych zgodnie z popularną dietą DASH, dostępnych za darmo na stronie internetowej diety.nfz.gov.pl.</w:t>
      </w:r>
    </w:p>
    <w:p w:rsidR="00880457" w:rsidRDefault="00880457" w:rsidP="000544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Wysiłek fizyczny jest dobrze tolerowany przez osoby z różnymi chorobami przewlekłymi. Ma udowodniony, pozytywny wpływ na pacjentów z </w:t>
      </w:r>
      <w:r w:rsidRPr="0005442D">
        <w:rPr>
          <w:sz w:val="24"/>
          <w:szCs w:val="24"/>
        </w:rPr>
        <w:t>chorobami serca</w:t>
      </w:r>
      <w:r>
        <w:rPr>
          <w:sz w:val="24"/>
          <w:szCs w:val="24"/>
        </w:rPr>
        <w:t>,</w:t>
      </w:r>
      <w:r w:rsidRPr="00054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wysokim ciśnieniem krwi, cukrzycą, astmą, chorobami reumatycznymi czy depresją. </w:t>
      </w:r>
      <w:r w:rsidRPr="003E4143">
        <w:rPr>
          <w:sz w:val="24"/>
          <w:szCs w:val="24"/>
        </w:rPr>
        <w:t xml:space="preserve">Ruch podnosi poziom </w:t>
      </w:r>
      <w:r>
        <w:rPr>
          <w:sz w:val="24"/>
          <w:szCs w:val="24"/>
        </w:rPr>
        <w:t>naszego poczucia</w:t>
      </w:r>
      <w:r w:rsidRPr="003E4143">
        <w:rPr>
          <w:sz w:val="24"/>
          <w:szCs w:val="24"/>
        </w:rPr>
        <w:t xml:space="preserve"> zadowolenia </w:t>
      </w:r>
      <w:r>
        <w:rPr>
          <w:sz w:val="24"/>
          <w:szCs w:val="24"/>
        </w:rPr>
        <w:t xml:space="preserve">i zwiększa </w:t>
      </w:r>
      <w:r w:rsidRPr="003E4143">
        <w:rPr>
          <w:sz w:val="24"/>
          <w:szCs w:val="24"/>
        </w:rPr>
        <w:t xml:space="preserve">odporność na stres. </w:t>
      </w:r>
      <w:r>
        <w:rPr>
          <w:sz w:val="24"/>
          <w:szCs w:val="24"/>
        </w:rPr>
        <w:t>Jednak w</w:t>
      </w:r>
      <w:r w:rsidRPr="009E6C55">
        <w:rPr>
          <w:sz w:val="24"/>
          <w:szCs w:val="24"/>
        </w:rPr>
        <w:t xml:space="preserve"> pr</w:t>
      </w:r>
      <w:r>
        <w:rPr>
          <w:sz w:val="24"/>
          <w:szCs w:val="24"/>
        </w:rPr>
        <w:t>zypadku</w:t>
      </w:r>
      <w:r w:rsidRPr="009E6C55">
        <w:rPr>
          <w:sz w:val="24"/>
          <w:szCs w:val="24"/>
        </w:rPr>
        <w:t xml:space="preserve"> wątpliwości warto skonsultować się z lekarzem POZ</w:t>
      </w:r>
      <w:r>
        <w:rPr>
          <w:sz w:val="24"/>
          <w:szCs w:val="24"/>
        </w:rPr>
        <w:t>,</w:t>
      </w:r>
      <w:r w:rsidRPr="009E6C55">
        <w:rPr>
          <w:sz w:val="24"/>
          <w:szCs w:val="24"/>
        </w:rPr>
        <w:t xml:space="preserve"> czy w naszym przypadku nie ma </w:t>
      </w:r>
      <w:r>
        <w:rPr>
          <w:sz w:val="24"/>
          <w:szCs w:val="24"/>
        </w:rPr>
        <w:t xml:space="preserve">jakichkolwiek </w:t>
      </w:r>
      <w:r w:rsidRPr="009E6C55">
        <w:rPr>
          <w:sz w:val="24"/>
          <w:szCs w:val="24"/>
        </w:rPr>
        <w:t>przeciwwskazań</w:t>
      </w:r>
      <w:r>
        <w:rPr>
          <w:sz w:val="24"/>
          <w:szCs w:val="24"/>
        </w:rPr>
        <w:t xml:space="preserve"> do podjęcia zwiększonego wysiłku. </w:t>
      </w:r>
    </w:p>
    <w:p w:rsidR="00880457" w:rsidRDefault="00880457" w:rsidP="0005442D">
      <w:pPr>
        <w:jc w:val="both"/>
        <w:rPr>
          <w:sz w:val="24"/>
          <w:szCs w:val="24"/>
        </w:rPr>
      </w:pPr>
    </w:p>
    <w:p w:rsidR="00880457" w:rsidRDefault="00880457" w:rsidP="005736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Alarmujące dane</w:t>
      </w:r>
    </w:p>
    <w:p w:rsidR="00880457" w:rsidRDefault="00880457" w:rsidP="00573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Według danych </w:t>
      </w:r>
      <w:r w:rsidRPr="00346AC9">
        <w:rPr>
          <w:sz w:val="24"/>
          <w:szCs w:val="24"/>
        </w:rPr>
        <w:t>Światowej Organizacji Zdrowia</w:t>
      </w:r>
      <w:r>
        <w:rPr>
          <w:sz w:val="24"/>
          <w:szCs w:val="24"/>
        </w:rPr>
        <w:t xml:space="preserve"> o</w:t>
      </w:r>
      <w:r w:rsidRPr="0060560D">
        <w:rPr>
          <w:sz w:val="24"/>
          <w:szCs w:val="24"/>
        </w:rPr>
        <w:t xml:space="preserve">koło 2 mln zgonów rocznie </w:t>
      </w:r>
      <w:r>
        <w:rPr>
          <w:sz w:val="24"/>
          <w:szCs w:val="24"/>
        </w:rPr>
        <w:t xml:space="preserve">na świecie </w:t>
      </w:r>
      <w:r w:rsidRPr="0060560D">
        <w:rPr>
          <w:sz w:val="24"/>
          <w:szCs w:val="24"/>
        </w:rPr>
        <w:t>przypisuje s</w:t>
      </w:r>
      <w:r>
        <w:rPr>
          <w:sz w:val="24"/>
          <w:szCs w:val="24"/>
        </w:rPr>
        <w:t>ię brakowi aktywności fizycznej.</w:t>
      </w:r>
      <w:r w:rsidRPr="0060560D">
        <w:rPr>
          <w:sz w:val="24"/>
          <w:szCs w:val="24"/>
        </w:rPr>
        <w:t xml:space="preserve"> </w:t>
      </w:r>
      <w:r>
        <w:rPr>
          <w:sz w:val="24"/>
          <w:szCs w:val="24"/>
        </w:rPr>
        <w:t>Nawet ok.</w:t>
      </w:r>
      <w:r w:rsidRPr="0060560D">
        <w:rPr>
          <w:sz w:val="24"/>
          <w:szCs w:val="24"/>
        </w:rPr>
        <w:t xml:space="preserve"> 85% ludzi prowadzi siedzący tryb życia</w:t>
      </w:r>
      <w:r>
        <w:rPr>
          <w:sz w:val="24"/>
          <w:szCs w:val="24"/>
        </w:rPr>
        <w:t>.</w:t>
      </w:r>
      <w:r w:rsidRPr="0060560D">
        <w:rPr>
          <w:sz w:val="24"/>
          <w:szCs w:val="24"/>
        </w:rPr>
        <w:t xml:space="preserve"> Szacuje się, że prawie </w:t>
      </w:r>
      <w:r>
        <w:rPr>
          <w:sz w:val="24"/>
          <w:szCs w:val="24"/>
        </w:rPr>
        <w:t>dwie trzecie dzieci jest</w:t>
      </w:r>
      <w:r w:rsidRPr="0060560D">
        <w:rPr>
          <w:sz w:val="24"/>
          <w:szCs w:val="24"/>
        </w:rPr>
        <w:t xml:space="preserve"> niewystarczająco aktywnych, co ma poważne konsekwencje dla ich przyszłego zdrowia.</w:t>
      </w:r>
      <w:r>
        <w:rPr>
          <w:sz w:val="24"/>
          <w:szCs w:val="24"/>
        </w:rPr>
        <w:t xml:space="preserve"> Na </w:t>
      </w:r>
      <w:r w:rsidRPr="00346AC9">
        <w:rPr>
          <w:sz w:val="24"/>
          <w:szCs w:val="24"/>
        </w:rPr>
        <w:t xml:space="preserve">otyłość nie tylko chorujemy, lecz także umieramy. </w:t>
      </w:r>
      <w:r>
        <w:rPr>
          <w:sz w:val="24"/>
          <w:szCs w:val="24"/>
        </w:rPr>
        <w:t xml:space="preserve"> R</w:t>
      </w:r>
      <w:r w:rsidRPr="00346AC9">
        <w:rPr>
          <w:sz w:val="24"/>
          <w:szCs w:val="24"/>
        </w:rPr>
        <w:t>ocznie z powodu chorób związany</w:t>
      </w:r>
      <w:r>
        <w:rPr>
          <w:sz w:val="24"/>
          <w:szCs w:val="24"/>
        </w:rPr>
        <w:t xml:space="preserve">ch z nadwagą i otyłością umiera </w:t>
      </w:r>
      <w:r w:rsidRPr="00346AC9">
        <w:rPr>
          <w:sz w:val="24"/>
          <w:szCs w:val="24"/>
        </w:rPr>
        <w:t>ponad 2,5 mln osób na świecie.</w:t>
      </w:r>
      <w:r>
        <w:rPr>
          <w:sz w:val="24"/>
          <w:szCs w:val="24"/>
        </w:rPr>
        <w:t xml:space="preserve"> </w:t>
      </w:r>
      <w:r w:rsidRPr="00C52B39">
        <w:rPr>
          <w:sz w:val="24"/>
          <w:szCs w:val="24"/>
        </w:rPr>
        <w:t xml:space="preserve">WHO zaleca, aby dla uzyskania korzyści zdrowotnych - osoby dorosłe, tj. od 18. do 64. roku życia, podejmowały w tygodniu co najmniej 150 minut umiarkowanej lub 75 minut intensywnej aerobowej aktywności fizycznej.  </w:t>
      </w:r>
    </w:p>
    <w:p w:rsidR="00880457" w:rsidRPr="00C52B39" w:rsidRDefault="00880457" w:rsidP="00C52B39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C52B39">
        <w:rPr>
          <w:sz w:val="24"/>
          <w:szCs w:val="24"/>
        </w:rPr>
        <w:t xml:space="preserve"> Polsce 39% Polaków jest aktywnych w stopniu zalecanym przez WHO. Jednocześnie 50% respondentów jest aktywnych w stopniu zerowym. Osoby starsze są aktywne jedynie w związku z przemieszczaniem się, a zalecenia WHO spełnia ok</w:t>
      </w:r>
      <w:r>
        <w:rPr>
          <w:sz w:val="24"/>
          <w:szCs w:val="24"/>
        </w:rPr>
        <w:t>.</w:t>
      </w:r>
      <w:r w:rsidRPr="00C52B39">
        <w:rPr>
          <w:sz w:val="24"/>
          <w:szCs w:val="24"/>
        </w:rPr>
        <w:t xml:space="preserve"> 5% osób w wieku powyżej 65 r.ż., a wśród osób po 75 r.ż. zupełnie nieaktywnych jest </w:t>
      </w:r>
      <w:r>
        <w:rPr>
          <w:sz w:val="24"/>
          <w:szCs w:val="24"/>
        </w:rPr>
        <w:t xml:space="preserve">aż </w:t>
      </w:r>
      <w:r w:rsidRPr="00C52B39">
        <w:rPr>
          <w:sz w:val="24"/>
          <w:szCs w:val="24"/>
        </w:rPr>
        <w:t>91%</w:t>
      </w:r>
      <w:r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1"/>
      </w:r>
      <w:r w:rsidRPr="00C52B39">
        <w:rPr>
          <w:sz w:val="24"/>
          <w:szCs w:val="24"/>
        </w:rPr>
        <w:t xml:space="preserve">  </w:t>
      </w:r>
    </w:p>
    <w:p w:rsidR="00880457" w:rsidRPr="00C52B39" w:rsidRDefault="00880457" w:rsidP="00C52B39">
      <w:pPr>
        <w:jc w:val="both"/>
        <w:rPr>
          <w:sz w:val="24"/>
          <w:szCs w:val="24"/>
        </w:rPr>
      </w:pPr>
      <w:r w:rsidRPr="00C52B39">
        <w:rPr>
          <w:sz w:val="24"/>
          <w:szCs w:val="24"/>
        </w:rPr>
        <w:t>Osoby regularnie uprawiające rekreacyjnie sport w czasie wolnym (określono to jako 1-2 razy w tygodniu)</w:t>
      </w:r>
      <w:r>
        <w:rPr>
          <w:sz w:val="24"/>
          <w:szCs w:val="24"/>
        </w:rPr>
        <w:t>,</w:t>
      </w:r>
      <w:r w:rsidRPr="00C52B39">
        <w:rPr>
          <w:sz w:val="24"/>
          <w:szCs w:val="24"/>
        </w:rPr>
        <w:t xml:space="preserve"> to zależ</w:t>
      </w:r>
      <w:r>
        <w:rPr>
          <w:sz w:val="24"/>
          <w:szCs w:val="24"/>
        </w:rPr>
        <w:t>nie od wieku: 20-29 lat – 27,7%; 30-39 lat – 21,2%; 40-49 lat – 15,6%;</w:t>
      </w:r>
      <w:r w:rsidRPr="00C52B39">
        <w:rPr>
          <w:sz w:val="24"/>
          <w:szCs w:val="24"/>
        </w:rPr>
        <w:t xml:space="preserve"> powyżej 50 r. ż – 11%.</w:t>
      </w:r>
      <w:r>
        <w:rPr>
          <w:rStyle w:val="FootnoteReference"/>
          <w:sz w:val="24"/>
          <w:szCs w:val="24"/>
        </w:rPr>
        <w:footnoteReference w:id="2"/>
      </w:r>
      <w:r w:rsidRPr="00C52B39">
        <w:rPr>
          <w:sz w:val="24"/>
          <w:szCs w:val="24"/>
        </w:rPr>
        <w:t xml:space="preserve"> </w:t>
      </w:r>
      <w:r>
        <w:rPr>
          <w:sz w:val="24"/>
          <w:szCs w:val="24"/>
        </w:rPr>
        <w:t>Ponieważ w</w:t>
      </w:r>
      <w:r w:rsidRPr="00C52B39">
        <w:rPr>
          <w:sz w:val="24"/>
          <w:szCs w:val="24"/>
        </w:rPr>
        <w:t xml:space="preserve">szystkie te badania są oparte na deklaracji uczestników, więc można założyć, że dane są nieco zawyżone. </w:t>
      </w:r>
    </w:p>
    <w:p w:rsidR="00880457" w:rsidRPr="00C52B39" w:rsidRDefault="00880457" w:rsidP="00C52B39">
      <w:pPr>
        <w:jc w:val="center"/>
        <w:rPr>
          <w:b/>
          <w:bCs/>
          <w:sz w:val="24"/>
          <w:szCs w:val="24"/>
        </w:rPr>
      </w:pPr>
      <w:r w:rsidRPr="00C52B39">
        <w:rPr>
          <w:b/>
          <w:bCs/>
          <w:sz w:val="24"/>
          <w:szCs w:val="24"/>
        </w:rPr>
        <w:t>Wpływ pandemii COVID-19</w:t>
      </w:r>
      <w:r>
        <w:rPr>
          <w:b/>
          <w:bCs/>
          <w:sz w:val="24"/>
          <w:szCs w:val="24"/>
        </w:rPr>
        <w:t xml:space="preserve"> na poziom aktywności fizycznej</w:t>
      </w:r>
    </w:p>
    <w:p w:rsidR="00880457" w:rsidRPr="00C52B39" w:rsidRDefault="00880457" w:rsidP="00C52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Wśród </w:t>
      </w:r>
      <w:r w:rsidRPr="00C52B39">
        <w:rPr>
          <w:sz w:val="24"/>
          <w:szCs w:val="24"/>
        </w:rPr>
        <w:t>do</w:t>
      </w:r>
      <w:r>
        <w:rPr>
          <w:sz w:val="24"/>
          <w:szCs w:val="24"/>
        </w:rPr>
        <w:t>rosłych Amerykanów wiosną w czasie szczytu pandemii</w:t>
      </w:r>
      <w:r w:rsidRPr="00C52B39">
        <w:rPr>
          <w:sz w:val="24"/>
          <w:szCs w:val="24"/>
        </w:rPr>
        <w:t xml:space="preserve"> 53% respondentów nie zmieniło poziomu aktywności fizycznej, 27% zmniejszyło ilość ruchu, a 17% zwiększyło ilość ćwiczeń.</w:t>
      </w:r>
      <w:r>
        <w:rPr>
          <w:rStyle w:val="FootnoteReference"/>
          <w:sz w:val="24"/>
          <w:szCs w:val="24"/>
        </w:rPr>
        <w:footnoteReference w:id="3"/>
      </w:r>
      <w:r w:rsidRPr="00C52B39">
        <w:rPr>
          <w:sz w:val="24"/>
          <w:szCs w:val="24"/>
        </w:rPr>
        <w:t xml:space="preserve"> </w:t>
      </w:r>
    </w:p>
    <w:p w:rsidR="00880457" w:rsidRDefault="00880457" w:rsidP="0057369A">
      <w:pPr>
        <w:jc w:val="both"/>
        <w:rPr>
          <w:sz w:val="24"/>
          <w:szCs w:val="24"/>
        </w:rPr>
      </w:pPr>
      <w:r>
        <w:rPr>
          <w:sz w:val="24"/>
          <w:szCs w:val="24"/>
        </w:rPr>
        <w:t>Okazuje się, że wg najnowszych danych z 2020 roku aż 61%</w:t>
      </w:r>
      <w:r w:rsidRPr="00A03A35">
        <w:rPr>
          <w:sz w:val="24"/>
          <w:szCs w:val="24"/>
        </w:rPr>
        <w:t xml:space="preserve"> Polaków ma problem z nadmierną masą cia</w:t>
      </w:r>
      <w:r>
        <w:rPr>
          <w:sz w:val="24"/>
          <w:szCs w:val="24"/>
        </w:rPr>
        <w:t xml:space="preserve">ła, która częściej występuje </w:t>
      </w:r>
      <w:r w:rsidRPr="00A03A35">
        <w:rPr>
          <w:sz w:val="24"/>
          <w:szCs w:val="24"/>
        </w:rPr>
        <w:t>u mężczyzn</w:t>
      </w:r>
      <w:r>
        <w:rPr>
          <w:sz w:val="24"/>
          <w:szCs w:val="24"/>
        </w:rPr>
        <w:t xml:space="preserve">. Badania wskazują, że 46% mężczyzn ma nadwagę, a 28% </w:t>
      </w:r>
      <w:r w:rsidRPr="00A03A35">
        <w:rPr>
          <w:sz w:val="24"/>
          <w:szCs w:val="24"/>
        </w:rPr>
        <w:t>jest o</w:t>
      </w:r>
      <w:r>
        <w:rPr>
          <w:sz w:val="24"/>
          <w:szCs w:val="24"/>
        </w:rPr>
        <w:t xml:space="preserve">tyłych, w porównaniu do 29% kobiet z nadwagą i 21% z otyłością. </w:t>
      </w:r>
      <w:r w:rsidRPr="00A03A35">
        <w:rPr>
          <w:sz w:val="24"/>
          <w:szCs w:val="24"/>
        </w:rPr>
        <w:t xml:space="preserve">Problem z nadwagą rośnie z wiekiem. </w:t>
      </w:r>
      <w:r>
        <w:rPr>
          <w:sz w:val="24"/>
          <w:szCs w:val="24"/>
        </w:rPr>
        <w:t>Nadwagę ma a</w:t>
      </w:r>
      <w:r w:rsidRPr="00A03A35">
        <w:rPr>
          <w:sz w:val="24"/>
          <w:szCs w:val="24"/>
        </w:rPr>
        <w:t>ż 78% osób powyżej 65</w:t>
      </w:r>
      <w:r>
        <w:rPr>
          <w:sz w:val="24"/>
          <w:szCs w:val="24"/>
        </w:rPr>
        <w:t>.</w:t>
      </w:r>
      <w:r w:rsidRPr="00A03A35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oku życia i </w:t>
      </w:r>
      <w:r w:rsidRPr="00A03A35">
        <w:rPr>
          <w:sz w:val="24"/>
          <w:szCs w:val="24"/>
        </w:rPr>
        <w:t>72% osób pomiędzy 45</w:t>
      </w:r>
      <w:r>
        <w:rPr>
          <w:sz w:val="24"/>
          <w:szCs w:val="24"/>
        </w:rPr>
        <w:t>.</w:t>
      </w:r>
      <w:r w:rsidRPr="00A03A35">
        <w:rPr>
          <w:sz w:val="24"/>
          <w:szCs w:val="24"/>
        </w:rPr>
        <w:t xml:space="preserve"> a 54</w:t>
      </w:r>
      <w:r>
        <w:rPr>
          <w:sz w:val="24"/>
          <w:szCs w:val="24"/>
        </w:rPr>
        <w:t>.</w:t>
      </w:r>
      <w:r w:rsidRPr="00A03A35">
        <w:rPr>
          <w:sz w:val="24"/>
          <w:szCs w:val="24"/>
        </w:rPr>
        <w:t xml:space="preserve"> rokiem życia.</w:t>
      </w:r>
      <w:r>
        <w:rPr>
          <w:rStyle w:val="FootnoteReference"/>
          <w:sz w:val="24"/>
          <w:szCs w:val="24"/>
        </w:rPr>
        <w:footnoteReference w:id="4"/>
      </w:r>
      <w:r w:rsidRPr="00A03A35">
        <w:rPr>
          <w:sz w:val="24"/>
          <w:szCs w:val="24"/>
        </w:rPr>
        <w:t xml:space="preserve"> </w:t>
      </w:r>
    </w:p>
    <w:p w:rsidR="00880457" w:rsidRDefault="00880457" w:rsidP="00573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Aż 50% Polaków nie uprawia żadnego sportu. Czas izolacji społecznej z powodu pandemii jest dużym wyzwaniem nawet dla tej połowy Polaków, która uprawia sport. W czasie pandemii ci, którzy już wcześniej byli </w:t>
      </w:r>
      <w:r w:rsidRPr="00E42380">
        <w:rPr>
          <w:sz w:val="24"/>
          <w:szCs w:val="24"/>
        </w:rPr>
        <w:t xml:space="preserve">aktywni fizycznie </w:t>
      </w:r>
      <w:r>
        <w:rPr>
          <w:sz w:val="24"/>
          <w:szCs w:val="24"/>
        </w:rPr>
        <w:t xml:space="preserve">najchętniej korzystali z jazdy na rowerze. Sporą popularność zyskały </w:t>
      </w:r>
      <w:r w:rsidRPr="00E42380">
        <w:rPr>
          <w:sz w:val="24"/>
          <w:szCs w:val="24"/>
        </w:rPr>
        <w:t xml:space="preserve">treningi </w:t>
      </w:r>
      <w:r>
        <w:rPr>
          <w:sz w:val="24"/>
          <w:szCs w:val="24"/>
        </w:rPr>
        <w:t>ogólnorozwojowe jak gimnastyka czy aerobik oraz spacery</w:t>
      </w:r>
      <w:r w:rsidRPr="00E42380">
        <w:rPr>
          <w:sz w:val="24"/>
          <w:szCs w:val="24"/>
        </w:rPr>
        <w:t>.</w:t>
      </w:r>
      <w:r w:rsidRPr="00A03A35">
        <w:t xml:space="preserve"> </w:t>
      </w:r>
      <w:r>
        <w:t xml:space="preserve">Jednak tylko 12% Polaków poświęca na spacer więcej niż 1. do 2. godzin dziennie, </w:t>
      </w:r>
      <w:r w:rsidRPr="00A03A35">
        <w:rPr>
          <w:sz w:val="24"/>
          <w:szCs w:val="24"/>
        </w:rPr>
        <w:t xml:space="preserve">28% </w:t>
      </w:r>
      <w:r>
        <w:rPr>
          <w:sz w:val="24"/>
          <w:szCs w:val="24"/>
        </w:rPr>
        <w:t xml:space="preserve">dedykuje na spacer </w:t>
      </w:r>
      <w:r w:rsidRPr="00A03A35">
        <w:rPr>
          <w:sz w:val="24"/>
          <w:szCs w:val="24"/>
        </w:rPr>
        <w:t>między 30 minut a godzinę</w:t>
      </w:r>
      <w:r>
        <w:rPr>
          <w:sz w:val="24"/>
          <w:szCs w:val="24"/>
        </w:rPr>
        <w:t>,</w:t>
      </w:r>
      <w:r w:rsidRPr="00A03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A03A35">
        <w:rPr>
          <w:sz w:val="24"/>
          <w:szCs w:val="24"/>
        </w:rPr>
        <w:t>39% na spacer p</w:t>
      </w:r>
      <w:r>
        <w:rPr>
          <w:sz w:val="24"/>
          <w:szCs w:val="24"/>
        </w:rPr>
        <w:t>oświęca do 30 minut</w:t>
      </w:r>
      <w:r w:rsidRPr="00A03A35"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5"/>
      </w:r>
      <w:r w:rsidRPr="00A03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Okazało się, że sporą popularność zaczęły się cieszyć treningi dostępne online do przeprowadzenia w warunkach domowych. Aktywność fizyczną przynajmniej raz w miesiącu podejmowało 61% Polaków, ale  tylko dla 28% motywacją była chęć poprawy zdrowia. 85% Polaków planuje </w:t>
      </w:r>
      <w:r w:rsidRPr="00197960">
        <w:rPr>
          <w:sz w:val="24"/>
          <w:szCs w:val="24"/>
        </w:rPr>
        <w:t>ćwiczyć po zakończeniu pandemii</w:t>
      </w:r>
      <w:r>
        <w:rPr>
          <w:sz w:val="24"/>
          <w:szCs w:val="24"/>
        </w:rPr>
        <w:t>.</w:t>
      </w:r>
      <w:r>
        <w:rPr>
          <w:rStyle w:val="FootnoteReference"/>
          <w:sz w:val="24"/>
          <w:szCs w:val="24"/>
        </w:rPr>
        <w:footnoteReference w:id="6"/>
      </w:r>
      <w:r>
        <w:rPr>
          <w:sz w:val="24"/>
          <w:szCs w:val="24"/>
        </w:rPr>
        <w:t xml:space="preserve"> </w:t>
      </w:r>
    </w:p>
    <w:p w:rsidR="00880457" w:rsidRPr="00255CD3" w:rsidRDefault="00880457" w:rsidP="00255CD3">
      <w:pPr>
        <w:jc w:val="center"/>
        <w:rPr>
          <w:b/>
          <w:bCs/>
          <w:sz w:val="24"/>
          <w:szCs w:val="24"/>
        </w:rPr>
      </w:pPr>
      <w:r w:rsidRPr="00255CD3">
        <w:rPr>
          <w:b/>
          <w:bCs/>
          <w:sz w:val="24"/>
          <w:szCs w:val="24"/>
        </w:rPr>
        <w:t>Co można zrobić w 8 tygodni</w:t>
      </w:r>
    </w:p>
    <w:p w:rsidR="00880457" w:rsidRPr="00255CD3" w:rsidRDefault="00880457" w:rsidP="00EF311C">
      <w:pPr>
        <w:jc w:val="both"/>
        <w:rPr>
          <w:sz w:val="24"/>
          <w:szCs w:val="24"/>
        </w:rPr>
      </w:pPr>
      <w:r w:rsidRPr="00255CD3">
        <w:rPr>
          <w:sz w:val="24"/>
          <w:szCs w:val="24"/>
        </w:rPr>
        <w:t xml:space="preserve">Program profilaktyczno-treningowy „8 tygodni do zdrowia” opracowany został </w:t>
      </w:r>
      <w:r>
        <w:rPr>
          <w:sz w:val="24"/>
          <w:szCs w:val="24"/>
        </w:rPr>
        <w:t>przez p</w:t>
      </w:r>
      <w:r w:rsidRPr="00255CD3">
        <w:rPr>
          <w:sz w:val="24"/>
          <w:szCs w:val="24"/>
        </w:rPr>
        <w:t>rofesjonalnych trenerów i oferuje wsparcie fizjoterapeuty, lekarza i psychologa</w:t>
      </w:r>
      <w:r>
        <w:rPr>
          <w:sz w:val="24"/>
          <w:szCs w:val="24"/>
        </w:rPr>
        <w:t>. Zgodnie z założeniami i celami Strategii NFZ na lata 2019-2023 koncentruje się na aktywności fizycznej.</w:t>
      </w:r>
      <w:r w:rsidRPr="00255CD3">
        <w:rPr>
          <w:sz w:val="24"/>
          <w:szCs w:val="24"/>
        </w:rPr>
        <w:t xml:space="preserve"> Dostępny jest za darmo. „8 tygodni do zdrowia” to świadome kreowanie zdrowego stylu życia opartego na odpowiedniej dawce ruchu, zbilansowanej diecie i wsparciu psychologicznym. Możemy go wprowadzić </w:t>
      </w:r>
      <w:r>
        <w:rPr>
          <w:sz w:val="24"/>
          <w:szCs w:val="24"/>
        </w:rPr>
        <w:t xml:space="preserve">w </w:t>
      </w:r>
      <w:r w:rsidRPr="00255CD3">
        <w:rPr>
          <w:sz w:val="24"/>
          <w:szCs w:val="24"/>
        </w:rPr>
        <w:t xml:space="preserve">życie, w ramach działań profilaktycznych, zapobiegając narastającej fali chorób cywilizacyjnych. </w:t>
      </w:r>
    </w:p>
    <w:p w:rsidR="00880457" w:rsidRPr="003764F0" w:rsidRDefault="00880457" w:rsidP="003764F0">
      <w:pPr>
        <w:jc w:val="both"/>
        <w:rPr>
          <w:sz w:val="24"/>
          <w:szCs w:val="24"/>
        </w:rPr>
      </w:pPr>
      <w:r w:rsidRPr="009E6C55">
        <w:rPr>
          <w:i/>
          <w:iCs/>
          <w:sz w:val="24"/>
          <w:szCs w:val="24"/>
        </w:rPr>
        <w:t xml:space="preserve"> </w:t>
      </w:r>
      <w:r w:rsidRPr="006F3D0D">
        <w:rPr>
          <w:b/>
          <w:bCs/>
          <w:sz w:val="24"/>
          <w:szCs w:val="24"/>
        </w:rPr>
        <w:t>„8 tygodni do zdrowia”</w:t>
      </w:r>
      <w:r w:rsidRPr="006F3D0D">
        <w:rPr>
          <w:sz w:val="24"/>
          <w:szCs w:val="24"/>
        </w:rPr>
        <w:t xml:space="preserve"> to cykl ośmiu 35. minutowych filmów poprzedzonych wprowadzającym materiałem instruktażowym. 8-tygodniowy program zakłada narastającą intensywność treningów od treningu adaptacyjneg</w:t>
      </w:r>
      <w:r>
        <w:rPr>
          <w:sz w:val="24"/>
          <w:szCs w:val="24"/>
        </w:rPr>
        <w:t xml:space="preserve">o trwającego od 100 do 170 min. </w:t>
      </w:r>
      <w:r w:rsidRPr="006F3D0D">
        <w:rPr>
          <w:sz w:val="24"/>
          <w:szCs w:val="24"/>
        </w:rPr>
        <w:t>w 8</w:t>
      </w:r>
      <w:r>
        <w:rPr>
          <w:sz w:val="24"/>
          <w:szCs w:val="24"/>
        </w:rPr>
        <w:t>.</w:t>
      </w:r>
      <w:r w:rsidRPr="006F3D0D">
        <w:rPr>
          <w:sz w:val="24"/>
          <w:szCs w:val="24"/>
        </w:rPr>
        <w:t xml:space="preserve"> tygodniu. Każdy odcinek zawiera konsultacje specjalistów i zapewnia powtarzalny schemat przygotowania się do kolejnego treningu</w:t>
      </w:r>
      <w:r>
        <w:rPr>
          <w:sz w:val="24"/>
          <w:szCs w:val="24"/>
        </w:rPr>
        <w:t xml:space="preserve"> oraz</w:t>
      </w:r>
      <w:r w:rsidRPr="006F3D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pokazuje </w:t>
      </w:r>
      <w:r w:rsidRPr="006F3D0D">
        <w:rPr>
          <w:sz w:val="24"/>
          <w:szCs w:val="24"/>
        </w:rPr>
        <w:t>możliwości monitorowania postępów. Przed każdym odcinkiem musimy sprawdzić</w:t>
      </w:r>
      <w:r>
        <w:rPr>
          <w:sz w:val="24"/>
          <w:szCs w:val="24"/>
        </w:rPr>
        <w:t xml:space="preserve"> naszą</w:t>
      </w:r>
      <w:r w:rsidRPr="006F3D0D">
        <w:rPr>
          <w:sz w:val="24"/>
          <w:szCs w:val="24"/>
        </w:rPr>
        <w:t xml:space="preserve"> aktualną k</w:t>
      </w:r>
      <w:r>
        <w:rPr>
          <w:sz w:val="24"/>
          <w:szCs w:val="24"/>
        </w:rPr>
        <w:t>ondycję fizyczną korzystając z jednej z dwóch</w:t>
      </w:r>
      <w:r w:rsidRPr="006F3D0D">
        <w:rPr>
          <w:sz w:val="24"/>
          <w:szCs w:val="24"/>
        </w:rPr>
        <w:t xml:space="preserve"> wersji testu Coopera – biegową lub marszową oraz wypełnić kwestionariusz PARQ, a także sprawdzić masę ciała oraz zmierzyć obwód pasa </w:t>
      </w:r>
      <w:r w:rsidRPr="003764F0">
        <w:rPr>
          <w:sz w:val="24"/>
          <w:szCs w:val="24"/>
        </w:rPr>
        <w:t>w cm. Do wykonania ćwiczeń wystarczy para wygodnych butów i lu</w:t>
      </w:r>
      <w:r>
        <w:rPr>
          <w:sz w:val="24"/>
          <w:szCs w:val="24"/>
        </w:rPr>
        <w:t>źny, niekrępujący ruchów strój, mata, hantle,</w:t>
      </w:r>
      <w:r w:rsidRPr="003764F0">
        <w:rPr>
          <w:sz w:val="24"/>
          <w:szCs w:val="24"/>
        </w:rPr>
        <w:t xml:space="preserve"> ręcznik i woda. Kompleksowo przeprowadzony program pozwala zredukować masę ciała o ok. 3 kg. Możemy po niego sięgnąć w dowolnym, wybranym przez siebie momencie. </w:t>
      </w:r>
    </w:p>
    <w:p w:rsidR="00880457" w:rsidRDefault="00880457" w:rsidP="006F3D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każdym odcinku otrzymamy też wsparcie zespołu ekspertów: </w:t>
      </w:r>
    </w:p>
    <w:p w:rsidR="00880457" w:rsidRDefault="00880457" w:rsidP="006F3D0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F3D0D">
        <w:rPr>
          <w:b/>
          <w:bCs/>
          <w:sz w:val="24"/>
          <w:szCs w:val="24"/>
        </w:rPr>
        <w:t>Fizjoterapeuta</w:t>
      </w:r>
      <w:r w:rsidRPr="006F3D0D">
        <w:rPr>
          <w:sz w:val="24"/>
          <w:szCs w:val="24"/>
        </w:rPr>
        <w:t xml:space="preserve"> – przed każdym treningiem zademonstruje jak poprawnie wykonać trening</w:t>
      </w:r>
      <w:r>
        <w:rPr>
          <w:sz w:val="24"/>
          <w:szCs w:val="24"/>
        </w:rPr>
        <w:t>;</w:t>
      </w:r>
      <w:r w:rsidRPr="006F3D0D">
        <w:rPr>
          <w:sz w:val="24"/>
          <w:szCs w:val="24"/>
        </w:rPr>
        <w:t xml:space="preserve"> </w:t>
      </w:r>
    </w:p>
    <w:p w:rsidR="00880457" w:rsidRPr="006F3D0D" w:rsidRDefault="00880457" w:rsidP="006F3D0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F3D0D">
        <w:rPr>
          <w:b/>
          <w:bCs/>
          <w:sz w:val="24"/>
          <w:szCs w:val="24"/>
        </w:rPr>
        <w:t>Trener</w:t>
      </w:r>
      <w:r w:rsidRPr="006F3D0D">
        <w:rPr>
          <w:sz w:val="24"/>
          <w:szCs w:val="24"/>
        </w:rPr>
        <w:t xml:space="preserve"> -  przeprowadzi nas poprzez trening</w:t>
      </w:r>
      <w:r>
        <w:rPr>
          <w:sz w:val="24"/>
          <w:szCs w:val="24"/>
        </w:rPr>
        <w:t>;</w:t>
      </w:r>
      <w:r w:rsidRPr="006F3D0D">
        <w:rPr>
          <w:sz w:val="24"/>
          <w:szCs w:val="24"/>
        </w:rPr>
        <w:t xml:space="preserve"> </w:t>
      </w:r>
    </w:p>
    <w:p w:rsidR="00880457" w:rsidRPr="006F3D0D" w:rsidRDefault="00880457" w:rsidP="006F3D0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F3D0D">
        <w:rPr>
          <w:b/>
          <w:bCs/>
          <w:sz w:val="24"/>
          <w:szCs w:val="24"/>
        </w:rPr>
        <w:t xml:space="preserve">Lekarz </w:t>
      </w:r>
      <w:r w:rsidRPr="006F3D0D">
        <w:rPr>
          <w:sz w:val="24"/>
          <w:szCs w:val="24"/>
        </w:rPr>
        <w:t>– omówi zdrowotne korzyści wysiłku fizycznego oraz przedstawi tygodniowy plan samodzielnej aktywności</w:t>
      </w:r>
      <w:r>
        <w:rPr>
          <w:sz w:val="24"/>
          <w:szCs w:val="24"/>
        </w:rPr>
        <w:t>;</w:t>
      </w:r>
    </w:p>
    <w:p w:rsidR="00880457" w:rsidRDefault="00880457" w:rsidP="006F3D0D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F3D0D">
        <w:rPr>
          <w:b/>
          <w:bCs/>
          <w:sz w:val="24"/>
          <w:szCs w:val="24"/>
        </w:rPr>
        <w:t>Psycholog</w:t>
      </w:r>
      <w:r w:rsidRPr="006F3D0D">
        <w:rPr>
          <w:sz w:val="24"/>
          <w:szCs w:val="24"/>
        </w:rPr>
        <w:t xml:space="preserve"> – zmotywuje i zachęci do wytrwałości. </w:t>
      </w:r>
    </w:p>
    <w:p w:rsidR="00880457" w:rsidRDefault="00880457" w:rsidP="009B2069">
      <w:pPr>
        <w:jc w:val="both"/>
        <w:rPr>
          <w:sz w:val="24"/>
          <w:szCs w:val="24"/>
        </w:rPr>
      </w:pPr>
      <w:r w:rsidRPr="009E6C55">
        <w:rPr>
          <w:sz w:val="24"/>
          <w:szCs w:val="24"/>
        </w:rPr>
        <w:t>Harmonogram</w:t>
      </w:r>
      <w:r>
        <w:rPr>
          <w:sz w:val="24"/>
          <w:szCs w:val="24"/>
        </w:rPr>
        <w:t xml:space="preserve"> programu </w:t>
      </w:r>
      <w:r w:rsidRPr="009B2069">
        <w:rPr>
          <w:b/>
          <w:bCs/>
          <w:sz w:val="24"/>
          <w:szCs w:val="24"/>
        </w:rPr>
        <w:t>„8 tygodni do zdrowia”</w:t>
      </w:r>
      <w:r>
        <w:rPr>
          <w:sz w:val="24"/>
          <w:szCs w:val="24"/>
        </w:rPr>
        <w:t xml:space="preserve">: </w:t>
      </w:r>
    </w:p>
    <w:p w:rsidR="00880457" w:rsidRPr="009E6C55" w:rsidRDefault="00880457" w:rsidP="009B2069">
      <w:pPr>
        <w:jc w:val="both"/>
        <w:rPr>
          <w:sz w:val="24"/>
          <w:szCs w:val="24"/>
        </w:rPr>
      </w:pPr>
      <w:r>
        <w:rPr>
          <w:sz w:val="24"/>
          <w:szCs w:val="24"/>
        </w:rPr>
        <w:t>Film startowy „P</w:t>
      </w:r>
      <w:r w:rsidRPr="009E6C55">
        <w:rPr>
          <w:sz w:val="24"/>
          <w:szCs w:val="24"/>
        </w:rPr>
        <w:t>oznaj program i naszych ekspertów</w:t>
      </w:r>
      <w:r>
        <w:rPr>
          <w:sz w:val="24"/>
          <w:szCs w:val="24"/>
        </w:rPr>
        <w:t xml:space="preserve">” zobaczymy już 28 września - </w:t>
      </w:r>
      <w:hyperlink r:id="rId7" w:history="1">
        <w:r w:rsidRPr="00D709FC">
          <w:rPr>
            <w:rStyle w:val="Hyperlink"/>
          </w:rPr>
          <w:t>https://youtu.be/TQVZyvArdjc</w:t>
        </w:r>
      </w:hyperlink>
      <w:r>
        <w:rPr>
          <w:rStyle w:val="Hyperlink"/>
        </w:rPr>
        <w:t xml:space="preserve"> .</w:t>
      </w:r>
    </w:p>
    <w:p w:rsidR="00880457" w:rsidRPr="00FE0406" w:rsidRDefault="00880457" w:rsidP="00FE0406">
      <w:pPr>
        <w:jc w:val="both"/>
        <w:rPr>
          <w:sz w:val="24"/>
          <w:szCs w:val="24"/>
        </w:rPr>
      </w:pPr>
      <w:r w:rsidRPr="00FE0406">
        <w:rPr>
          <w:sz w:val="24"/>
          <w:szCs w:val="24"/>
        </w:rPr>
        <w:t xml:space="preserve">Publikacja </w:t>
      </w:r>
      <w:r>
        <w:rPr>
          <w:sz w:val="24"/>
          <w:szCs w:val="24"/>
        </w:rPr>
        <w:t xml:space="preserve">kolejnych </w:t>
      </w:r>
      <w:r w:rsidRPr="00FE0406">
        <w:rPr>
          <w:sz w:val="24"/>
          <w:szCs w:val="24"/>
        </w:rPr>
        <w:t>treningów</w:t>
      </w:r>
      <w:r>
        <w:rPr>
          <w:sz w:val="24"/>
          <w:szCs w:val="24"/>
        </w:rPr>
        <w:t>:</w:t>
      </w:r>
    </w:p>
    <w:p w:rsidR="00880457" w:rsidRPr="006F3D0D" w:rsidRDefault="00880457" w:rsidP="006F3D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3D0D">
        <w:rPr>
          <w:sz w:val="24"/>
          <w:szCs w:val="24"/>
        </w:rPr>
        <w:t>Adaptacja, czyli zaczynamy - 29.09</w:t>
      </w:r>
    </w:p>
    <w:p w:rsidR="00880457" w:rsidRPr="006F3D0D" w:rsidRDefault="00880457" w:rsidP="006F3D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3D0D">
        <w:rPr>
          <w:sz w:val="24"/>
          <w:szCs w:val="24"/>
        </w:rPr>
        <w:t>Budujemy wydolność - 6.10</w:t>
      </w:r>
    </w:p>
    <w:p w:rsidR="00880457" w:rsidRPr="006F3D0D" w:rsidRDefault="00880457" w:rsidP="006F3D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3D0D">
        <w:rPr>
          <w:sz w:val="24"/>
          <w:szCs w:val="24"/>
        </w:rPr>
        <w:t>Ćwiczymy z obciążeniem - 13.10</w:t>
      </w:r>
    </w:p>
    <w:p w:rsidR="00880457" w:rsidRPr="006F3D0D" w:rsidRDefault="00880457" w:rsidP="006F3D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3D0D">
        <w:rPr>
          <w:sz w:val="24"/>
          <w:szCs w:val="24"/>
        </w:rPr>
        <w:t>Tabata i nasze pierwsze interwały - 20.10</w:t>
      </w:r>
    </w:p>
    <w:p w:rsidR="00880457" w:rsidRPr="006F3D0D" w:rsidRDefault="00880457" w:rsidP="006F3D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3D0D">
        <w:rPr>
          <w:sz w:val="24"/>
          <w:szCs w:val="24"/>
        </w:rPr>
        <w:t>Wzmacniamy siłę mięśni - 27.10</w:t>
      </w:r>
    </w:p>
    <w:p w:rsidR="00880457" w:rsidRPr="006F3D0D" w:rsidRDefault="00880457" w:rsidP="006F3D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6F3D0D">
        <w:rPr>
          <w:sz w:val="24"/>
          <w:szCs w:val="24"/>
        </w:rPr>
        <w:t>oznajemy interwały prof. Gibali - 3.11</w:t>
      </w:r>
    </w:p>
    <w:p w:rsidR="00880457" w:rsidRPr="006F3D0D" w:rsidRDefault="00880457" w:rsidP="006F3D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3D0D">
        <w:rPr>
          <w:sz w:val="24"/>
          <w:szCs w:val="24"/>
        </w:rPr>
        <w:t>Czas na interwałowy HIIT. Etap 1 - 10.11</w:t>
      </w:r>
    </w:p>
    <w:p w:rsidR="00880457" w:rsidRPr="006F3D0D" w:rsidRDefault="00880457" w:rsidP="006F3D0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F3D0D">
        <w:rPr>
          <w:sz w:val="24"/>
          <w:szCs w:val="24"/>
        </w:rPr>
        <w:t>Gotowi na interwałowy HIIT. Etap 2 - 17.11</w:t>
      </w:r>
    </w:p>
    <w:p w:rsidR="00880457" w:rsidRPr="009E6C55" w:rsidRDefault="00880457" w:rsidP="009B2069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Pr="009E6C55">
        <w:rPr>
          <w:sz w:val="24"/>
          <w:szCs w:val="24"/>
        </w:rPr>
        <w:t>ilmy z treningami, testy i program</w:t>
      </w:r>
      <w:r>
        <w:rPr>
          <w:sz w:val="24"/>
          <w:szCs w:val="24"/>
        </w:rPr>
        <w:t xml:space="preserve"> dostępne są</w:t>
      </w:r>
      <w:r w:rsidRPr="009E6C55">
        <w:rPr>
          <w:sz w:val="24"/>
          <w:szCs w:val="24"/>
        </w:rPr>
        <w:t xml:space="preserve"> na stronie Akademia</w:t>
      </w:r>
      <w:r>
        <w:rPr>
          <w:sz w:val="24"/>
          <w:szCs w:val="24"/>
        </w:rPr>
        <w:t xml:space="preserve"> NFZ: </w:t>
      </w:r>
      <w:hyperlink r:id="rId8" w:history="1">
        <w:r w:rsidRPr="00457CE3">
          <w:rPr>
            <w:rStyle w:val="Hyperlink"/>
            <w:sz w:val="24"/>
            <w:szCs w:val="24"/>
          </w:rPr>
          <w:t>https://akademia.nfz.gov.pl/</w:t>
        </w:r>
      </w:hyperlink>
      <w:r>
        <w:rPr>
          <w:sz w:val="24"/>
          <w:szCs w:val="24"/>
        </w:rPr>
        <w:t xml:space="preserve"> </w:t>
      </w:r>
    </w:p>
    <w:p w:rsidR="00880457" w:rsidRDefault="00880457" w:rsidP="00872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Zapraszamy wszystkich do treningów i wspólnej zabawy przez kolejne 8 tygodni. </w:t>
      </w:r>
    </w:p>
    <w:p w:rsidR="00880457" w:rsidRDefault="00880457" w:rsidP="008724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Stawką jest przecież nasze zdrowie. </w:t>
      </w:r>
    </w:p>
    <w:p w:rsidR="00880457" w:rsidRDefault="00880457" w:rsidP="002B54EE">
      <w:r>
        <w:rPr>
          <w:b/>
          <w:bCs/>
        </w:rPr>
        <w:t>Partnerzy projektu:</w:t>
      </w:r>
      <w:r>
        <w:t xml:space="preserve"> MZ i WUM</w:t>
      </w:r>
    </w:p>
    <w:p w:rsidR="00880457" w:rsidRDefault="00880457" w:rsidP="002B54EE">
      <w:r>
        <w:rPr>
          <w:b/>
          <w:bCs/>
        </w:rPr>
        <w:t>Patron Medialny :</w:t>
      </w:r>
      <w:r>
        <w:t xml:space="preserve"> TVP, Medonet i MedExpress;</w:t>
      </w:r>
    </w:p>
    <w:p w:rsidR="00880457" w:rsidRDefault="00880457" w:rsidP="002B54EE">
      <w:pPr>
        <w:rPr>
          <w:b/>
          <w:bCs/>
        </w:rPr>
      </w:pPr>
      <w:r>
        <w:rPr>
          <w:b/>
          <w:bCs/>
        </w:rPr>
        <w:t xml:space="preserve">Partnerzy Społeczni: 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  <w:rPr>
          <w:lang w:eastAsia="pl-PL"/>
        </w:rPr>
      </w:pPr>
      <w:r>
        <w:t>Polskie Stowarzyszenie Diabetyków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Fundacja EuropaColon Polska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Fundacja eFkropka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Ogólnopolskie Stowarzyszenie Pacjentów  ze schorzeniami Serca i Naczyń EcoSerce"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Polska Koalicja Pacjentów Onkologicznych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Federacja Stowarzyszeń Amazonki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Fundacja NU-MED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Fundacja Urszuli Jaworskiej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Stowarzyszenie Pacjentów Bariatrycznych CHLO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Polskie Stowarzyszenie Osób z Niewydolnością Serca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Stowarzyszenie Metalowych Serc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Koalicja na Rzecz Walki z Łuszczycą , ŁZS i AZS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Polski Komitet Paraolimpijski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Rzecznik Praw Pacjenta</w:t>
      </w:r>
    </w:p>
    <w:p w:rsidR="00880457" w:rsidRDefault="00880457" w:rsidP="002B54EE">
      <w:pPr>
        <w:pStyle w:val="ListParagraph"/>
        <w:numPr>
          <w:ilvl w:val="0"/>
          <w:numId w:val="6"/>
        </w:numPr>
        <w:spacing w:before="100" w:after="100" w:line="240" w:lineRule="auto"/>
        <w:ind w:right="1440"/>
        <w:contextualSpacing w:val="0"/>
      </w:pPr>
      <w:r>
        <w:t>Exercise is Medicine</w:t>
      </w:r>
    </w:p>
    <w:p w:rsidR="00880457" w:rsidRPr="009E6C55" w:rsidRDefault="00880457" w:rsidP="00872409">
      <w:pPr>
        <w:jc w:val="both"/>
        <w:rPr>
          <w:sz w:val="24"/>
          <w:szCs w:val="24"/>
        </w:rPr>
      </w:pPr>
    </w:p>
    <w:sectPr w:rsidR="00880457" w:rsidRPr="009E6C55" w:rsidSect="00A40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57" w:rsidRDefault="00880457" w:rsidP="0072611E">
      <w:pPr>
        <w:spacing w:after="0" w:line="240" w:lineRule="auto"/>
      </w:pPr>
      <w:r>
        <w:separator/>
      </w:r>
    </w:p>
  </w:endnote>
  <w:endnote w:type="continuationSeparator" w:id="0">
    <w:p w:rsidR="00880457" w:rsidRDefault="00880457" w:rsidP="0072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57" w:rsidRDefault="00880457" w:rsidP="0072611E">
      <w:pPr>
        <w:spacing w:after="0" w:line="240" w:lineRule="auto"/>
      </w:pPr>
      <w:r>
        <w:separator/>
      </w:r>
    </w:p>
  </w:footnote>
  <w:footnote w:type="continuationSeparator" w:id="0">
    <w:p w:rsidR="00880457" w:rsidRDefault="00880457" w:rsidP="0072611E">
      <w:pPr>
        <w:spacing w:after="0" w:line="240" w:lineRule="auto"/>
      </w:pPr>
      <w:r>
        <w:continuationSeparator/>
      </w:r>
    </w:p>
  </w:footnote>
  <w:footnote w:id="1">
    <w:p w:rsidR="00880457" w:rsidRDefault="008804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2B39">
        <w:t>„Ocena korzyści społecznych inwestycji w sport w odniesieniu do ponoszonych kosztów.  Raport analityczny”</w:t>
      </w:r>
    </w:p>
  </w:footnote>
  <w:footnote w:id="2">
    <w:p w:rsidR="00880457" w:rsidRDefault="008804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2B39">
        <w:t>„Uczestnictwo Polaków w sporcie i rekreac</w:t>
      </w:r>
      <w:r>
        <w:t xml:space="preserve">ji ruchowej” </w:t>
      </w:r>
      <w:r w:rsidRPr="00C52B39">
        <w:t>Główny Urząd Statystyc</w:t>
      </w:r>
      <w:r>
        <w:t>zny</w:t>
      </w:r>
    </w:p>
  </w:footnote>
  <w:footnote w:id="3">
    <w:p w:rsidR="00880457" w:rsidRDefault="008804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2B39">
        <w:t>Statista.com</w:t>
      </w:r>
    </w:p>
  </w:footnote>
  <w:footnote w:id="4">
    <w:p w:rsidR="00880457" w:rsidRDefault="008804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69BC">
        <w:t>Narodowy Test Zdrowia Polaków 2020</w:t>
      </w:r>
    </w:p>
  </w:footnote>
  <w:footnote w:id="5">
    <w:p w:rsidR="00880457" w:rsidRDefault="008804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03A35">
        <w:t>Narodowy Test Zdrowia Polaków 2020</w:t>
      </w:r>
    </w:p>
  </w:footnote>
  <w:footnote w:id="6">
    <w:p w:rsidR="00880457" w:rsidRDefault="00880457">
      <w:pPr>
        <w:pStyle w:val="FootnoteText"/>
      </w:pPr>
      <w:r>
        <w:rPr>
          <w:rStyle w:val="FootnoteReference"/>
        </w:rPr>
        <w:footnoteRef/>
      </w:r>
      <w:r w:rsidRPr="00A03A35">
        <w:t xml:space="preserve"> Badanie MultiSport Index Pandemia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0220"/>
    <w:multiLevelType w:val="hybridMultilevel"/>
    <w:tmpl w:val="7B0C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991CEA"/>
    <w:multiLevelType w:val="hybridMultilevel"/>
    <w:tmpl w:val="C346FC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26217F64"/>
    <w:multiLevelType w:val="hybridMultilevel"/>
    <w:tmpl w:val="D9C26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A392B"/>
    <w:multiLevelType w:val="hybridMultilevel"/>
    <w:tmpl w:val="BB36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93CAD"/>
    <w:multiLevelType w:val="hybridMultilevel"/>
    <w:tmpl w:val="06CAE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451EAD"/>
    <w:multiLevelType w:val="hybridMultilevel"/>
    <w:tmpl w:val="F29A9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194"/>
    <w:rsid w:val="00002383"/>
    <w:rsid w:val="00030E70"/>
    <w:rsid w:val="0005442D"/>
    <w:rsid w:val="000C1CC3"/>
    <w:rsid w:val="000D5A24"/>
    <w:rsid w:val="00104280"/>
    <w:rsid w:val="00137848"/>
    <w:rsid w:val="00153A46"/>
    <w:rsid w:val="001606FF"/>
    <w:rsid w:val="00197960"/>
    <w:rsid w:val="001E1BD3"/>
    <w:rsid w:val="00232F30"/>
    <w:rsid w:val="00251129"/>
    <w:rsid w:val="00255CD3"/>
    <w:rsid w:val="00267D76"/>
    <w:rsid w:val="00273713"/>
    <w:rsid w:val="00290AEA"/>
    <w:rsid w:val="002B54EE"/>
    <w:rsid w:val="00302B0A"/>
    <w:rsid w:val="00330F34"/>
    <w:rsid w:val="003345C2"/>
    <w:rsid w:val="003458DA"/>
    <w:rsid w:val="00346AC9"/>
    <w:rsid w:val="00373E43"/>
    <w:rsid w:val="003764F0"/>
    <w:rsid w:val="003E4143"/>
    <w:rsid w:val="00404194"/>
    <w:rsid w:val="004258B8"/>
    <w:rsid w:val="00432BCF"/>
    <w:rsid w:val="00457CE3"/>
    <w:rsid w:val="004C4DD1"/>
    <w:rsid w:val="0050505D"/>
    <w:rsid w:val="0052155C"/>
    <w:rsid w:val="00533E7B"/>
    <w:rsid w:val="00534165"/>
    <w:rsid w:val="005550A7"/>
    <w:rsid w:val="0056218D"/>
    <w:rsid w:val="00562DCA"/>
    <w:rsid w:val="0057369A"/>
    <w:rsid w:val="005739C5"/>
    <w:rsid w:val="00574E36"/>
    <w:rsid w:val="0060319B"/>
    <w:rsid w:val="0060560D"/>
    <w:rsid w:val="00656BE0"/>
    <w:rsid w:val="00670DF1"/>
    <w:rsid w:val="006856FA"/>
    <w:rsid w:val="00687A19"/>
    <w:rsid w:val="006C36B5"/>
    <w:rsid w:val="006F3D0D"/>
    <w:rsid w:val="00702973"/>
    <w:rsid w:val="00704F96"/>
    <w:rsid w:val="0072611E"/>
    <w:rsid w:val="00744760"/>
    <w:rsid w:val="0079220A"/>
    <w:rsid w:val="00792802"/>
    <w:rsid w:val="00794DE4"/>
    <w:rsid w:val="007B4ECD"/>
    <w:rsid w:val="007B73B8"/>
    <w:rsid w:val="007E5087"/>
    <w:rsid w:val="00822492"/>
    <w:rsid w:val="00830BAC"/>
    <w:rsid w:val="00854F6C"/>
    <w:rsid w:val="00861928"/>
    <w:rsid w:val="00872409"/>
    <w:rsid w:val="00880457"/>
    <w:rsid w:val="008B1737"/>
    <w:rsid w:val="008C5BF3"/>
    <w:rsid w:val="008D69BC"/>
    <w:rsid w:val="009013FF"/>
    <w:rsid w:val="00903FB3"/>
    <w:rsid w:val="0091276B"/>
    <w:rsid w:val="0097006F"/>
    <w:rsid w:val="0099492D"/>
    <w:rsid w:val="009A4075"/>
    <w:rsid w:val="009B2069"/>
    <w:rsid w:val="009E208D"/>
    <w:rsid w:val="009E6C55"/>
    <w:rsid w:val="00A03A35"/>
    <w:rsid w:val="00A152D8"/>
    <w:rsid w:val="00A34A76"/>
    <w:rsid w:val="00A401B3"/>
    <w:rsid w:val="00A4274C"/>
    <w:rsid w:val="00A44275"/>
    <w:rsid w:val="00A47B9F"/>
    <w:rsid w:val="00A6262E"/>
    <w:rsid w:val="00AA6E1F"/>
    <w:rsid w:val="00AD43CD"/>
    <w:rsid w:val="00AE5B7E"/>
    <w:rsid w:val="00B01C5D"/>
    <w:rsid w:val="00B05E25"/>
    <w:rsid w:val="00B06510"/>
    <w:rsid w:val="00B17003"/>
    <w:rsid w:val="00B24C38"/>
    <w:rsid w:val="00B60979"/>
    <w:rsid w:val="00B75D93"/>
    <w:rsid w:val="00BB2BF0"/>
    <w:rsid w:val="00BC2FD2"/>
    <w:rsid w:val="00BD105F"/>
    <w:rsid w:val="00BE5174"/>
    <w:rsid w:val="00BE5705"/>
    <w:rsid w:val="00C00337"/>
    <w:rsid w:val="00C26D65"/>
    <w:rsid w:val="00C35BA0"/>
    <w:rsid w:val="00C52B39"/>
    <w:rsid w:val="00C725A3"/>
    <w:rsid w:val="00C76EF0"/>
    <w:rsid w:val="00C85247"/>
    <w:rsid w:val="00C9287A"/>
    <w:rsid w:val="00D506A0"/>
    <w:rsid w:val="00D6343B"/>
    <w:rsid w:val="00D709FC"/>
    <w:rsid w:val="00DA10FE"/>
    <w:rsid w:val="00DB09BB"/>
    <w:rsid w:val="00DB51A7"/>
    <w:rsid w:val="00DE352B"/>
    <w:rsid w:val="00DE7CC9"/>
    <w:rsid w:val="00DF5F27"/>
    <w:rsid w:val="00E204CB"/>
    <w:rsid w:val="00E370E0"/>
    <w:rsid w:val="00E42380"/>
    <w:rsid w:val="00E82FD5"/>
    <w:rsid w:val="00E93CCD"/>
    <w:rsid w:val="00EA5EAA"/>
    <w:rsid w:val="00EF311C"/>
    <w:rsid w:val="00EF5DC2"/>
    <w:rsid w:val="00F04B11"/>
    <w:rsid w:val="00F22C7C"/>
    <w:rsid w:val="00F26F6A"/>
    <w:rsid w:val="00F40C96"/>
    <w:rsid w:val="00FB09D6"/>
    <w:rsid w:val="00FC136A"/>
    <w:rsid w:val="00FC75E9"/>
    <w:rsid w:val="00FE0406"/>
    <w:rsid w:val="00FF36D5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B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261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1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2611E"/>
    <w:rPr>
      <w:vertAlign w:val="superscript"/>
    </w:rPr>
  </w:style>
  <w:style w:type="paragraph" w:styleId="ListParagraph">
    <w:name w:val="List Paragraph"/>
    <w:basedOn w:val="Normal"/>
    <w:uiPriority w:val="99"/>
    <w:qFormat/>
    <w:rsid w:val="00A34A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8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2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F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8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E43"/>
    <w:rPr>
      <w:rFonts w:cs="Calibri"/>
      <w:lang w:eastAsia="en-US"/>
    </w:rPr>
  </w:style>
  <w:style w:type="paragraph" w:styleId="NoSpacing">
    <w:name w:val="No Spacing"/>
    <w:uiPriority w:val="99"/>
    <w:qFormat/>
    <w:rsid w:val="0099492D"/>
    <w:rPr>
      <w:rFonts w:cs="Calibr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A442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2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44275"/>
    <w:rPr>
      <w:vertAlign w:val="superscript"/>
    </w:rPr>
  </w:style>
  <w:style w:type="character" w:styleId="Hyperlink">
    <w:name w:val="Hyperlink"/>
    <w:basedOn w:val="DefaultParagraphFont"/>
    <w:uiPriority w:val="99"/>
    <w:rsid w:val="009B206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.nfz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TQVZyvArdj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1201</Words>
  <Characters>7209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Iga Rawicka</dc:creator>
  <cp:keywords/>
  <dc:description/>
  <cp:lastModifiedBy>oem</cp:lastModifiedBy>
  <cp:revision>2</cp:revision>
  <cp:lastPrinted>2020-09-24T10:30:00Z</cp:lastPrinted>
  <dcterms:created xsi:type="dcterms:W3CDTF">2020-10-15T12:09:00Z</dcterms:created>
  <dcterms:modified xsi:type="dcterms:W3CDTF">2020-10-15T12:09:00Z</dcterms:modified>
</cp:coreProperties>
</file>