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5E" w:rsidRDefault="002D015E" w:rsidP="00C83C74">
      <w:pPr>
        <w:spacing w:before="100" w:beforeAutospacing="1" w:after="100" w:afterAutospacing="1" w:line="240" w:lineRule="auto"/>
        <w:jc w:val="both"/>
        <w:outlineLvl w:val="3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Zapraszamy do Szkoły Inicjatyw Strażniczych</w:t>
      </w:r>
    </w:p>
    <w:p w:rsidR="002D015E" w:rsidRDefault="002D015E" w:rsidP="00C83C74">
      <w:pPr>
        <w:jc w:val="both"/>
        <w:rPr>
          <w:b/>
          <w:bCs/>
          <w:sz w:val="24"/>
          <w:szCs w:val="24"/>
          <w:lang w:val="pl-PL"/>
        </w:rPr>
      </w:pPr>
    </w:p>
    <w:p w:rsidR="002D015E" w:rsidRPr="00B34FF4" w:rsidRDefault="002D015E" w:rsidP="00C83C74">
      <w:pPr>
        <w:jc w:val="both"/>
        <w:rPr>
          <w:color w:val="000000"/>
          <w:sz w:val="24"/>
          <w:szCs w:val="24"/>
          <w:lang w:val="pl-PL" w:eastAsia="en-GB"/>
        </w:rPr>
      </w:pPr>
      <w:r w:rsidRPr="00FE35DC">
        <w:rPr>
          <w:b/>
          <w:bCs/>
          <w:sz w:val="24"/>
          <w:szCs w:val="24"/>
          <w:lang w:val="pl-PL"/>
        </w:rPr>
        <w:t xml:space="preserve">Szkoła </w:t>
      </w:r>
      <w:r w:rsidRPr="00FE35DC">
        <w:rPr>
          <w:b/>
          <w:bCs/>
          <w:sz w:val="24"/>
          <w:szCs w:val="24"/>
          <w:lang w:val="pl-PL" w:eastAsia="en-GB"/>
        </w:rPr>
        <w:t>Inicjatyw Strażniczych (SIS)</w:t>
      </w:r>
      <w:r w:rsidRPr="00EB4351">
        <w:rPr>
          <w:sz w:val="24"/>
          <w:szCs w:val="24"/>
          <w:lang w:val="pl-PL"/>
        </w:rPr>
        <w:t xml:space="preserve"> to cykl szkoleń dla </w:t>
      </w:r>
      <w:r>
        <w:rPr>
          <w:sz w:val="24"/>
          <w:szCs w:val="24"/>
          <w:lang w:val="pl-PL"/>
        </w:rPr>
        <w:t>mieszkańców gmin</w:t>
      </w:r>
      <w:r w:rsidRPr="00EB4351">
        <w:rPr>
          <w:sz w:val="24"/>
          <w:szCs w:val="24"/>
          <w:lang w:val="pl-PL"/>
        </w:rPr>
        <w:t>, któr</w:t>
      </w:r>
      <w:r>
        <w:rPr>
          <w:sz w:val="24"/>
          <w:szCs w:val="24"/>
          <w:lang w:val="pl-PL"/>
        </w:rPr>
        <w:t>zy</w:t>
      </w:r>
      <w:r w:rsidRPr="00EB435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przyglądają się pracy lokalnych władz, zadają im pytania, </w:t>
      </w:r>
      <w:r w:rsidRPr="00EB4351">
        <w:rPr>
          <w:sz w:val="24"/>
          <w:szCs w:val="24"/>
          <w:lang w:val="pl-PL"/>
        </w:rPr>
        <w:t>zabierają głos w sprawach publicznych i działają na rzeczy zmiany w przypadku zdiagnozowania problemów</w:t>
      </w:r>
      <w:r>
        <w:rPr>
          <w:sz w:val="24"/>
          <w:szCs w:val="24"/>
          <w:lang w:val="pl-PL"/>
        </w:rPr>
        <w:t xml:space="preserve"> tam, gdzie mieszkają</w:t>
      </w:r>
      <w:r w:rsidRPr="00EB4351">
        <w:rPr>
          <w:sz w:val="24"/>
          <w:szCs w:val="24"/>
          <w:lang w:val="pl-PL"/>
        </w:rPr>
        <w:t>. Uczestnicy</w:t>
      </w:r>
      <w:r>
        <w:rPr>
          <w:sz w:val="24"/>
          <w:szCs w:val="24"/>
          <w:lang w:val="pl-PL"/>
        </w:rPr>
        <w:t xml:space="preserve"> i uczestniczki</w:t>
      </w:r>
      <w:r w:rsidRPr="00EB435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spotkają się na</w:t>
      </w:r>
      <w:r w:rsidRPr="00EB435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pięciu</w:t>
      </w:r>
      <w:r w:rsidRPr="00EB4351">
        <w:rPr>
          <w:sz w:val="24"/>
          <w:szCs w:val="24"/>
          <w:lang w:val="pl-PL"/>
        </w:rPr>
        <w:t xml:space="preserve"> weekendowych zjazd</w:t>
      </w:r>
      <w:r>
        <w:rPr>
          <w:sz w:val="24"/>
          <w:szCs w:val="24"/>
          <w:lang w:val="pl-PL"/>
        </w:rPr>
        <w:t>ach</w:t>
      </w:r>
      <w:r w:rsidRPr="00EB4351">
        <w:rPr>
          <w:color w:val="000000"/>
          <w:sz w:val="24"/>
          <w:szCs w:val="24"/>
          <w:lang w:val="pl-PL" w:eastAsia="en-GB"/>
        </w:rPr>
        <w:t>, w czasie których poszerzą swoją wiedzę na temat praw człowieka, wolnoś</w:t>
      </w:r>
      <w:r>
        <w:rPr>
          <w:color w:val="000000"/>
          <w:sz w:val="24"/>
          <w:szCs w:val="24"/>
          <w:lang w:val="pl-PL" w:eastAsia="en-GB"/>
        </w:rPr>
        <w:t>ci</w:t>
      </w:r>
      <w:r w:rsidRPr="00EB4351">
        <w:rPr>
          <w:color w:val="000000"/>
          <w:sz w:val="24"/>
          <w:szCs w:val="24"/>
          <w:lang w:val="pl-PL" w:eastAsia="en-GB"/>
        </w:rPr>
        <w:t xml:space="preserve"> słowa i prawa do informacji publicznej. </w:t>
      </w:r>
      <w:r w:rsidRPr="00D6333B">
        <w:rPr>
          <w:color w:val="000000"/>
          <w:sz w:val="24"/>
          <w:szCs w:val="24"/>
          <w:lang w:val="pl-PL" w:eastAsia="en-GB"/>
        </w:rPr>
        <w:t>Dowiedzą się także, jak planować działania skierowane do mieszkańców i kampanie na rzecz zmiany.</w:t>
      </w:r>
    </w:p>
    <w:p w:rsidR="002D015E" w:rsidRPr="00EB4351" w:rsidRDefault="002D015E" w:rsidP="00C83C74">
      <w:pPr>
        <w:jc w:val="both"/>
        <w:rPr>
          <w:b/>
          <w:bCs/>
          <w:sz w:val="24"/>
          <w:szCs w:val="24"/>
          <w:lang w:val="pl-PL"/>
        </w:rPr>
      </w:pPr>
      <w:r w:rsidRPr="00EB4351">
        <w:rPr>
          <w:b/>
          <w:bCs/>
          <w:color w:val="000000"/>
          <w:sz w:val="24"/>
          <w:szCs w:val="24"/>
          <w:lang w:val="pl-PL" w:eastAsia="en-GB"/>
        </w:rPr>
        <w:t>Kogo zapraszamy</w:t>
      </w:r>
      <w:r>
        <w:rPr>
          <w:b/>
          <w:bCs/>
          <w:color w:val="000000"/>
          <w:sz w:val="24"/>
          <w:szCs w:val="24"/>
          <w:lang w:val="pl-PL" w:eastAsia="en-GB"/>
        </w:rPr>
        <w:t>?</w:t>
      </w:r>
    </w:p>
    <w:p w:rsidR="002D015E" w:rsidRPr="00D4137F" w:rsidRDefault="002D015E" w:rsidP="00C83C74">
      <w:pPr>
        <w:spacing w:line="240" w:lineRule="auto"/>
        <w:jc w:val="both"/>
        <w:rPr>
          <w:b/>
          <w:bCs/>
          <w:sz w:val="24"/>
          <w:szCs w:val="24"/>
          <w:lang w:val="pl-PL" w:eastAsia="en-GB"/>
        </w:rPr>
      </w:pPr>
      <w:r>
        <w:rPr>
          <w:color w:val="000000"/>
          <w:sz w:val="24"/>
          <w:szCs w:val="24"/>
          <w:lang w:val="pl-PL" w:eastAsia="en-GB"/>
        </w:rPr>
        <w:t>W szkoleniach może brać udział każda osoba,</w:t>
      </w:r>
      <w:r w:rsidRPr="00EB4351">
        <w:rPr>
          <w:color w:val="000000"/>
          <w:sz w:val="24"/>
          <w:szCs w:val="24"/>
          <w:lang w:val="pl-PL" w:eastAsia="en-GB"/>
        </w:rPr>
        <w:t xml:space="preserve"> bez względu na wiek, wykształcenie </w:t>
      </w:r>
      <w:r>
        <w:rPr>
          <w:color w:val="000000"/>
          <w:sz w:val="24"/>
          <w:szCs w:val="24"/>
          <w:lang w:val="pl-PL" w:eastAsia="en-GB"/>
        </w:rPr>
        <w:t xml:space="preserve">i </w:t>
      </w:r>
      <w:r w:rsidRPr="00EB4351">
        <w:rPr>
          <w:color w:val="000000"/>
          <w:sz w:val="24"/>
          <w:szCs w:val="24"/>
          <w:lang w:val="pl-PL" w:eastAsia="en-GB"/>
        </w:rPr>
        <w:t>miejsce zamieszkania,</w:t>
      </w:r>
      <w:r>
        <w:rPr>
          <w:color w:val="000000"/>
          <w:sz w:val="24"/>
          <w:szCs w:val="24"/>
          <w:lang w:val="pl-PL" w:eastAsia="en-GB"/>
        </w:rPr>
        <w:t xml:space="preserve"> jeśli tylko </w:t>
      </w:r>
      <w:r w:rsidRPr="00EB4351">
        <w:rPr>
          <w:color w:val="000000"/>
          <w:sz w:val="24"/>
          <w:szCs w:val="24"/>
          <w:lang w:val="pl-PL" w:eastAsia="en-GB"/>
        </w:rPr>
        <w:t xml:space="preserve">aktywnie uczestniczy w życiu swojej lokalnej społeczności, przygląda się pracy samorządu i chciałby rozwijać swoją wiedzę w tej dziedzinie. </w:t>
      </w:r>
      <w:r w:rsidRPr="004838D7">
        <w:rPr>
          <w:i/>
          <w:iCs/>
          <w:sz w:val="24"/>
          <w:szCs w:val="24"/>
          <w:lang w:val="pl-PL"/>
        </w:rPr>
        <w:t xml:space="preserve">Żeby decydować o tym, co się dzieje w gminie, nie trzeba być politykiem, wystarczy być świadomym obywatelem – </w:t>
      </w:r>
      <w:r>
        <w:rPr>
          <w:sz w:val="24"/>
          <w:szCs w:val="24"/>
          <w:lang w:val="pl-PL"/>
        </w:rPr>
        <w:t>mówi Alina</w:t>
      </w:r>
      <w:r w:rsidRPr="004838D7">
        <w:rPr>
          <w:sz w:val="24"/>
          <w:szCs w:val="24"/>
          <w:lang w:val="pl-PL"/>
        </w:rPr>
        <w:t xml:space="preserve"> Czyżewska</w:t>
      </w:r>
      <w:r>
        <w:rPr>
          <w:sz w:val="24"/>
          <w:szCs w:val="24"/>
          <w:lang w:val="pl-PL"/>
        </w:rPr>
        <w:t>, absolwenta poprzedniej edycji SIS -u</w:t>
      </w:r>
      <w:r w:rsidRPr="004838D7">
        <w:rPr>
          <w:sz w:val="24"/>
          <w:szCs w:val="24"/>
          <w:lang w:val="pl-PL"/>
        </w:rPr>
        <w:t>.</w:t>
      </w:r>
      <w:r w:rsidRPr="004838D7">
        <w:rPr>
          <w:i/>
          <w:iCs/>
          <w:sz w:val="24"/>
          <w:szCs w:val="24"/>
          <w:lang w:val="pl-PL"/>
        </w:rPr>
        <w:t xml:space="preserve"> </w:t>
      </w:r>
      <w:r w:rsidRPr="00EB4351">
        <w:rPr>
          <w:color w:val="000000"/>
          <w:sz w:val="24"/>
          <w:szCs w:val="24"/>
          <w:lang w:val="pl-PL" w:eastAsia="en-GB"/>
        </w:rPr>
        <w:t>Uczestnikami Szkoły mogą być zarówno osoby działające indywidualnie, jak i członkowie</w:t>
      </w:r>
      <w:r>
        <w:rPr>
          <w:color w:val="000000"/>
          <w:sz w:val="24"/>
          <w:szCs w:val="24"/>
          <w:lang w:val="pl-PL" w:eastAsia="en-GB"/>
        </w:rPr>
        <w:t>/członkinie</w:t>
      </w:r>
      <w:r w:rsidRPr="00EB4351">
        <w:rPr>
          <w:color w:val="000000"/>
          <w:sz w:val="24"/>
          <w:szCs w:val="24"/>
          <w:lang w:val="pl-PL" w:eastAsia="en-GB"/>
        </w:rPr>
        <w:t xml:space="preserve"> nieformalnych grup, organizacji społecznych czy </w:t>
      </w:r>
      <w:r>
        <w:rPr>
          <w:color w:val="000000"/>
          <w:sz w:val="24"/>
          <w:szCs w:val="24"/>
          <w:lang w:val="pl-PL" w:eastAsia="en-GB"/>
        </w:rPr>
        <w:t xml:space="preserve">przedstawiciele </w:t>
      </w:r>
      <w:r w:rsidRPr="00EB4351">
        <w:rPr>
          <w:color w:val="000000"/>
          <w:sz w:val="24"/>
          <w:szCs w:val="24"/>
          <w:lang w:val="pl-PL" w:eastAsia="en-GB"/>
        </w:rPr>
        <w:t xml:space="preserve">mediów lokalnych. </w:t>
      </w:r>
      <w:r w:rsidRPr="00EB4351">
        <w:rPr>
          <w:sz w:val="24"/>
          <w:szCs w:val="24"/>
          <w:lang w:val="pl-PL" w:eastAsia="en-GB"/>
        </w:rPr>
        <w:t>Ważne, aby były niezależne od władz gminy, w której działają.</w:t>
      </w:r>
      <w:r>
        <w:rPr>
          <w:sz w:val="24"/>
          <w:szCs w:val="24"/>
          <w:lang w:val="pl-PL" w:eastAsia="en-GB"/>
        </w:rPr>
        <w:t xml:space="preserve"> </w:t>
      </w:r>
    </w:p>
    <w:p w:rsidR="002D015E" w:rsidRPr="00EB4351" w:rsidRDefault="002D015E" w:rsidP="00C83C74">
      <w:pPr>
        <w:spacing w:line="240" w:lineRule="auto"/>
        <w:jc w:val="both"/>
        <w:rPr>
          <w:b/>
          <w:bCs/>
          <w:sz w:val="24"/>
          <w:szCs w:val="24"/>
          <w:lang w:val="pl-PL" w:eastAsia="en-GB"/>
        </w:rPr>
      </w:pPr>
      <w:r w:rsidRPr="00EB4351">
        <w:rPr>
          <w:b/>
          <w:bCs/>
          <w:sz w:val="24"/>
          <w:szCs w:val="24"/>
          <w:lang w:val="pl-PL" w:eastAsia="en-GB"/>
        </w:rPr>
        <w:t>Co oferujemy?</w:t>
      </w:r>
    </w:p>
    <w:p w:rsidR="002D015E" w:rsidRPr="00EB4351" w:rsidRDefault="002D015E" w:rsidP="00C83C7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pl-PL" w:eastAsia="en-GB"/>
        </w:rPr>
      </w:pPr>
      <w:r w:rsidRPr="00EB4351">
        <w:rPr>
          <w:sz w:val="24"/>
          <w:szCs w:val="24"/>
          <w:lang w:val="pl-PL" w:eastAsia="en-GB"/>
        </w:rPr>
        <w:t>5 szkoleń z zakresu praw człowieka, wolności słowa, prawa do informacji, planowania monitoringu, komunikowania swoich działań</w:t>
      </w:r>
      <w:r>
        <w:rPr>
          <w:sz w:val="24"/>
          <w:szCs w:val="24"/>
          <w:lang w:val="pl-PL" w:eastAsia="en-GB"/>
        </w:rPr>
        <w:t xml:space="preserve"> i </w:t>
      </w:r>
      <w:r w:rsidRPr="00EB4351">
        <w:rPr>
          <w:sz w:val="24"/>
          <w:szCs w:val="24"/>
          <w:lang w:val="pl-PL" w:eastAsia="en-GB"/>
        </w:rPr>
        <w:t xml:space="preserve">włączania </w:t>
      </w:r>
      <w:r>
        <w:rPr>
          <w:sz w:val="24"/>
          <w:szCs w:val="24"/>
          <w:lang w:val="pl-PL" w:eastAsia="en-GB"/>
        </w:rPr>
        <w:t xml:space="preserve">w nie innych </w:t>
      </w:r>
      <w:r w:rsidRPr="00EB4351">
        <w:rPr>
          <w:sz w:val="24"/>
          <w:szCs w:val="24"/>
          <w:lang w:val="pl-PL" w:eastAsia="en-GB"/>
        </w:rPr>
        <w:t>mieszkańców, wystąpień publicznych.</w:t>
      </w:r>
    </w:p>
    <w:p w:rsidR="002D015E" w:rsidRPr="00EB4351" w:rsidRDefault="002D015E" w:rsidP="00C83C7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pl-PL" w:eastAsia="en-GB"/>
        </w:rPr>
      </w:pPr>
      <w:r w:rsidRPr="00EB4351">
        <w:rPr>
          <w:sz w:val="24"/>
          <w:szCs w:val="24"/>
          <w:lang w:val="pl-PL" w:eastAsia="en-GB"/>
        </w:rPr>
        <w:t xml:space="preserve">Kontakt z osobami z całej Polski, które prowadzą </w:t>
      </w:r>
      <w:r>
        <w:rPr>
          <w:sz w:val="24"/>
          <w:szCs w:val="24"/>
          <w:lang w:val="pl-PL" w:eastAsia="en-GB"/>
        </w:rPr>
        <w:t xml:space="preserve">podobne </w:t>
      </w:r>
      <w:r w:rsidRPr="00EB4351">
        <w:rPr>
          <w:sz w:val="24"/>
          <w:szCs w:val="24"/>
          <w:lang w:val="pl-PL" w:eastAsia="en-GB"/>
        </w:rPr>
        <w:t>działania.</w:t>
      </w:r>
    </w:p>
    <w:p w:rsidR="002D015E" w:rsidRPr="00EB4351" w:rsidRDefault="002D015E" w:rsidP="00C83C7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pl-PL" w:eastAsia="en-GB"/>
        </w:rPr>
      </w:pPr>
      <w:r w:rsidRPr="00EB4351">
        <w:rPr>
          <w:sz w:val="24"/>
          <w:szCs w:val="24"/>
          <w:lang w:val="pl-PL" w:eastAsia="en-GB"/>
        </w:rPr>
        <w:t>Wsparcie merytoryczne i prawne w prowadzonych działaniach</w:t>
      </w:r>
      <w:r>
        <w:rPr>
          <w:sz w:val="24"/>
          <w:szCs w:val="24"/>
          <w:lang w:val="pl-PL" w:eastAsia="en-GB"/>
        </w:rPr>
        <w:t xml:space="preserve"> </w:t>
      </w:r>
      <w:r w:rsidRPr="00EB4351">
        <w:rPr>
          <w:sz w:val="24"/>
          <w:szCs w:val="24"/>
          <w:lang w:val="pl-PL" w:eastAsia="en-GB"/>
        </w:rPr>
        <w:t>(również po zakończeniu szkoły)</w:t>
      </w:r>
      <w:r>
        <w:rPr>
          <w:sz w:val="24"/>
          <w:szCs w:val="24"/>
          <w:lang w:val="pl-PL" w:eastAsia="en-GB"/>
        </w:rPr>
        <w:t>.</w:t>
      </w:r>
    </w:p>
    <w:p w:rsidR="002D015E" w:rsidRPr="00EB4351" w:rsidRDefault="002D015E" w:rsidP="00C83C74">
      <w:pPr>
        <w:pStyle w:val="ListParagraph"/>
        <w:numPr>
          <w:ilvl w:val="0"/>
          <w:numId w:val="2"/>
        </w:numPr>
        <w:spacing w:line="240" w:lineRule="auto"/>
        <w:jc w:val="both"/>
        <w:rPr>
          <w:lang w:val="pl-PL" w:eastAsia="en-GB"/>
        </w:rPr>
      </w:pPr>
      <w:r w:rsidRPr="00EB4351">
        <w:rPr>
          <w:sz w:val="24"/>
          <w:szCs w:val="24"/>
          <w:lang w:val="pl-PL" w:eastAsia="en-GB"/>
        </w:rPr>
        <w:t>Pokrycie kosztów szkolenia, zakwaterowania</w:t>
      </w:r>
      <w:r>
        <w:rPr>
          <w:sz w:val="24"/>
          <w:szCs w:val="24"/>
          <w:lang w:val="pl-PL" w:eastAsia="en-GB"/>
        </w:rPr>
        <w:t>, wyżywienia</w:t>
      </w:r>
      <w:r w:rsidRPr="00EB4351">
        <w:rPr>
          <w:sz w:val="24"/>
          <w:szCs w:val="24"/>
          <w:lang w:val="pl-PL" w:eastAsia="en-GB"/>
        </w:rPr>
        <w:t xml:space="preserve"> oraz</w:t>
      </w:r>
      <w:r>
        <w:rPr>
          <w:sz w:val="24"/>
          <w:szCs w:val="24"/>
          <w:lang w:val="pl-PL" w:eastAsia="en-GB"/>
        </w:rPr>
        <w:t xml:space="preserve"> przejazdu.</w:t>
      </w:r>
    </w:p>
    <w:p w:rsidR="002D015E" w:rsidRPr="00B923A7" w:rsidRDefault="002D015E" w:rsidP="00C83C74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 w:eastAsia="en-GB"/>
        </w:rPr>
        <w:t xml:space="preserve">Szkolenia odbędą się w okolicach Warszawy (dojazd komunikacją), na pierwsze zapraszamy już </w:t>
      </w:r>
      <w:r>
        <w:rPr>
          <w:sz w:val="24"/>
          <w:szCs w:val="24"/>
          <w:lang w:val="pl-PL" w:eastAsia="en-GB"/>
        </w:rPr>
        <w:t>29 marca 2019 r.</w:t>
      </w:r>
      <w:r w:rsidRPr="007773B5">
        <w:rPr>
          <w:color w:val="000000"/>
          <w:sz w:val="24"/>
          <w:szCs w:val="24"/>
          <w:lang w:val="pl-PL" w:eastAsia="en-GB"/>
        </w:rPr>
        <w:t xml:space="preserve"> </w:t>
      </w:r>
      <w:r w:rsidRPr="004779C0">
        <w:rPr>
          <w:sz w:val="24"/>
          <w:szCs w:val="24"/>
          <w:lang w:val="pl-PL"/>
        </w:rPr>
        <w:t>Prosimy o zapoznanie się z terminami całego cyklu - warunkiem uczestnictwa w SIS jest obecność na wszystkich szkoleniach</w:t>
      </w:r>
      <w:r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 w:eastAsia="en-GB"/>
        </w:rPr>
        <w:t>N</w:t>
      </w:r>
      <w:r w:rsidRPr="00EB4351">
        <w:rPr>
          <w:color w:val="000000"/>
          <w:sz w:val="24"/>
          <w:szCs w:val="24"/>
          <w:lang w:val="pl-PL" w:eastAsia="en-GB"/>
        </w:rPr>
        <w:t>a zgłoszen</w:t>
      </w:r>
      <w:r>
        <w:rPr>
          <w:color w:val="000000"/>
          <w:sz w:val="24"/>
          <w:szCs w:val="24"/>
          <w:lang w:val="pl-PL" w:eastAsia="en-GB"/>
        </w:rPr>
        <w:t>ia czekamy do 10</w:t>
      </w:r>
      <w:r w:rsidRPr="00EB4351">
        <w:rPr>
          <w:color w:val="000000"/>
          <w:sz w:val="24"/>
          <w:szCs w:val="24"/>
          <w:lang w:val="pl-PL" w:eastAsia="en-GB"/>
        </w:rPr>
        <w:t xml:space="preserve"> marca 2019 roku. </w:t>
      </w:r>
      <w:r>
        <w:rPr>
          <w:color w:val="000000"/>
          <w:sz w:val="24"/>
          <w:szCs w:val="24"/>
          <w:lang w:val="pl-PL" w:eastAsia="en-GB"/>
        </w:rPr>
        <w:t xml:space="preserve">Więcej szczegółów oraz ankieta zgłoszeniowa pod adresem: </w:t>
      </w:r>
      <w:r w:rsidRPr="009C6AB1">
        <w:rPr>
          <w:b/>
          <w:bCs/>
          <w:color w:val="000000"/>
          <w:sz w:val="24"/>
          <w:szCs w:val="24"/>
          <w:lang w:val="pl-PL" w:eastAsia="en-GB"/>
        </w:rPr>
        <w:t>www.siecobywatelska.pl/</w:t>
      </w:r>
      <w:r>
        <w:rPr>
          <w:b/>
          <w:bCs/>
          <w:color w:val="000000"/>
          <w:sz w:val="24"/>
          <w:szCs w:val="24"/>
          <w:lang w:val="pl-PL" w:eastAsia="en-GB"/>
        </w:rPr>
        <w:t>sis</w:t>
      </w:r>
    </w:p>
    <w:p w:rsidR="002D015E" w:rsidRDefault="002D015E" w:rsidP="00C83C74">
      <w:pPr>
        <w:jc w:val="both"/>
        <w:rPr>
          <w:sz w:val="24"/>
          <w:szCs w:val="24"/>
          <w:lang w:val="pl-PL"/>
        </w:rPr>
      </w:pPr>
      <w:r w:rsidRPr="008264CE">
        <w:rPr>
          <w:sz w:val="24"/>
          <w:szCs w:val="24"/>
          <w:lang w:val="pl-PL"/>
        </w:rPr>
        <w:t xml:space="preserve">Organizator dokłada starań, żeby w SIS mogły uczestniczyć osoby, którym sytuacja życiowa może utrudniać korzystanie z tego typu przedsięwzięć, np. osoby z niepełnosprawnością. W uzasadnionych przypadkach zapewniamy również opiekę nad dziećmi. </w:t>
      </w:r>
    </w:p>
    <w:p w:rsidR="002D015E" w:rsidRPr="008264CE" w:rsidRDefault="002D015E" w:rsidP="00C83C74">
      <w:pPr>
        <w:jc w:val="both"/>
        <w:rPr>
          <w:sz w:val="24"/>
          <w:szCs w:val="24"/>
          <w:lang w:val="pl-PL"/>
        </w:rPr>
      </w:pPr>
    </w:p>
    <w:p w:rsidR="002D015E" w:rsidRPr="00B923A7" w:rsidRDefault="002D015E" w:rsidP="00121FB1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Kontakt</w:t>
      </w:r>
      <w:r>
        <w:rPr>
          <w:sz w:val="24"/>
          <w:szCs w:val="24"/>
          <w:lang w:val="pl-PL"/>
        </w:rPr>
        <w:t xml:space="preserve">: </w:t>
      </w:r>
      <w:r w:rsidRPr="00B923A7">
        <w:rPr>
          <w:sz w:val="24"/>
          <w:szCs w:val="24"/>
          <w:lang w:val="pl-PL"/>
        </w:rPr>
        <w:t xml:space="preserve">Agnieszka Podgórska, </w:t>
      </w:r>
      <w:hyperlink r:id="rId7" w:history="1">
        <w:r w:rsidRPr="00CE3531">
          <w:rPr>
            <w:rStyle w:val="Hyperlink"/>
            <w:sz w:val="24"/>
            <w:szCs w:val="24"/>
            <w:lang w:val="pl-PL"/>
          </w:rPr>
          <w:t>agnieszka.podgorska</w:t>
        </w:r>
        <w:r w:rsidRPr="00F42576">
          <w:rPr>
            <w:rStyle w:val="Hyperlink"/>
            <w:lang w:val="pl-PL"/>
          </w:rPr>
          <w:t>@siecobywatelska.pl</w:t>
        </w:r>
      </w:hyperlink>
      <w:r w:rsidRPr="00F42576">
        <w:rPr>
          <w:lang w:val="pl-PL"/>
        </w:rPr>
        <w:t xml:space="preserve"> </w:t>
      </w:r>
      <w:bookmarkStart w:id="0" w:name="_GoBack"/>
      <w:bookmarkEnd w:id="0"/>
      <w:r w:rsidRPr="00B923A7">
        <w:rPr>
          <w:sz w:val="24"/>
          <w:szCs w:val="24"/>
          <w:lang w:val="pl-PL"/>
        </w:rPr>
        <w:t>tel. 607859482.</w:t>
      </w:r>
    </w:p>
    <w:sectPr w:rsidR="002D015E" w:rsidRPr="00B923A7" w:rsidSect="000D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5E" w:rsidRDefault="002D015E" w:rsidP="00C3309E">
      <w:pPr>
        <w:spacing w:after="0" w:line="240" w:lineRule="auto"/>
      </w:pPr>
      <w:r>
        <w:separator/>
      </w:r>
    </w:p>
  </w:endnote>
  <w:endnote w:type="continuationSeparator" w:id="0">
    <w:p w:rsidR="002D015E" w:rsidRDefault="002D015E" w:rsidP="00C3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5E" w:rsidRDefault="002D015E" w:rsidP="00C3309E">
      <w:pPr>
        <w:spacing w:after="0" w:line="240" w:lineRule="auto"/>
      </w:pPr>
      <w:r>
        <w:separator/>
      </w:r>
    </w:p>
  </w:footnote>
  <w:footnote w:type="continuationSeparator" w:id="0">
    <w:p w:rsidR="002D015E" w:rsidRDefault="002D015E" w:rsidP="00C3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6A145886"/>
    <w:multiLevelType w:val="hybridMultilevel"/>
    <w:tmpl w:val="A888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371333"/>
    <w:multiLevelType w:val="hybridMultilevel"/>
    <w:tmpl w:val="8A3C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0"/>
    <w:rsid w:val="000649D2"/>
    <w:rsid w:val="00082044"/>
    <w:rsid w:val="000D3D59"/>
    <w:rsid w:val="000F1C71"/>
    <w:rsid w:val="000F72DA"/>
    <w:rsid w:val="00121FB1"/>
    <w:rsid w:val="001366D1"/>
    <w:rsid w:val="001779EA"/>
    <w:rsid w:val="001A6649"/>
    <w:rsid w:val="0020683A"/>
    <w:rsid w:val="00211033"/>
    <w:rsid w:val="00236303"/>
    <w:rsid w:val="002A23B3"/>
    <w:rsid w:val="002C3046"/>
    <w:rsid w:val="002C7601"/>
    <w:rsid w:val="002D015E"/>
    <w:rsid w:val="002E4322"/>
    <w:rsid w:val="00323634"/>
    <w:rsid w:val="00325DA2"/>
    <w:rsid w:val="00330063"/>
    <w:rsid w:val="0033019B"/>
    <w:rsid w:val="003446CE"/>
    <w:rsid w:val="003B0F53"/>
    <w:rsid w:val="003C283A"/>
    <w:rsid w:val="003D4488"/>
    <w:rsid w:val="00420A2A"/>
    <w:rsid w:val="00473829"/>
    <w:rsid w:val="004779C0"/>
    <w:rsid w:val="00477A34"/>
    <w:rsid w:val="004838D7"/>
    <w:rsid w:val="004954D5"/>
    <w:rsid w:val="004E6A83"/>
    <w:rsid w:val="00513110"/>
    <w:rsid w:val="0051326B"/>
    <w:rsid w:val="0052727B"/>
    <w:rsid w:val="005340B6"/>
    <w:rsid w:val="00542528"/>
    <w:rsid w:val="00542D02"/>
    <w:rsid w:val="005810C1"/>
    <w:rsid w:val="005B6AE7"/>
    <w:rsid w:val="00611A8F"/>
    <w:rsid w:val="00672DD3"/>
    <w:rsid w:val="006D7678"/>
    <w:rsid w:val="006E0510"/>
    <w:rsid w:val="00710DD3"/>
    <w:rsid w:val="00757C25"/>
    <w:rsid w:val="007773B5"/>
    <w:rsid w:val="00780B9B"/>
    <w:rsid w:val="007A4582"/>
    <w:rsid w:val="007C7912"/>
    <w:rsid w:val="007D6C79"/>
    <w:rsid w:val="00817C9D"/>
    <w:rsid w:val="008264CE"/>
    <w:rsid w:val="00871E72"/>
    <w:rsid w:val="00887D50"/>
    <w:rsid w:val="00894054"/>
    <w:rsid w:val="008D09E6"/>
    <w:rsid w:val="008E4028"/>
    <w:rsid w:val="00922258"/>
    <w:rsid w:val="00932C83"/>
    <w:rsid w:val="009B3CBD"/>
    <w:rsid w:val="009C6AB1"/>
    <w:rsid w:val="009D175F"/>
    <w:rsid w:val="009D28B3"/>
    <w:rsid w:val="009E55F8"/>
    <w:rsid w:val="00A15A35"/>
    <w:rsid w:val="00A72B42"/>
    <w:rsid w:val="00A76373"/>
    <w:rsid w:val="00A964A5"/>
    <w:rsid w:val="00AA58C6"/>
    <w:rsid w:val="00AF31C2"/>
    <w:rsid w:val="00B15687"/>
    <w:rsid w:val="00B2183A"/>
    <w:rsid w:val="00B34FF4"/>
    <w:rsid w:val="00B37E00"/>
    <w:rsid w:val="00B613A8"/>
    <w:rsid w:val="00B923A7"/>
    <w:rsid w:val="00BA3047"/>
    <w:rsid w:val="00BA6CBE"/>
    <w:rsid w:val="00BF4799"/>
    <w:rsid w:val="00C3309E"/>
    <w:rsid w:val="00C44282"/>
    <w:rsid w:val="00C50D78"/>
    <w:rsid w:val="00C83C74"/>
    <w:rsid w:val="00C85A3F"/>
    <w:rsid w:val="00CA0AFE"/>
    <w:rsid w:val="00CC002A"/>
    <w:rsid w:val="00CD36BA"/>
    <w:rsid w:val="00CD4753"/>
    <w:rsid w:val="00CE3531"/>
    <w:rsid w:val="00CF580F"/>
    <w:rsid w:val="00D4137F"/>
    <w:rsid w:val="00D568B3"/>
    <w:rsid w:val="00D6333B"/>
    <w:rsid w:val="00D67758"/>
    <w:rsid w:val="00D72C2C"/>
    <w:rsid w:val="00D765F8"/>
    <w:rsid w:val="00D97E92"/>
    <w:rsid w:val="00DB3B99"/>
    <w:rsid w:val="00E1486B"/>
    <w:rsid w:val="00E80A8A"/>
    <w:rsid w:val="00EB4351"/>
    <w:rsid w:val="00EF4D5B"/>
    <w:rsid w:val="00EF76F0"/>
    <w:rsid w:val="00F42576"/>
    <w:rsid w:val="00F62937"/>
    <w:rsid w:val="00F759A7"/>
    <w:rsid w:val="00F82DDB"/>
    <w:rsid w:val="00F86BC1"/>
    <w:rsid w:val="00FB266F"/>
    <w:rsid w:val="00FE35DC"/>
    <w:rsid w:val="00FF67E2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59"/>
    <w:pPr>
      <w:spacing w:after="160" w:line="259" w:lineRule="auto"/>
    </w:pPr>
    <w:rPr>
      <w:rFonts w:cs="Calibri"/>
      <w:lang w:val="en-GB" w:eastAsia="en-US"/>
    </w:rPr>
  </w:style>
  <w:style w:type="paragraph" w:styleId="Heading4">
    <w:name w:val="heading 4"/>
    <w:basedOn w:val="Normal"/>
    <w:link w:val="Heading4Char"/>
    <w:uiPriority w:val="99"/>
    <w:qFormat/>
    <w:rsid w:val="005131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13110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1A6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33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3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3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0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9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C33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30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3309E"/>
    <w:rPr>
      <w:vertAlign w:val="superscript"/>
    </w:rPr>
  </w:style>
  <w:style w:type="character" w:styleId="Hyperlink">
    <w:name w:val="Hyperlink"/>
    <w:basedOn w:val="DefaultParagraphFont"/>
    <w:uiPriority w:val="99"/>
    <w:rsid w:val="00CC00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8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74"/>
  </w:style>
  <w:style w:type="paragraph" w:styleId="Footer">
    <w:name w:val="footer"/>
    <w:basedOn w:val="Normal"/>
    <w:link w:val="FooterChar"/>
    <w:uiPriority w:val="99"/>
    <w:rsid w:val="00C8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74"/>
  </w:style>
  <w:style w:type="character" w:customStyle="1" w:styleId="UnresolvedMention">
    <w:name w:val="Unresolved Mention"/>
    <w:basedOn w:val="DefaultParagraphFont"/>
    <w:uiPriority w:val="99"/>
    <w:semiHidden/>
    <w:rsid w:val="00DB3B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DB3B9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podgorska@siecobywate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350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Szkoły Inicjatyw Strażniczych</dc:title>
  <dc:subject/>
  <dc:creator>wolontariat</dc:creator>
  <cp:keywords/>
  <dc:description/>
  <cp:lastModifiedBy>oem</cp:lastModifiedBy>
  <cp:revision>3</cp:revision>
  <dcterms:created xsi:type="dcterms:W3CDTF">2019-02-07T07:46:00Z</dcterms:created>
  <dcterms:modified xsi:type="dcterms:W3CDTF">2019-02-07T07:48:00Z</dcterms:modified>
</cp:coreProperties>
</file>