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4B" w:rsidRDefault="00DC5B4B" w:rsidP="002646DF">
      <w:pPr>
        <w:pStyle w:val="NormalWeb"/>
        <w:jc w:val="right"/>
        <w:rPr>
          <w:rFonts w:ascii="Verdana" w:hAnsi="Verdana" w:cs="Verdana"/>
          <w:sz w:val="20"/>
          <w:szCs w:val="20"/>
        </w:rPr>
      </w:pPr>
      <w:r w:rsidRPr="00FB0D6B">
        <w:rPr>
          <w:rFonts w:ascii="Verdana" w:hAnsi="Verdana" w:cs="Verdana"/>
          <w:sz w:val="20"/>
          <w:szCs w:val="20"/>
        </w:rPr>
        <w:t>Informacja prasowa</w:t>
      </w:r>
    </w:p>
    <w:p w:rsidR="00DC5B4B" w:rsidRPr="00FB0D6B" w:rsidRDefault="00DC5B4B" w:rsidP="002646DF">
      <w:pPr>
        <w:pStyle w:val="NormalWeb"/>
        <w:jc w:val="right"/>
        <w:rPr>
          <w:rFonts w:ascii="Verdana" w:hAnsi="Verdana" w:cs="Verdana"/>
          <w:sz w:val="20"/>
          <w:szCs w:val="20"/>
        </w:rPr>
      </w:pPr>
    </w:p>
    <w:p w:rsidR="00DC5B4B" w:rsidRPr="00F92C23" w:rsidRDefault="00DC5B4B" w:rsidP="00F92C23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b/>
          <w:bCs/>
          <w:sz w:val="36"/>
          <w:szCs w:val="36"/>
        </w:rPr>
      </w:pPr>
      <w:r w:rsidRPr="00F92C23">
        <w:rPr>
          <w:rFonts w:ascii="Verdana" w:hAnsi="Verdana" w:cs="Verdana"/>
          <w:b/>
          <w:bCs/>
          <w:sz w:val="36"/>
          <w:szCs w:val="36"/>
        </w:rPr>
        <w:t xml:space="preserve">Mam czas rozmawiać o teście na HIV </w:t>
      </w:r>
    </w:p>
    <w:p w:rsidR="00DC5B4B" w:rsidRPr="00D2650C" w:rsidRDefault="00DC5B4B" w:rsidP="00F92C23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i/>
          <w:iCs/>
          <w:sz w:val="16"/>
          <w:szCs w:val="16"/>
        </w:rPr>
      </w:pPr>
    </w:p>
    <w:p w:rsidR="00DC5B4B" w:rsidRDefault="00DC5B4B" w:rsidP="00F92C23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i/>
          <w:iCs/>
          <w:sz w:val="28"/>
          <w:szCs w:val="28"/>
        </w:rPr>
      </w:pPr>
      <w:r w:rsidRPr="00F92C23">
        <w:rPr>
          <w:rFonts w:ascii="Verdana" w:hAnsi="Verdana" w:cs="Verdana"/>
          <w:i/>
          <w:iCs/>
          <w:sz w:val="28"/>
          <w:szCs w:val="28"/>
        </w:rPr>
        <w:t>W piątek</w:t>
      </w:r>
      <w:r>
        <w:rPr>
          <w:rFonts w:ascii="Verdana" w:hAnsi="Verdana" w:cs="Verdana"/>
          <w:i/>
          <w:iCs/>
          <w:sz w:val="28"/>
          <w:szCs w:val="28"/>
        </w:rPr>
        <w:t>,</w:t>
      </w:r>
      <w:r w:rsidRPr="00F92C23">
        <w:rPr>
          <w:rFonts w:ascii="Verdana" w:hAnsi="Verdana" w:cs="Verdana"/>
          <w:i/>
          <w:iCs/>
          <w:sz w:val="28"/>
          <w:szCs w:val="28"/>
        </w:rPr>
        <w:t>23 listopada</w:t>
      </w:r>
      <w:r>
        <w:rPr>
          <w:rFonts w:ascii="Verdana" w:hAnsi="Verdana" w:cs="Verdana"/>
          <w:i/>
          <w:iCs/>
          <w:sz w:val="28"/>
          <w:szCs w:val="28"/>
        </w:rPr>
        <w:t xml:space="preserve"> 2018 r.,</w:t>
      </w:r>
      <w:r w:rsidRPr="00F92C23">
        <w:rPr>
          <w:rFonts w:ascii="Verdana" w:hAnsi="Verdana" w:cs="Verdana"/>
          <w:i/>
          <w:iCs/>
          <w:sz w:val="28"/>
          <w:szCs w:val="28"/>
        </w:rPr>
        <w:t>rusza Europejski Tydzień Testowania na HIV, a wraz z nim</w:t>
      </w:r>
      <w:r>
        <w:rPr>
          <w:rFonts w:ascii="Verdana" w:hAnsi="Verdana" w:cs="Verdana"/>
          <w:i/>
          <w:iCs/>
          <w:sz w:val="28"/>
          <w:szCs w:val="28"/>
        </w:rPr>
        <w:t xml:space="preserve"> kolejna</w:t>
      </w:r>
      <w:r w:rsidRPr="00F92C23">
        <w:rPr>
          <w:rFonts w:ascii="Verdana" w:hAnsi="Verdana" w:cs="Verdana"/>
          <w:i/>
          <w:iCs/>
          <w:sz w:val="28"/>
          <w:szCs w:val="28"/>
        </w:rPr>
        <w:t xml:space="preserve"> odsłona kampanii</w:t>
      </w:r>
      <w:r>
        <w:rPr>
          <w:rFonts w:ascii="Verdana" w:hAnsi="Verdana" w:cs="Verdana"/>
          <w:i/>
          <w:iCs/>
          <w:sz w:val="28"/>
          <w:szCs w:val="28"/>
        </w:rPr>
        <w:t> </w:t>
      </w:r>
      <w:r w:rsidRPr="00F92C23">
        <w:rPr>
          <w:rFonts w:ascii="Verdana" w:hAnsi="Verdana" w:cs="Verdana"/>
          <w:i/>
          <w:iCs/>
          <w:sz w:val="28"/>
          <w:szCs w:val="28"/>
        </w:rPr>
        <w:t xml:space="preserve">edukacyjnej Krajowego Centrumds. AIDS </w:t>
      </w:r>
    </w:p>
    <w:p w:rsidR="00DC5B4B" w:rsidRDefault="00DC5B4B" w:rsidP="00F92C23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i/>
          <w:iCs/>
          <w:sz w:val="28"/>
          <w:szCs w:val="28"/>
        </w:rPr>
      </w:pPr>
      <w:r w:rsidRPr="00F92C23">
        <w:rPr>
          <w:rFonts w:ascii="Verdana" w:hAnsi="Verdana" w:cs="Verdana"/>
          <w:i/>
          <w:iCs/>
          <w:sz w:val="28"/>
          <w:szCs w:val="28"/>
        </w:rPr>
        <w:t>„Mam czas rozmawiać (#mamczasrozmawiac)”</w:t>
      </w:r>
      <w:r>
        <w:rPr>
          <w:rFonts w:ascii="Verdana" w:hAnsi="Verdana" w:cs="Verdana"/>
          <w:i/>
          <w:iCs/>
          <w:sz w:val="28"/>
          <w:szCs w:val="28"/>
        </w:rPr>
        <w:t>,</w:t>
      </w:r>
    </w:p>
    <w:p w:rsidR="00DC5B4B" w:rsidRDefault="00DC5B4B" w:rsidP="00F92C23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i/>
          <w:iCs/>
          <w:sz w:val="28"/>
          <w:szCs w:val="28"/>
        </w:rPr>
      </w:pPr>
      <w:r w:rsidRPr="00F92C23">
        <w:rPr>
          <w:rFonts w:ascii="Verdana" w:hAnsi="Verdana" w:cs="Verdana"/>
          <w:i/>
          <w:iCs/>
          <w:sz w:val="28"/>
          <w:szCs w:val="28"/>
        </w:rPr>
        <w:t>promująca dialog o tym dlaczego, kiedy i </w:t>
      </w:r>
      <w:r>
        <w:rPr>
          <w:rFonts w:ascii="Verdana" w:hAnsi="Verdana" w:cs="Verdana"/>
          <w:i/>
          <w:iCs/>
          <w:sz w:val="28"/>
          <w:szCs w:val="28"/>
        </w:rPr>
        <w:t>po co powinniśmy wykonać test.</w:t>
      </w:r>
    </w:p>
    <w:p w:rsidR="00DC5B4B" w:rsidRDefault="00DC5B4B" w:rsidP="00F92C23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i/>
          <w:iCs/>
          <w:sz w:val="28"/>
          <w:szCs w:val="28"/>
        </w:rPr>
      </w:pPr>
    </w:p>
    <w:p w:rsidR="00DC5B4B" w:rsidRPr="00F92C23" w:rsidRDefault="00DC5B4B" w:rsidP="00F92C23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i/>
          <w:iCs/>
          <w:sz w:val="28"/>
          <w:szCs w:val="28"/>
        </w:rPr>
      </w:pPr>
    </w:p>
    <w:p w:rsidR="00DC5B4B" w:rsidRDefault="00DC5B4B" w:rsidP="00FB0D6B">
      <w:pPr>
        <w:spacing w:before="120"/>
        <w:ind w:left="-142" w:right="-142"/>
        <w:jc w:val="both"/>
        <w:rPr>
          <w:rFonts w:ascii="Verdana" w:hAnsi="Verdana" w:cs="Verdana"/>
          <w:sz w:val="22"/>
          <w:szCs w:val="22"/>
        </w:rPr>
      </w:pPr>
      <w:r w:rsidRPr="00FB0D6B">
        <w:rPr>
          <w:rFonts w:ascii="Verdana" w:hAnsi="Verdana" w:cs="Verdana"/>
          <w:b/>
          <w:bCs/>
          <w:sz w:val="22"/>
          <w:szCs w:val="22"/>
        </w:rPr>
        <w:t>Warszawa, 20</w:t>
      </w:r>
      <w:r>
        <w:rPr>
          <w:rFonts w:ascii="Verdana" w:hAnsi="Verdana" w:cs="Verdana"/>
          <w:b/>
          <w:bCs/>
          <w:sz w:val="22"/>
          <w:szCs w:val="22"/>
        </w:rPr>
        <w:t xml:space="preserve"> listopada </w:t>
      </w:r>
      <w:r w:rsidRPr="00FB0D6B">
        <w:rPr>
          <w:rFonts w:ascii="Verdana" w:hAnsi="Verdana" w:cs="Verdana"/>
          <w:b/>
          <w:bCs/>
          <w:sz w:val="22"/>
          <w:szCs w:val="22"/>
        </w:rPr>
        <w:t>2018 r.</w:t>
      </w:r>
      <w:r w:rsidRPr="00FB0D6B">
        <w:rPr>
          <w:rFonts w:ascii="Verdana" w:hAnsi="Verdana" w:cs="Verdana"/>
          <w:sz w:val="22"/>
          <w:szCs w:val="22"/>
        </w:rPr>
        <w:t xml:space="preserve"> –Europejski Tydzień Testowania </w:t>
      </w:r>
      <w:r>
        <w:rPr>
          <w:rFonts w:ascii="Verdana" w:hAnsi="Verdana" w:cs="Verdana"/>
          <w:sz w:val="22"/>
          <w:szCs w:val="22"/>
        </w:rPr>
        <w:t>w kierunku</w:t>
      </w:r>
      <w:r w:rsidRPr="00FB0D6B">
        <w:rPr>
          <w:rFonts w:ascii="Verdana" w:hAnsi="Verdana" w:cs="Verdana"/>
          <w:sz w:val="22"/>
          <w:szCs w:val="22"/>
        </w:rPr>
        <w:t xml:space="preserve"> HIV, </w:t>
      </w:r>
      <w:r>
        <w:rPr>
          <w:rFonts w:ascii="Verdana" w:hAnsi="Verdana" w:cs="Verdana"/>
          <w:sz w:val="22"/>
          <w:szCs w:val="22"/>
        </w:rPr>
        <w:t xml:space="preserve">rozpoczynający się wnajbliższy </w:t>
      </w:r>
      <w:r w:rsidRPr="00FB0D6B">
        <w:rPr>
          <w:rFonts w:ascii="Verdana" w:hAnsi="Verdana" w:cs="Verdana"/>
          <w:sz w:val="22"/>
          <w:szCs w:val="22"/>
        </w:rPr>
        <w:t>piąt</w:t>
      </w:r>
      <w:r>
        <w:rPr>
          <w:rFonts w:ascii="Verdana" w:hAnsi="Verdana" w:cs="Verdana"/>
          <w:sz w:val="22"/>
          <w:szCs w:val="22"/>
        </w:rPr>
        <w:t>ek</w:t>
      </w:r>
      <w:r w:rsidRPr="00FB0D6B">
        <w:rPr>
          <w:rFonts w:ascii="Verdana" w:hAnsi="Verdana" w:cs="Verdana"/>
          <w:sz w:val="22"/>
          <w:szCs w:val="22"/>
        </w:rPr>
        <w:t xml:space="preserve"> 23 listopada </w:t>
      </w:r>
      <w:r>
        <w:rPr>
          <w:rFonts w:ascii="Verdana" w:hAnsi="Verdana" w:cs="Verdana"/>
          <w:sz w:val="22"/>
          <w:szCs w:val="22"/>
        </w:rPr>
        <w:t xml:space="preserve">i </w:t>
      </w:r>
      <w:r w:rsidRPr="00FB0D6B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> </w:t>
      </w:r>
      <w:r w:rsidRPr="00FB0D6B">
        <w:rPr>
          <w:rFonts w:ascii="Verdana" w:hAnsi="Verdana" w:cs="Verdana"/>
          <w:sz w:val="22"/>
          <w:szCs w:val="22"/>
        </w:rPr>
        <w:t>grudnia</w:t>
      </w:r>
      <w:r>
        <w:rPr>
          <w:rFonts w:ascii="Verdana" w:hAnsi="Verdana" w:cs="Verdana"/>
          <w:sz w:val="22"/>
          <w:szCs w:val="22"/>
        </w:rPr>
        <w:t xml:space="preserve"> -</w:t>
      </w:r>
      <w:r w:rsidRPr="00FB0D6B">
        <w:rPr>
          <w:rFonts w:ascii="Verdana" w:hAnsi="Verdana" w:cs="Verdana"/>
          <w:sz w:val="22"/>
          <w:szCs w:val="22"/>
        </w:rPr>
        <w:t xml:space="preserve"> Światow</w:t>
      </w:r>
      <w:r>
        <w:rPr>
          <w:rFonts w:ascii="Verdana" w:hAnsi="Verdana" w:cs="Verdana"/>
          <w:sz w:val="22"/>
          <w:szCs w:val="22"/>
        </w:rPr>
        <w:t>y</w:t>
      </w:r>
      <w:r w:rsidRPr="00FB0D6B">
        <w:rPr>
          <w:rFonts w:ascii="Verdana" w:hAnsi="Verdana" w:cs="Verdana"/>
          <w:sz w:val="22"/>
          <w:szCs w:val="22"/>
        </w:rPr>
        <w:t xml:space="preserve"> D</w:t>
      </w:r>
      <w:r>
        <w:rPr>
          <w:rFonts w:ascii="Verdana" w:hAnsi="Verdana" w:cs="Verdana"/>
          <w:sz w:val="22"/>
          <w:szCs w:val="22"/>
        </w:rPr>
        <w:t>zień</w:t>
      </w:r>
      <w:r w:rsidRPr="00FB0D6B">
        <w:rPr>
          <w:rFonts w:ascii="Verdana" w:hAnsi="Verdana" w:cs="Verdana"/>
          <w:sz w:val="22"/>
          <w:szCs w:val="22"/>
        </w:rPr>
        <w:t xml:space="preserve"> AIDS</w:t>
      </w:r>
      <w:r>
        <w:rPr>
          <w:rFonts w:ascii="Verdana" w:hAnsi="Verdana" w:cs="Verdana"/>
          <w:sz w:val="22"/>
          <w:szCs w:val="22"/>
        </w:rPr>
        <w:t>,są doskonałą okazją</w:t>
      </w:r>
      <w:r w:rsidRPr="00FB0D6B">
        <w:rPr>
          <w:rFonts w:ascii="Verdana" w:hAnsi="Verdana" w:cs="Verdana"/>
          <w:sz w:val="22"/>
          <w:szCs w:val="22"/>
        </w:rPr>
        <w:t xml:space="preserve">, żeby </w:t>
      </w:r>
      <w:r>
        <w:rPr>
          <w:rFonts w:ascii="Verdana" w:hAnsi="Verdana" w:cs="Verdana"/>
          <w:sz w:val="22"/>
          <w:szCs w:val="22"/>
        </w:rPr>
        <w:t>wykonać test w kierunku HIV. Badanie można zrobić</w:t>
      </w:r>
      <w:r w:rsidRPr="00FB0D6B">
        <w:rPr>
          <w:rFonts w:ascii="Verdana" w:hAnsi="Verdana" w:cs="Verdana"/>
          <w:sz w:val="22"/>
          <w:szCs w:val="22"/>
        </w:rPr>
        <w:t xml:space="preserve"> anonimow</w:t>
      </w:r>
      <w:r>
        <w:rPr>
          <w:rFonts w:ascii="Verdana" w:hAnsi="Verdana" w:cs="Verdana"/>
          <w:sz w:val="22"/>
          <w:szCs w:val="22"/>
        </w:rPr>
        <w:t>o</w:t>
      </w:r>
      <w:r w:rsidRPr="00FB0D6B">
        <w:rPr>
          <w:rFonts w:ascii="Verdana" w:hAnsi="Verdana" w:cs="Verdana"/>
          <w:sz w:val="22"/>
          <w:szCs w:val="22"/>
        </w:rPr>
        <w:t>, bezpłatnie i</w:t>
      </w:r>
      <w:r>
        <w:rPr>
          <w:rFonts w:ascii="Verdana" w:hAnsi="Verdana" w:cs="Verdana"/>
          <w:sz w:val="22"/>
          <w:szCs w:val="22"/>
        </w:rPr>
        <w:t>bez skierowania w jednym z</w:t>
      </w:r>
      <w:r w:rsidRPr="00B50696">
        <w:rPr>
          <w:rFonts w:ascii="Verdana" w:hAnsi="Verdana" w:cs="Verdana"/>
          <w:sz w:val="22"/>
          <w:szCs w:val="22"/>
        </w:rPr>
        <w:t>30 punktów konsultacyjno-diagnostycznych</w:t>
      </w:r>
      <w:r>
        <w:rPr>
          <w:rFonts w:ascii="Verdana" w:hAnsi="Verdana" w:cs="Verdana"/>
          <w:sz w:val="22"/>
          <w:szCs w:val="22"/>
        </w:rPr>
        <w:t xml:space="preserve"> (PKD)</w:t>
      </w:r>
      <w:r w:rsidRPr="00B50696">
        <w:rPr>
          <w:rFonts w:ascii="Verdana" w:hAnsi="Verdana" w:cs="Verdana"/>
          <w:sz w:val="22"/>
          <w:szCs w:val="22"/>
        </w:rPr>
        <w:t xml:space="preserve"> w całej Polsce, </w:t>
      </w:r>
      <w:r>
        <w:rPr>
          <w:rFonts w:ascii="Verdana" w:hAnsi="Verdana" w:cs="Verdana"/>
          <w:sz w:val="22"/>
          <w:szCs w:val="22"/>
        </w:rPr>
        <w:t>które w tych dniach będą pracowały</w:t>
      </w:r>
      <w:r w:rsidRPr="00B50696">
        <w:rPr>
          <w:rFonts w:ascii="Verdana" w:hAnsi="Verdana" w:cs="Verdana"/>
          <w:sz w:val="22"/>
          <w:szCs w:val="22"/>
        </w:rPr>
        <w:t xml:space="preserve"> częściej </w:t>
      </w:r>
      <w:r>
        <w:rPr>
          <w:rFonts w:ascii="Verdana" w:hAnsi="Verdana" w:cs="Verdana"/>
          <w:sz w:val="22"/>
          <w:szCs w:val="22"/>
        </w:rPr>
        <w:t>oraz</w:t>
      </w:r>
      <w:r w:rsidRPr="00B50696">
        <w:rPr>
          <w:rFonts w:ascii="Verdana" w:hAnsi="Verdana" w:cs="Verdana"/>
          <w:sz w:val="22"/>
          <w:szCs w:val="22"/>
        </w:rPr>
        <w:t xml:space="preserve"> dłużej</w:t>
      </w:r>
      <w:r w:rsidRPr="00FB0D6B">
        <w:rPr>
          <w:rFonts w:ascii="Verdana" w:hAnsi="Verdana" w:cs="Verdana"/>
          <w:sz w:val="22"/>
          <w:szCs w:val="22"/>
        </w:rPr>
        <w:t>.</w:t>
      </w:r>
    </w:p>
    <w:p w:rsidR="00DC5B4B" w:rsidRDefault="00DC5B4B" w:rsidP="00FB0D6B">
      <w:pPr>
        <w:spacing w:before="120"/>
        <w:ind w:left="-142" w:right="-14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Startująca tego samego dnia k</w:t>
      </w:r>
      <w:r w:rsidRPr="00FB0D6B">
        <w:rPr>
          <w:rFonts w:ascii="Verdana" w:hAnsi="Verdana" w:cs="Verdana"/>
          <w:sz w:val="22"/>
          <w:szCs w:val="22"/>
        </w:rPr>
        <w:t xml:space="preserve">ampania </w:t>
      </w:r>
      <w:r>
        <w:rPr>
          <w:rFonts w:ascii="Verdana" w:hAnsi="Verdana" w:cs="Verdana"/>
          <w:sz w:val="22"/>
          <w:szCs w:val="22"/>
        </w:rPr>
        <w:t xml:space="preserve">Krajowego Centrum ds. AIDS </w:t>
      </w:r>
      <w:r w:rsidRPr="00FB0D6B">
        <w:rPr>
          <w:rFonts w:ascii="Verdana" w:hAnsi="Verdana" w:cs="Verdana"/>
          <w:sz w:val="22"/>
          <w:szCs w:val="22"/>
        </w:rPr>
        <w:t>„Mam czas rozmawiać (#mamczasrozmawiac),</w:t>
      </w:r>
      <w:r>
        <w:rPr>
          <w:rFonts w:ascii="Verdana" w:hAnsi="Verdana" w:cs="Verdana"/>
          <w:sz w:val="22"/>
          <w:szCs w:val="22"/>
        </w:rPr>
        <w:t xml:space="preserve">inspiruje do </w:t>
      </w:r>
      <w:r w:rsidRPr="00F25C86">
        <w:rPr>
          <w:rFonts w:ascii="Verdana" w:hAnsi="Verdana" w:cs="Verdana"/>
          <w:sz w:val="22"/>
          <w:szCs w:val="22"/>
        </w:rPr>
        <w:t>rozm</w:t>
      </w:r>
      <w:r>
        <w:rPr>
          <w:rFonts w:ascii="Verdana" w:hAnsi="Verdana" w:cs="Verdana"/>
          <w:sz w:val="22"/>
          <w:szCs w:val="22"/>
        </w:rPr>
        <w:t>owy</w:t>
      </w:r>
      <w:r w:rsidRPr="00F25C86">
        <w:rPr>
          <w:rFonts w:ascii="Verdana" w:hAnsi="Verdana" w:cs="Verdana"/>
          <w:sz w:val="22"/>
          <w:szCs w:val="22"/>
        </w:rPr>
        <w:t xml:space="preserve"> z</w:t>
      </w:r>
      <w:r>
        <w:rPr>
          <w:rFonts w:ascii="Verdana" w:hAnsi="Verdana" w:cs="Verdana"/>
          <w:sz w:val="22"/>
          <w:szCs w:val="22"/>
        </w:rPr>
        <w:t> bliskimi o HIV i zachęca do wykonania</w:t>
      </w:r>
      <w:r w:rsidRPr="00F25C86">
        <w:rPr>
          <w:rFonts w:ascii="Verdana" w:hAnsi="Verdana" w:cs="Verdana"/>
          <w:sz w:val="22"/>
          <w:szCs w:val="22"/>
        </w:rPr>
        <w:t>test</w:t>
      </w:r>
      <w:r>
        <w:rPr>
          <w:rFonts w:ascii="Verdana" w:hAnsi="Verdana" w:cs="Verdana"/>
          <w:sz w:val="22"/>
          <w:szCs w:val="22"/>
        </w:rPr>
        <w:t xml:space="preserve">u. Obok aktorki Marii Seweryn, blogerkilek. Katarzyny Woźniak, autorki bloga „Mama i stetoskop”, czy vlogerki Karoliny Sobańskiej,w działania informacyjno–promocyjne </w:t>
      </w:r>
      <w:r w:rsidRPr="00FB0D6B">
        <w:rPr>
          <w:rFonts w:ascii="Verdana" w:hAnsi="Verdana" w:cs="Verdana"/>
          <w:sz w:val="22"/>
          <w:szCs w:val="22"/>
        </w:rPr>
        <w:t>zaangażowali</w:t>
      </w:r>
      <w:r>
        <w:rPr>
          <w:rFonts w:ascii="Verdana" w:hAnsi="Verdana" w:cs="Verdana"/>
          <w:sz w:val="22"/>
          <w:szCs w:val="22"/>
        </w:rPr>
        <w:t xml:space="preserve"> się eksperci:seksuolog i pedagog </w:t>
      </w:r>
      <w:r w:rsidRPr="00FB0D6B">
        <w:rPr>
          <w:rFonts w:ascii="Verdana" w:hAnsi="Verdana" w:cs="Verdana"/>
          <w:sz w:val="22"/>
          <w:szCs w:val="22"/>
        </w:rPr>
        <w:t>Profesor Zbigniew Izdebski oraz</w:t>
      </w:r>
      <w:r>
        <w:rPr>
          <w:rFonts w:ascii="Verdana" w:hAnsi="Verdana" w:cs="Verdana"/>
          <w:sz w:val="22"/>
          <w:szCs w:val="22"/>
        </w:rPr>
        <w:t xml:space="preserve"> psycholog</w:t>
      </w:r>
      <w:r w:rsidRPr="00FB0D6B">
        <w:rPr>
          <w:rFonts w:ascii="Verdana" w:hAnsi="Verdana" w:cs="Verdana"/>
          <w:sz w:val="22"/>
          <w:szCs w:val="22"/>
        </w:rPr>
        <w:t xml:space="preserve"> Małgorzata Ohme</w:t>
      </w:r>
      <w:r>
        <w:rPr>
          <w:rFonts w:ascii="Verdana" w:hAnsi="Verdana" w:cs="Verdana"/>
          <w:sz w:val="22"/>
          <w:szCs w:val="22"/>
        </w:rPr>
        <w:t>.</w:t>
      </w:r>
    </w:p>
    <w:p w:rsidR="00DC5B4B" w:rsidRPr="00A35A19" w:rsidRDefault="00DC5B4B" w:rsidP="00B50696">
      <w:pPr>
        <w:spacing w:before="120"/>
        <w:ind w:left="-142" w:right="-14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„Test powinien </w:t>
      </w:r>
      <w:r w:rsidRPr="00FB0D6B">
        <w:rPr>
          <w:rFonts w:ascii="Verdana" w:hAnsi="Verdana" w:cs="Verdana"/>
          <w:sz w:val="22"/>
          <w:szCs w:val="22"/>
        </w:rPr>
        <w:t>zrobić każdy, tylko nie ja</w:t>
      </w:r>
      <w:r>
        <w:rPr>
          <w:rFonts w:ascii="Verdana" w:hAnsi="Verdana" w:cs="Verdana"/>
          <w:sz w:val="22"/>
          <w:szCs w:val="22"/>
        </w:rPr>
        <w:t>”</w:t>
      </w:r>
      <w:r w:rsidRPr="00FB0D6B">
        <w:rPr>
          <w:rFonts w:ascii="Verdana" w:hAnsi="Verdana" w:cs="Verdana"/>
          <w:sz w:val="22"/>
          <w:szCs w:val="22"/>
        </w:rPr>
        <w:t xml:space="preserve"> – taka postawa Polaków wobec testu w</w:t>
      </w:r>
      <w:r>
        <w:rPr>
          <w:rFonts w:ascii="Verdana" w:hAnsi="Verdana" w:cs="Verdana"/>
          <w:sz w:val="22"/>
          <w:szCs w:val="22"/>
        </w:rPr>
        <w:t> </w:t>
      </w:r>
      <w:r w:rsidRPr="00FB0D6B">
        <w:rPr>
          <w:rFonts w:ascii="Verdana" w:hAnsi="Verdana" w:cs="Verdana"/>
          <w:sz w:val="22"/>
          <w:szCs w:val="22"/>
        </w:rPr>
        <w:t>kierunku HIV wyłania się niestety z wieloletnich badań Krajowego Centrum ds.</w:t>
      </w:r>
      <w:r>
        <w:rPr>
          <w:rFonts w:ascii="Verdana" w:hAnsi="Verdana" w:cs="Verdana"/>
          <w:sz w:val="22"/>
          <w:szCs w:val="22"/>
        </w:rPr>
        <w:t> </w:t>
      </w:r>
      <w:r w:rsidRPr="00FB0D6B">
        <w:rPr>
          <w:rFonts w:ascii="Verdana" w:hAnsi="Verdana" w:cs="Verdana"/>
          <w:sz w:val="22"/>
          <w:szCs w:val="22"/>
        </w:rPr>
        <w:t>AIDS</w:t>
      </w:r>
      <w:r>
        <w:rPr>
          <w:rFonts w:ascii="Verdana" w:hAnsi="Verdana" w:cs="Verdana"/>
          <w:sz w:val="22"/>
          <w:szCs w:val="22"/>
        </w:rPr>
        <w:t>. Wskutek takiego myślenia w Polsce codziennie około 3 osoby zakażają się HIV. Od 1985 r. rozpoznano już blisko 23 tys. zakażeń, a tylko co druga zakażona osoba wie, że żyje z wirusem. Choć wciąż za mało osób decyduje się na zrobienie badania, to jednak prawdą jest też, żez roku na rok liczba wykonanych testówjest coraz większa.</w:t>
      </w:r>
    </w:p>
    <w:p w:rsidR="00DC5B4B" w:rsidRPr="00A35A19" w:rsidRDefault="00DC5B4B" w:rsidP="00404BF9">
      <w:pPr>
        <w:spacing w:before="120"/>
        <w:ind w:left="-142" w:right="-142"/>
        <w:jc w:val="both"/>
        <w:rPr>
          <w:rFonts w:ascii="Verdana" w:hAnsi="Verdana" w:cs="Verdana"/>
          <w:sz w:val="22"/>
          <w:szCs w:val="22"/>
        </w:rPr>
      </w:pPr>
      <w:r w:rsidRPr="00A35A19">
        <w:rPr>
          <w:rFonts w:ascii="Verdana" w:hAnsi="Verdana" w:cs="Verdana"/>
          <w:sz w:val="22"/>
          <w:szCs w:val="22"/>
        </w:rPr>
        <w:t>„</w:t>
      </w:r>
      <w:r>
        <w:rPr>
          <w:rFonts w:ascii="Verdana" w:hAnsi="Verdana" w:cs="Verdana"/>
          <w:sz w:val="22"/>
          <w:szCs w:val="22"/>
        </w:rPr>
        <w:t>N</w:t>
      </w:r>
      <w:r w:rsidRPr="00A35A19">
        <w:rPr>
          <w:rFonts w:ascii="Verdana" w:hAnsi="Verdana" w:cs="Verdana"/>
          <w:sz w:val="22"/>
          <w:szCs w:val="22"/>
        </w:rPr>
        <w:t>ależy szukać pretekstów do rozmowy. Przykładowo</w:t>
      </w:r>
      <w:r>
        <w:rPr>
          <w:rFonts w:ascii="Verdana" w:hAnsi="Verdana" w:cs="Verdana"/>
          <w:sz w:val="22"/>
          <w:szCs w:val="22"/>
        </w:rPr>
        <w:t>,</w:t>
      </w:r>
      <w:r w:rsidRPr="00A35A19">
        <w:rPr>
          <w:rFonts w:ascii="Verdana" w:hAnsi="Verdana" w:cs="Verdana"/>
          <w:sz w:val="22"/>
          <w:szCs w:val="22"/>
        </w:rPr>
        <w:t xml:space="preserve"> Polacy często oglądają seriale telewizyjne, w których m.in. podejmowana jest tematyka seksualności, zdrady, używania narko</w:t>
      </w:r>
      <w:r>
        <w:rPr>
          <w:rFonts w:ascii="Verdana" w:hAnsi="Verdana" w:cs="Verdana"/>
          <w:sz w:val="22"/>
          <w:szCs w:val="22"/>
        </w:rPr>
        <w:t>tyków, przemocy</w:t>
      </w:r>
      <w:r w:rsidRPr="00A35A19">
        <w:rPr>
          <w:rFonts w:ascii="Verdana" w:hAnsi="Verdana" w:cs="Verdana"/>
          <w:sz w:val="22"/>
          <w:szCs w:val="22"/>
        </w:rPr>
        <w:t>, zaw</w:t>
      </w:r>
      <w:r>
        <w:rPr>
          <w:rFonts w:ascii="Verdana" w:hAnsi="Verdana" w:cs="Verdana"/>
          <w:sz w:val="22"/>
          <w:szCs w:val="22"/>
        </w:rPr>
        <w:t>odów miłosnych, ciąży itp. To wszystko są </w:t>
      </w:r>
      <w:r w:rsidRPr="00A35A19">
        <w:rPr>
          <w:rFonts w:ascii="Verdana" w:hAnsi="Verdana" w:cs="Verdana"/>
          <w:sz w:val="22"/>
          <w:szCs w:val="22"/>
        </w:rPr>
        <w:t xml:space="preserve">według </w:t>
      </w:r>
      <w:r>
        <w:rPr>
          <w:rFonts w:ascii="Verdana" w:hAnsi="Verdana" w:cs="Verdana"/>
          <w:sz w:val="22"/>
          <w:szCs w:val="22"/>
        </w:rPr>
        <w:t>mnie preteksty dla rodziców czy </w:t>
      </w:r>
      <w:r w:rsidRPr="00A35A19">
        <w:rPr>
          <w:rFonts w:ascii="Verdana" w:hAnsi="Verdana" w:cs="Verdana"/>
          <w:sz w:val="22"/>
          <w:szCs w:val="22"/>
        </w:rPr>
        <w:t xml:space="preserve">dziadków do tego, aby ten temat w domu wywołać i zachęcić do wyrażenia poglądu przez </w:t>
      </w:r>
      <w:r>
        <w:rPr>
          <w:rFonts w:ascii="Verdana" w:hAnsi="Verdana" w:cs="Verdana"/>
          <w:sz w:val="22"/>
          <w:szCs w:val="22"/>
        </w:rPr>
        <w:t xml:space="preserve">innych domowników. Chodzi o to, żeby </w:t>
      </w:r>
      <w:r w:rsidRPr="00A35A19">
        <w:rPr>
          <w:rFonts w:ascii="Verdana" w:hAnsi="Verdana" w:cs="Verdana"/>
          <w:sz w:val="22"/>
          <w:szCs w:val="22"/>
        </w:rPr>
        <w:t xml:space="preserve">nie pytać wprost, czy dziecko doświadcza </w:t>
      </w:r>
      <w:r>
        <w:rPr>
          <w:rFonts w:ascii="Verdana" w:hAnsi="Verdana" w:cs="Verdana"/>
          <w:sz w:val="22"/>
          <w:szCs w:val="22"/>
        </w:rPr>
        <w:t>takich sytuacji, ale czy to, co </w:t>
      </w:r>
      <w:r w:rsidRPr="00A35A19">
        <w:rPr>
          <w:rFonts w:ascii="Verdana" w:hAnsi="Verdana" w:cs="Verdana"/>
          <w:sz w:val="22"/>
          <w:szCs w:val="22"/>
        </w:rPr>
        <w:t>pokazywane jest w serialu, bądź w</w:t>
      </w:r>
      <w:r>
        <w:rPr>
          <w:rFonts w:ascii="Verdana" w:hAnsi="Verdana" w:cs="Verdana"/>
          <w:sz w:val="22"/>
          <w:szCs w:val="22"/>
        </w:rPr>
        <w:t> reportażu też go dotyczy. Co ono o </w:t>
      </w:r>
      <w:r w:rsidRPr="00A35A19">
        <w:rPr>
          <w:rFonts w:ascii="Verdana" w:hAnsi="Verdana" w:cs="Verdana"/>
          <w:sz w:val="22"/>
          <w:szCs w:val="22"/>
        </w:rPr>
        <w:t>tym sądzi” –powiedziałProfesor</w:t>
      </w:r>
      <w:r>
        <w:rPr>
          <w:rFonts w:ascii="Verdana" w:hAnsi="Verdana" w:cs="Verdana"/>
          <w:sz w:val="22"/>
          <w:szCs w:val="22"/>
        </w:rPr>
        <w:t> </w:t>
      </w:r>
      <w:r w:rsidRPr="00A35A19">
        <w:rPr>
          <w:rFonts w:ascii="Verdana" w:hAnsi="Verdana" w:cs="Verdana"/>
          <w:sz w:val="22"/>
          <w:szCs w:val="22"/>
        </w:rPr>
        <w:t>Zbigniew</w:t>
      </w:r>
      <w:r>
        <w:rPr>
          <w:rFonts w:ascii="Verdana" w:hAnsi="Verdana" w:cs="Verdana"/>
          <w:sz w:val="22"/>
          <w:szCs w:val="22"/>
        </w:rPr>
        <w:t> Izdebski, seksuolog,Kierownik Zakładu Poradnictwa i </w:t>
      </w:r>
      <w:r w:rsidRPr="00A35A19">
        <w:rPr>
          <w:rFonts w:ascii="Verdana" w:hAnsi="Verdana" w:cs="Verdana"/>
          <w:sz w:val="22"/>
          <w:szCs w:val="22"/>
        </w:rPr>
        <w:t>Seksuologii Uniwersytetu Zielonogórskiego.</w:t>
      </w:r>
    </w:p>
    <w:p w:rsidR="00DC5B4B" w:rsidRDefault="00DC5B4B" w:rsidP="00262AAF">
      <w:pPr>
        <w:spacing w:before="120"/>
        <w:ind w:left="-142" w:right="-142"/>
        <w:jc w:val="both"/>
        <w:rPr>
          <w:rFonts w:ascii="Verdana" w:hAnsi="Verdana" w:cs="Verdana"/>
          <w:sz w:val="22"/>
          <w:szCs w:val="22"/>
        </w:rPr>
      </w:pPr>
    </w:p>
    <w:p w:rsidR="00DC5B4B" w:rsidRDefault="00DC5B4B" w:rsidP="00262AAF">
      <w:pPr>
        <w:spacing w:before="120"/>
        <w:ind w:left="-142" w:right="-142"/>
        <w:jc w:val="both"/>
        <w:rPr>
          <w:rFonts w:ascii="Verdana" w:hAnsi="Verdana" w:cs="Verdana"/>
          <w:sz w:val="22"/>
          <w:szCs w:val="22"/>
        </w:rPr>
      </w:pPr>
    </w:p>
    <w:p w:rsidR="00DC5B4B" w:rsidRDefault="00DC5B4B" w:rsidP="00262AAF">
      <w:pPr>
        <w:spacing w:before="120"/>
        <w:ind w:left="-142" w:right="-142"/>
        <w:jc w:val="both"/>
        <w:rPr>
          <w:rFonts w:ascii="Verdana" w:hAnsi="Verdana" w:cs="Verdana"/>
          <w:sz w:val="22"/>
          <w:szCs w:val="22"/>
        </w:rPr>
      </w:pPr>
    </w:p>
    <w:p w:rsidR="00DC5B4B" w:rsidRDefault="00DC5B4B" w:rsidP="00262AAF">
      <w:pPr>
        <w:spacing w:before="120"/>
        <w:ind w:left="-142" w:right="-142"/>
        <w:jc w:val="both"/>
        <w:rPr>
          <w:rFonts w:ascii="Verdana" w:hAnsi="Verdana" w:cs="Verdana"/>
          <w:sz w:val="22"/>
          <w:szCs w:val="22"/>
        </w:rPr>
      </w:pPr>
    </w:p>
    <w:p w:rsidR="00DC5B4B" w:rsidRPr="00222D34" w:rsidRDefault="00DC5B4B" w:rsidP="00262AAF">
      <w:pPr>
        <w:spacing w:before="120"/>
        <w:ind w:left="-142" w:right="-142"/>
        <w:jc w:val="both"/>
        <w:rPr>
          <w:rStyle w:val="Hyperlink"/>
          <w:rFonts w:ascii="Verdana" w:hAnsi="Verdana" w:cs="Verdana"/>
          <w:color w:val="auto"/>
          <w:sz w:val="22"/>
          <w:szCs w:val="22"/>
          <w:u w:val="none"/>
        </w:rPr>
      </w:pPr>
      <w:r>
        <w:rPr>
          <w:rFonts w:ascii="Verdana" w:hAnsi="Verdana" w:cs="Verdana"/>
          <w:sz w:val="22"/>
          <w:szCs w:val="22"/>
        </w:rPr>
        <w:t xml:space="preserve">Kampania edukacyjna „Mam czas rozmawiać” pokazuje, że rozmowa na temat HIV i testowania jest normalnym i naturalnymsposobem dbania o zdrowie swoje i swoich bliskich oraz elementem edukacji zdrowotnej w rodzinie. Spoty telewizyjne z Marią Seweryn, a przede wszystkim eksperci i blogerzy, którzy do takich rozmów oraz testowania zachęcają, instruująjak podjąć ten trudny dialog. Najważniejsze informacje o HIV oraz przykładowe „Minirozmówki rodzinne” są dostępne na stronie internetowej kampanii tj. </w:t>
      </w:r>
      <w:hyperlink r:id="rId7" w:history="1">
        <w:r w:rsidRPr="000558AD">
          <w:rPr>
            <w:rStyle w:val="Hyperlink"/>
            <w:rFonts w:ascii="Verdana" w:hAnsi="Verdana" w:cs="Verdana"/>
            <w:sz w:val="22"/>
            <w:szCs w:val="22"/>
          </w:rPr>
          <w:t>https://mamczasrozmawiac.aids.gov.pl</w:t>
        </w:r>
      </w:hyperlink>
    </w:p>
    <w:p w:rsidR="00DC5B4B" w:rsidRPr="00D86B29" w:rsidRDefault="00DC5B4B" w:rsidP="00B740C5">
      <w:pPr>
        <w:spacing w:before="120"/>
        <w:ind w:left="-142" w:right="-14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„Bardzo często życzymy sobie zdrowia, ale za tym powinny iść także czyny. Na przykład rozmowa o bezpieczniejszych zachowaniach seksualnych lub wykonaniu testu w kierunku HIV.</w:t>
      </w:r>
      <w:r w:rsidRPr="00E351D2">
        <w:rPr>
          <w:rFonts w:ascii="Verdana" w:hAnsi="Verdana" w:cs="Verdana"/>
          <w:sz w:val="22"/>
          <w:szCs w:val="22"/>
        </w:rPr>
        <w:t>Proble</w:t>
      </w:r>
      <w:r>
        <w:rPr>
          <w:rFonts w:ascii="Verdana" w:hAnsi="Verdana" w:cs="Verdana"/>
          <w:sz w:val="22"/>
          <w:szCs w:val="22"/>
        </w:rPr>
        <w:t>m nadal istnieje</w:t>
      </w:r>
      <w:r w:rsidRPr="00E351D2">
        <w:rPr>
          <w:rFonts w:ascii="Verdana" w:hAnsi="Verdana" w:cs="Verdana"/>
          <w:sz w:val="22"/>
          <w:szCs w:val="22"/>
        </w:rPr>
        <w:t xml:space="preserve">, bo </w:t>
      </w:r>
      <w:r>
        <w:rPr>
          <w:rFonts w:ascii="Verdana" w:hAnsi="Verdana" w:cs="Verdana"/>
          <w:sz w:val="22"/>
          <w:szCs w:val="22"/>
        </w:rPr>
        <w:t>milczenie o HIV i innych zakażeniach przenoszonych drogą płciową (STI), nie pozwala nam traktować bezpieczniejszych zachowań seksualnych jako elementu</w:t>
      </w:r>
      <w:r w:rsidRPr="00E351D2">
        <w:rPr>
          <w:rFonts w:ascii="Verdana" w:hAnsi="Verdana" w:cs="Verdana"/>
          <w:sz w:val="22"/>
          <w:szCs w:val="22"/>
        </w:rPr>
        <w:t xml:space="preserve"> osobistej</w:t>
      </w:r>
      <w:r>
        <w:rPr>
          <w:rFonts w:ascii="Verdana" w:hAnsi="Verdana" w:cs="Verdana"/>
          <w:sz w:val="22"/>
          <w:szCs w:val="22"/>
        </w:rPr>
        <w:t xml:space="preserve"> odpowiedzialności, a</w:t>
      </w:r>
      <w:r w:rsidRPr="00E351D2">
        <w:rPr>
          <w:rFonts w:ascii="Verdana" w:hAnsi="Verdana" w:cs="Verdana"/>
          <w:sz w:val="22"/>
          <w:szCs w:val="22"/>
        </w:rPr>
        <w:t xml:space="preserve"> badań</w:t>
      </w:r>
      <w:r>
        <w:rPr>
          <w:rFonts w:ascii="Verdana" w:hAnsi="Verdana" w:cs="Verdana"/>
          <w:sz w:val="22"/>
          <w:szCs w:val="22"/>
        </w:rPr>
        <w:t xml:space="preserve"> w kierunku HIV i innych STI jako normalnej </w:t>
      </w:r>
      <w:r w:rsidRPr="00D86B29">
        <w:rPr>
          <w:rFonts w:ascii="Verdana" w:hAnsi="Verdana" w:cs="Verdana"/>
          <w:sz w:val="22"/>
          <w:szCs w:val="22"/>
        </w:rPr>
        <w:t xml:space="preserve">diagnostyki” - powiedziała Małgorzata Ohme, </w:t>
      </w:r>
      <w:r>
        <w:rPr>
          <w:rFonts w:ascii="Verdana" w:hAnsi="Verdana" w:cs="Verdana"/>
          <w:sz w:val="22"/>
          <w:szCs w:val="22"/>
        </w:rPr>
        <w:t>psycholog</w:t>
      </w:r>
      <w:r w:rsidRPr="00D86B29">
        <w:rPr>
          <w:rFonts w:ascii="Verdana" w:hAnsi="Verdana" w:cs="Verdana"/>
          <w:sz w:val="22"/>
          <w:szCs w:val="22"/>
        </w:rPr>
        <w:t>, pisarka i</w:t>
      </w:r>
      <w:r>
        <w:rPr>
          <w:rFonts w:ascii="Verdana" w:hAnsi="Verdana" w:cs="Verdana"/>
          <w:sz w:val="22"/>
          <w:szCs w:val="22"/>
        </w:rPr>
        <w:t> </w:t>
      </w:r>
      <w:r w:rsidRPr="00D86B29">
        <w:rPr>
          <w:rFonts w:ascii="Verdana" w:hAnsi="Verdana" w:cs="Verdana"/>
          <w:sz w:val="22"/>
          <w:szCs w:val="22"/>
        </w:rPr>
        <w:t xml:space="preserve">dziennikarka, wykładowca Szkoły Wyższej Psychologii Społecznej w Warszawie oraz redaktor naczelna serwisu internetowego Onet Kobieta. </w:t>
      </w:r>
    </w:p>
    <w:p w:rsidR="00DC5B4B" w:rsidRDefault="00DC5B4B" w:rsidP="001A36D1">
      <w:pPr>
        <w:spacing w:before="120"/>
        <w:ind w:left="-142" w:right="-14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Od</w:t>
      </w:r>
      <w:r w:rsidRPr="001A36D1">
        <w:rPr>
          <w:rFonts w:ascii="Verdana" w:hAnsi="Verdana" w:cs="Verdana"/>
          <w:sz w:val="22"/>
          <w:szCs w:val="22"/>
        </w:rPr>
        <w:t> </w:t>
      </w:r>
      <w:r>
        <w:rPr>
          <w:rFonts w:ascii="Verdana" w:hAnsi="Verdana" w:cs="Verdana"/>
          <w:sz w:val="22"/>
          <w:szCs w:val="22"/>
        </w:rPr>
        <w:t>wdrożenia badań w 1985 r. do 30 czerwca 2018 r.</w:t>
      </w:r>
      <w:r w:rsidRPr="001A36D1">
        <w:rPr>
          <w:rFonts w:ascii="Verdana" w:hAnsi="Verdana" w:cs="Verdana"/>
          <w:sz w:val="22"/>
          <w:szCs w:val="22"/>
        </w:rPr>
        <w:t>stwierdzono</w:t>
      </w:r>
      <w:r>
        <w:rPr>
          <w:rFonts w:ascii="Verdana" w:hAnsi="Verdana" w:cs="Verdana"/>
          <w:sz w:val="22"/>
          <w:szCs w:val="22"/>
        </w:rPr>
        <w:t xml:space="preserve"> w Polsce</w:t>
      </w:r>
      <w:r w:rsidRPr="001A36D1">
        <w:rPr>
          <w:rFonts w:ascii="Verdana" w:hAnsi="Verdana" w:cs="Verdana"/>
          <w:sz w:val="22"/>
          <w:szCs w:val="22"/>
        </w:rPr>
        <w:t xml:space="preserve"> 2</w:t>
      </w:r>
      <w:r>
        <w:rPr>
          <w:rFonts w:ascii="Verdana" w:hAnsi="Verdana" w:cs="Verdana"/>
          <w:sz w:val="22"/>
          <w:szCs w:val="22"/>
        </w:rPr>
        <w:t>3.233 zakażenia</w:t>
      </w:r>
      <w:r w:rsidRPr="001A36D1">
        <w:rPr>
          <w:rFonts w:ascii="Verdana" w:hAnsi="Verdana" w:cs="Verdana"/>
          <w:sz w:val="22"/>
          <w:szCs w:val="22"/>
        </w:rPr>
        <w:t xml:space="preserve"> HIV, odnotowano 3</w:t>
      </w:r>
      <w:r>
        <w:rPr>
          <w:rFonts w:ascii="Verdana" w:hAnsi="Verdana" w:cs="Verdana"/>
          <w:sz w:val="22"/>
          <w:szCs w:val="22"/>
        </w:rPr>
        <w:t>.619</w:t>
      </w:r>
      <w:r w:rsidRPr="001A36D1">
        <w:rPr>
          <w:rFonts w:ascii="Verdana" w:hAnsi="Verdana" w:cs="Verdana"/>
          <w:sz w:val="22"/>
          <w:szCs w:val="22"/>
        </w:rPr>
        <w:t>zachorowań na AIDS, a 1</w:t>
      </w:r>
      <w:r>
        <w:rPr>
          <w:rFonts w:ascii="Verdana" w:hAnsi="Verdana" w:cs="Verdana"/>
          <w:sz w:val="22"/>
          <w:szCs w:val="22"/>
        </w:rPr>
        <w:t>.</w:t>
      </w:r>
      <w:r w:rsidRPr="001A36D1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>98</w:t>
      </w:r>
      <w:r w:rsidRPr="001A36D1">
        <w:rPr>
          <w:rFonts w:ascii="Verdana" w:hAnsi="Verdana" w:cs="Verdana"/>
          <w:sz w:val="22"/>
          <w:szCs w:val="22"/>
        </w:rPr>
        <w:t xml:space="preserve"> chorych zm</w:t>
      </w:r>
      <w:r>
        <w:rPr>
          <w:rFonts w:ascii="Verdana" w:hAnsi="Verdana" w:cs="Verdana"/>
          <w:sz w:val="22"/>
          <w:szCs w:val="22"/>
        </w:rPr>
        <w:t>arło – wynikaze</w:t>
      </w:r>
      <w:r w:rsidRPr="006C4B64">
        <w:rPr>
          <w:rFonts w:ascii="Verdana" w:hAnsi="Verdana" w:cs="Verdana"/>
          <w:sz w:val="22"/>
          <w:szCs w:val="22"/>
        </w:rPr>
        <w:t xml:space="preserve"> statystyk Narodowego Instytutu Zdrowia Publicznego – </w:t>
      </w:r>
      <w:r>
        <w:rPr>
          <w:rFonts w:ascii="Verdana" w:hAnsi="Verdana" w:cs="Verdana"/>
          <w:sz w:val="22"/>
          <w:szCs w:val="22"/>
        </w:rPr>
        <w:t>Państwowego Zakładu Higieny. W 2017 r.</w:t>
      </w:r>
      <w:bookmarkStart w:id="0" w:name="_GoBack"/>
      <w:bookmarkEnd w:id="0"/>
      <w:r>
        <w:rPr>
          <w:rFonts w:ascii="Verdana" w:hAnsi="Verdana" w:cs="Verdana"/>
          <w:sz w:val="22"/>
          <w:szCs w:val="22"/>
        </w:rPr>
        <w:t xml:space="preserve"> rozpoznano </w:t>
      </w:r>
      <w:r w:rsidRPr="001A36D1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>.</w:t>
      </w:r>
      <w:r w:rsidRPr="001A36D1">
        <w:rPr>
          <w:rFonts w:ascii="Verdana" w:hAnsi="Verdana" w:cs="Verdana"/>
          <w:sz w:val="22"/>
          <w:szCs w:val="22"/>
        </w:rPr>
        <w:t xml:space="preserve">193 nowe przypadki zakażenia. </w:t>
      </w:r>
      <w:r>
        <w:rPr>
          <w:rFonts w:ascii="Verdana" w:hAnsi="Verdana" w:cs="Verdana"/>
          <w:sz w:val="22"/>
          <w:szCs w:val="22"/>
        </w:rPr>
        <w:t>Do zdecydowanej większości z nich dochodzi w Polsce drogą kontaktów seksualnych.</w:t>
      </w:r>
    </w:p>
    <w:p w:rsidR="00DC5B4B" w:rsidRDefault="00DC5B4B" w:rsidP="00404BF9">
      <w:pPr>
        <w:spacing w:before="120"/>
        <w:ind w:left="-142" w:right="-14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„Strach i wypieranie faktu, że ten problem może nas dotyczyć, to wciąż częsta reakcja wielu osób, kiedy przychodzi do rozmowy o zapobieganiu zakażeniu HIV lub wykonaniu testu. Lepiej z tym lękiem radzą sobie osoby, które wiedzą, że zakażenie nie jest już wyzwaniem dla medycyny i że można z nim żyć wiele lat, a po osiągnięciu niewykrywalnej wiremii, stać się całkowicie niezakaźnym dla innych osób. Szerzenie tej właśnie wiedzy to jeden z celów kampanii #mamczasrozmawiac” - podsumowałaAnna Marzec-Bogusławska, dyrektor Krajowego Centrum ds. AIDS. </w:t>
      </w:r>
    </w:p>
    <w:p w:rsidR="00DC5B4B" w:rsidRPr="00F43711" w:rsidRDefault="00DC5B4B" w:rsidP="00AE1068">
      <w:pPr>
        <w:spacing w:before="120"/>
        <w:ind w:left="-142" w:right="-142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2"/>
          <w:szCs w:val="22"/>
        </w:rPr>
        <w:t xml:space="preserve">Warto pamiętać, że </w:t>
      </w:r>
      <w:r w:rsidRPr="00222D34">
        <w:rPr>
          <w:rFonts w:ascii="Verdana" w:hAnsi="Verdana" w:cs="Verdana"/>
          <w:b/>
          <w:bCs/>
          <w:sz w:val="22"/>
          <w:szCs w:val="22"/>
        </w:rPr>
        <w:t>test w kierunku HIV można wykonać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222D34">
        <w:rPr>
          <w:rFonts w:ascii="Verdana" w:hAnsi="Verdana" w:cs="Verdana"/>
          <w:b/>
          <w:bCs/>
          <w:sz w:val="22"/>
          <w:szCs w:val="22"/>
        </w:rPr>
        <w:t>bezpłatnie, anonimowo i bez skierowania w 30 punktach w całej Polsce przez cały rok,</w:t>
      </w:r>
      <w:r w:rsidRPr="00036F32">
        <w:rPr>
          <w:rFonts w:ascii="Verdana" w:hAnsi="Verdana" w:cs="Verdana"/>
          <w:sz w:val="22"/>
          <w:szCs w:val="22"/>
        </w:rPr>
        <w:t xml:space="preserve"> a nie tylko w czasie Tygodnia Testowania. Pracują w nich wysoko wykwalifikowani doradcy niosący profesjonalną pomoc. Każdy</w:t>
      </w:r>
      <w:r>
        <w:rPr>
          <w:rFonts w:ascii="Verdana" w:hAnsi="Verdana" w:cs="Verdana"/>
          <w:sz w:val="22"/>
          <w:szCs w:val="22"/>
        </w:rPr>
        <w:t xml:space="preserve"> z</w:t>
      </w:r>
      <w:r w:rsidRPr="00036F32">
        <w:rPr>
          <w:rFonts w:ascii="Verdana" w:hAnsi="Verdana" w:cs="Verdana"/>
          <w:sz w:val="22"/>
          <w:szCs w:val="22"/>
        </w:rPr>
        <w:t xml:space="preserve"> odwiedzający</w:t>
      </w:r>
      <w:r>
        <w:rPr>
          <w:rFonts w:ascii="Verdana" w:hAnsi="Verdana" w:cs="Verdana"/>
          <w:sz w:val="22"/>
          <w:szCs w:val="22"/>
        </w:rPr>
        <w:t>ch</w:t>
      </w:r>
      <w:r w:rsidRPr="00036F32">
        <w:rPr>
          <w:rFonts w:ascii="Verdana" w:hAnsi="Verdana" w:cs="Verdana"/>
          <w:sz w:val="22"/>
          <w:szCs w:val="22"/>
        </w:rPr>
        <w:t xml:space="preserve"> Punkt</w:t>
      </w:r>
      <w:r>
        <w:rPr>
          <w:rFonts w:ascii="Verdana" w:hAnsi="Verdana" w:cs="Verdana"/>
          <w:sz w:val="22"/>
          <w:szCs w:val="22"/>
        </w:rPr>
        <w:t xml:space="preserve"> </w:t>
      </w:r>
      <w:r w:rsidRPr="00036F32">
        <w:rPr>
          <w:rFonts w:ascii="Verdana" w:hAnsi="Verdana" w:cs="Verdana"/>
          <w:sz w:val="22"/>
          <w:szCs w:val="22"/>
        </w:rPr>
        <w:t>ma</w:t>
      </w:r>
      <w:r>
        <w:rPr>
          <w:rFonts w:ascii="Verdana" w:hAnsi="Verdana" w:cs="Verdana"/>
          <w:sz w:val="22"/>
          <w:szCs w:val="22"/>
        </w:rPr>
        <w:t xml:space="preserve"> możliwość poufnej rozmowy z</w:t>
      </w:r>
      <w:r w:rsidRPr="00036F32">
        <w:rPr>
          <w:rFonts w:ascii="Verdana" w:hAnsi="Verdana" w:cs="Verdana"/>
          <w:sz w:val="22"/>
          <w:szCs w:val="22"/>
        </w:rPr>
        <w:t>arówno przed</w:t>
      </w:r>
      <w:r>
        <w:rPr>
          <w:rFonts w:ascii="Verdana" w:hAnsi="Verdana" w:cs="Verdana"/>
          <w:sz w:val="22"/>
          <w:szCs w:val="22"/>
        </w:rPr>
        <w:t>,</w:t>
      </w:r>
      <w:r w:rsidRPr="00036F32">
        <w:rPr>
          <w:rFonts w:ascii="Verdana" w:hAnsi="Verdana" w:cs="Verdana"/>
          <w:sz w:val="22"/>
          <w:szCs w:val="22"/>
        </w:rPr>
        <w:t xml:space="preserve"> jak i</w:t>
      </w:r>
      <w:r>
        <w:rPr>
          <w:rFonts w:ascii="Verdana" w:hAnsi="Verdana" w:cs="Verdana"/>
          <w:sz w:val="22"/>
          <w:szCs w:val="22"/>
        </w:rPr>
        <w:t xml:space="preserve"> po wykonaniu testu. </w:t>
      </w:r>
    </w:p>
    <w:p w:rsidR="00DC5B4B" w:rsidRPr="00F43711" w:rsidRDefault="00DC5B4B" w:rsidP="00F43711">
      <w:pPr>
        <w:ind w:left="-142" w:right="-142"/>
        <w:jc w:val="both"/>
        <w:rPr>
          <w:rFonts w:ascii="Verdana" w:hAnsi="Verdana" w:cs="Verdana"/>
          <w:b/>
          <w:bCs/>
          <w:sz w:val="20"/>
          <w:szCs w:val="20"/>
        </w:rPr>
      </w:pPr>
    </w:p>
    <w:sectPr w:rsidR="00DC5B4B" w:rsidRPr="00F43711" w:rsidSect="006D7A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4B" w:rsidRDefault="00DC5B4B" w:rsidP="00383BEC">
      <w:r>
        <w:separator/>
      </w:r>
    </w:p>
  </w:endnote>
  <w:endnote w:type="continuationSeparator" w:id="0">
    <w:p w:rsidR="00DC5B4B" w:rsidRDefault="00DC5B4B" w:rsidP="0038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abon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4B" w:rsidRDefault="00DC5B4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C5B4B" w:rsidRDefault="00DC5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4B" w:rsidRDefault="00DC5B4B" w:rsidP="00383BEC">
      <w:r>
        <w:separator/>
      </w:r>
    </w:p>
  </w:footnote>
  <w:footnote w:type="continuationSeparator" w:id="0">
    <w:p w:rsidR="00DC5B4B" w:rsidRDefault="00DC5B4B" w:rsidP="00383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4B" w:rsidRDefault="00DC5B4B">
    <w:pPr>
      <w:pStyle w:val="Header"/>
    </w:pPr>
    <w:r w:rsidRPr="00EB1F6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_AIDS_PL" style="width:60.75pt;height:6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1146"/>
    <w:multiLevelType w:val="multilevel"/>
    <w:tmpl w:val="A65A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2880F99"/>
    <w:multiLevelType w:val="multilevel"/>
    <w:tmpl w:val="0518ACE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B4E"/>
    <w:rsid w:val="0000461B"/>
    <w:rsid w:val="00022B4E"/>
    <w:rsid w:val="00027CA1"/>
    <w:rsid w:val="00036F32"/>
    <w:rsid w:val="00044223"/>
    <w:rsid w:val="00045F7D"/>
    <w:rsid w:val="000558AD"/>
    <w:rsid w:val="00064512"/>
    <w:rsid w:val="000726BB"/>
    <w:rsid w:val="000A0F4E"/>
    <w:rsid w:val="000A1033"/>
    <w:rsid w:val="000A51E4"/>
    <w:rsid w:val="000B57F5"/>
    <w:rsid w:val="000C3313"/>
    <w:rsid w:val="000D2202"/>
    <w:rsid w:val="000D701E"/>
    <w:rsid w:val="000E38B1"/>
    <w:rsid w:val="000E6E64"/>
    <w:rsid w:val="000F4A47"/>
    <w:rsid w:val="00120CAE"/>
    <w:rsid w:val="00124C0B"/>
    <w:rsid w:val="0012539B"/>
    <w:rsid w:val="00134C30"/>
    <w:rsid w:val="00143D41"/>
    <w:rsid w:val="00146CEA"/>
    <w:rsid w:val="0014726C"/>
    <w:rsid w:val="00155E7F"/>
    <w:rsid w:val="001760C1"/>
    <w:rsid w:val="001825CD"/>
    <w:rsid w:val="00187EFF"/>
    <w:rsid w:val="001A0C5E"/>
    <w:rsid w:val="001A1003"/>
    <w:rsid w:val="001A36D1"/>
    <w:rsid w:val="001A4A81"/>
    <w:rsid w:val="001B3B94"/>
    <w:rsid w:val="001B7287"/>
    <w:rsid w:val="001C1F7B"/>
    <w:rsid w:val="001E404B"/>
    <w:rsid w:val="001F5532"/>
    <w:rsid w:val="002130F8"/>
    <w:rsid w:val="00222D34"/>
    <w:rsid w:val="00223A35"/>
    <w:rsid w:val="00234394"/>
    <w:rsid w:val="002448C4"/>
    <w:rsid w:val="00262AAF"/>
    <w:rsid w:val="002646DF"/>
    <w:rsid w:val="00270506"/>
    <w:rsid w:val="00287E52"/>
    <w:rsid w:val="0029506A"/>
    <w:rsid w:val="002A4CF5"/>
    <w:rsid w:val="002A5291"/>
    <w:rsid w:val="002C131C"/>
    <w:rsid w:val="002C2039"/>
    <w:rsid w:val="002C4611"/>
    <w:rsid w:val="002F685C"/>
    <w:rsid w:val="00302766"/>
    <w:rsid w:val="00303198"/>
    <w:rsid w:val="00321643"/>
    <w:rsid w:val="003655C8"/>
    <w:rsid w:val="00383BEC"/>
    <w:rsid w:val="00393C2F"/>
    <w:rsid w:val="003A3A14"/>
    <w:rsid w:val="003B1531"/>
    <w:rsid w:val="003B38E7"/>
    <w:rsid w:val="003B61E8"/>
    <w:rsid w:val="003D652B"/>
    <w:rsid w:val="003E3ADF"/>
    <w:rsid w:val="003F071A"/>
    <w:rsid w:val="003F257B"/>
    <w:rsid w:val="003F4575"/>
    <w:rsid w:val="00401CCD"/>
    <w:rsid w:val="00404BF9"/>
    <w:rsid w:val="00411C86"/>
    <w:rsid w:val="00412596"/>
    <w:rsid w:val="00416A96"/>
    <w:rsid w:val="00417A6E"/>
    <w:rsid w:val="00422273"/>
    <w:rsid w:val="004275FF"/>
    <w:rsid w:val="00430C17"/>
    <w:rsid w:val="00443548"/>
    <w:rsid w:val="004437BE"/>
    <w:rsid w:val="00445998"/>
    <w:rsid w:val="0045111B"/>
    <w:rsid w:val="004A0F85"/>
    <w:rsid w:val="004D0846"/>
    <w:rsid w:val="004D3518"/>
    <w:rsid w:val="004D5EAD"/>
    <w:rsid w:val="004E7FBA"/>
    <w:rsid w:val="004F4BA8"/>
    <w:rsid w:val="00502CD4"/>
    <w:rsid w:val="00503A53"/>
    <w:rsid w:val="005114F4"/>
    <w:rsid w:val="0051694C"/>
    <w:rsid w:val="00521F40"/>
    <w:rsid w:val="005342BE"/>
    <w:rsid w:val="00537CB6"/>
    <w:rsid w:val="005401AF"/>
    <w:rsid w:val="0054401A"/>
    <w:rsid w:val="005524F8"/>
    <w:rsid w:val="00563E10"/>
    <w:rsid w:val="00572CC1"/>
    <w:rsid w:val="00573E49"/>
    <w:rsid w:val="005810E1"/>
    <w:rsid w:val="005A4185"/>
    <w:rsid w:val="005A575D"/>
    <w:rsid w:val="005B5968"/>
    <w:rsid w:val="00601726"/>
    <w:rsid w:val="006069C6"/>
    <w:rsid w:val="00610BEA"/>
    <w:rsid w:val="00612DB1"/>
    <w:rsid w:val="006157D7"/>
    <w:rsid w:val="00641623"/>
    <w:rsid w:val="00641B1D"/>
    <w:rsid w:val="0065169D"/>
    <w:rsid w:val="006818F0"/>
    <w:rsid w:val="00691FD4"/>
    <w:rsid w:val="0069348A"/>
    <w:rsid w:val="006C01D3"/>
    <w:rsid w:val="006C2DD8"/>
    <w:rsid w:val="006C4B64"/>
    <w:rsid w:val="006D7AD7"/>
    <w:rsid w:val="006F649D"/>
    <w:rsid w:val="00733C83"/>
    <w:rsid w:val="00751313"/>
    <w:rsid w:val="00755818"/>
    <w:rsid w:val="00756758"/>
    <w:rsid w:val="00760FC8"/>
    <w:rsid w:val="007705AE"/>
    <w:rsid w:val="00771BA7"/>
    <w:rsid w:val="00786307"/>
    <w:rsid w:val="007A28A5"/>
    <w:rsid w:val="007A5130"/>
    <w:rsid w:val="007E3B7B"/>
    <w:rsid w:val="007F7920"/>
    <w:rsid w:val="007F7B38"/>
    <w:rsid w:val="00800233"/>
    <w:rsid w:val="008133AB"/>
    <w:rsid w:val="00814462"/>
    <w:rsid w:val="00852F5D"/>
    <w:rsid w:val="008674C2"/>
    <w:rsid w:val="00867F8D"/>
    <w:rsid w:val="00897E6D"/>
    <w:rsid w:val="008C5192"/>
    <w:rsid w:val="008C6F18"/>
    <w:rsid w:val="008D0768"/>
    <w:rsid w:val="00903140"/>
    <w:rsid w:val="009051FE"/>
    <w:rsid w:val="00914FD0"/>
    <w:rsid w:val="00917AB1"/>
    <w:rsid w:val="009304E8"/>
    <w:rsid w:val="00933B4A"/>
    <w:rsid w:val="00943B75"/>
    <w:rsid w:val="00962840"/>
    <w:rsid w:val="00971F8E"/>
    <w:rsid w:val="00976492"/>
    <w:rsid w:val="00983050"/>
    <w:rsid w:val="0099338C"/>
    <w:rsid w:val="009C6F90"/>
    <w:rsid w:val="009D2529"/>
    <w:rsid w:val="009F2B1B"/>
    <w:rsid w:val="00A05907"/>
    <w:rsid w:val="00A35A19"/>
    <w:rsid w:val="00A434DB"/>
    <w:rsid w:val="00A43DF7"/>
    <w:rsid w:val="00A460BA"/>
    <w:rsid w:val="00A776D2"/>
    <w:rsid w:val="00A9088B"/>
    <w:rsid w:val="00AA25F5"/>
    <w:rsid w:val="00AA2AA0"/>
    <w:rsid w:val="00AA5D41"/>
    <w:rsid w:val="00AD2EBE"/>
    <w:rsid w:val="00AE1068"/>
    <w:rsid w:val="00AE10A2"/>
    <w:rsid w:val="00AE38F0"/>
    <w:rsid w:val="00AE4510"/>
    <w:rsid w:val="00B05345"/>
    <w:rsid w:val="00B110B8"/>
    <w:rsid w:val="00B1286B"/>
    <w:rsid w:val="00B20746"/>
    <w:rsid w:val="00B21952"/>
    <w:rsid w:val="00B25340"/>
    <w:rsid w:val="00B50696"/>
    <w:rsid w:val="00B51782"/>
    <w:rsid w:val="00B64148"/>
    <w:rsid w:val="00B716F0"/>
    <w:rsid w:val="00B740C5"/>
    <w:rsid w:val="00B77E81"/>
    <w:rsid w:val="00B81120"/>
    <w:rsid w:val="00B8221A"/>
    <w:rsid w:val="00B824DE"/>
    <w:rsid w:val="00B8298F"/>
    <w:rsid w:val="00B97F11"/>
    <w:rsid w:val="00BA66F0"/>
    <w:rsid w:val="00BA71A9"/>
    <w:rsid w:val="00BD3FEB"/>
    <w:rsid w:val="00BD65D9"/>
    <w:rsid w:val="00BF6971"/>
    <w:rsid w:val="00C02311"/>
    <w:rsid w:val="00C13D0D"/>
    <w:rsid w:val="00C14CCC"/>
    <w:rsid w:val="00C435A9"/>
    <w:rsid w:val="00C60742"/>
    <w:rsid w:val="00C60B14"/>
    <w:rsid w:val="00C6281A"/>
    <w:rsid w:val="00C67496"/>
    <w:rsid w:val="00C742DF"/>
    <w:rsid w:val="00C83D96"/>
    <w:rsid w:val="00C97CB6"/>
    <w:rsid w:val="00CA3D29"/>
    <w:rsid w:val="00CC2DB7"/>
    <w:rsid w:val="00CC3976"/>
    <w:rsid w:val="00CC5BD9"/>
    <w:rsid w:val="00CD7BFA"/>
    <w:rsid w:val="00CE134E"/>
    <w:rsid w:val="00CE7A8A"/>
    <w:rsid w:val="00CF62F9"/>
    <w:rsid w:val="00D2650C"/>
    <w:rsid w:val="00D310CC"/>
    <w:rsid w:val="00D3236B"/>
    <w:rsid w:val="00D45D92"/>
    <w:rsid w:val="00D476BC"/>
    <w:rsid w:val="00D505D1"/>
    <w:rsid w:val="00D6655A"/>
    <w:rsid w:val="00D70279"/>
    <w:rsid w:val="00D71D30"/>
    <w:rsid w:val="00D8053F"/>
    <w:rsid w:val="00D80EDC"/>
    <w:rsid w:val="00D84E4C"/>
    <w:rsid w:val="00D86B29"/>
    <w:rsid w:val="00DB2BA2"/>
    <w:rsid w:val="00DC5B4B"/>
    <w:rsid w:val="00DD67F4"/>
    <w:rsid w:val="00DF10D7"/>
    <w:rsid w:val="00E07BBC"/>
    <w:rsid w:val="00E319A5"/>
    <w:rsid w:val="00E351D2"/>
    <w:rsid w:val="00E46C38"/>
    <w:rsid w:val="00E670B9"/>
    <w:rsid w:val="00E74F3A"/>
    <w:rsid w:val="00E90F79"/>
    <w:rsid w:val="00E96974"/>
    <w:rsid w:val="00EB1F6A"/>
    <w:rsid w:val="00EB5F91"/>
    <w:rsid w:val="00EC382C"/>
    <w:rsid w:val="00EE29B9"/>
    <w:rsid w:val="00F12CBE"/>
    <w:rsid w:val="00F23FA5"/>
    <w:rsid w:val="00F24B2B"/>
    <w:rsid w:val="00F258C1"/>
    <w:rsid w:val="00F25C86"/>
    <w:rsid w:val="00F43711"/>
    <w:rsid w:val="00F57746"/>
    <w:rsid w:val="00F71937"/>
    <w:rsid w:val="00F76EBE"/>
    <w:rsid w:val="00F85ABD"/>
    <w:rsid w:val="00F92C23"/>
    <w:rsid w:val="00F934E2"/>
    <w:rsid w:val="00F94A65"/>
    <w:rsid w:val="00F95DAE"/>
    <w:rsid w:val="00FA3A40"/>
    <w:rsid w:val="00FB0D6B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4E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F23F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link w:val="Heading2Char"/>
    <w:uiPriority w:val="99"/>
    <w:qFormat/>
    <w:rsid w:val="00F23FA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F23FA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3FA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F23FA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F23FA5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rsid w:val="00022B4E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xt1st">
    <w:name w:val="Text 1st"/>
    <w:basedOn w:val="Normal"/>
    <w:uiPriority w:val="99"/>
    <w:rsid w:val="003A3A14"/>
    <w:pPr>
      <w:autoSpaceDE w:val="0"/>
      <w:autoSpaceDN w:val="0"/>
      <w:adjustRightInd w:val="0"/>
      <w:spacing w:line="260" w:lineRule="exact"/>
      <w:jc w:val="both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A3A14"/>
    <w:pPr>
      <w:spacing w:after="120" w:line="270" w:lineRule="atLeast"/>
      <w:ind w:left="283"/>
    </w:pPr>
    <w:rPr>
      <w:rFonts w:ascii="Sabon" w:eastAsia="Times New Roman" w:hAnsi="Sabon" w:cs="Sabon"/>
      <w:sz w:val="22"/>
      <w:szCs w:val="22"/>
      <w:lang w:val="de-DE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3A14"/>
    <w:rPr>
      <w:rFonts w:ascii="Sabon" w:hAnsi="Sabon" w:cs="Sabon"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rsid w:val="00383B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BE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83B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BE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321643"/>
    <w:rPr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32164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99"/>
    <w:qFormat/>
    <w:rsid w:val="00C67496"/>
    <w:rPr>
      <w:i/>
      <w:iCs/>
    </w:rPr>
  </w:style>
  <w:style w:type="character" w:customStyle="1" w:styleId="Hyperlink0">
    <w:name w:val="Hyperlink.0"/>
    <w:basedOn w:val="DefaultParagraphFont"/>
    <w:uiPriority w:val="99"/>
    <w:rsid w:val="002646DF"/>
    <w:rPr>
      <w:color w:val="0000FF"/>
      <w:u w:val="single" w:color="0000FF"/>
      <w:lang w:val="en-US"/>
    </w:rPr>
  </w:style>
  <w:style w:type="character" w:customStyle="1" w:styleId="Nierozpoznanawzmianka2">
    <w:name w:val="Nierozpoznana wzmianka2"/>
    <w:basedOn w:val="DefaultParagraphFont"/>
    <w:uiPriority w:val="99"/>
    <w:semiHidden/>
    <w:rsid w:val="00D323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537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B6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537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7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CB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7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CB6"/>
    <w:rPr>
      <w:b/>
      <w:bCs/>
    </w:rPr>
  </w:style>
  <w:style w:type="character" w:styleId="Strong">
    <w:name w:val="Strong"/>
    <w:basedOn w:val="DefaultParagraphFont"/>
    <w:uiPriority w:val="99"/>
    <w:qFormat/>
    <w:rsid w:val="00F23FA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D310CC"/>
    <w:rPr>
      <w:rFonts w:ascii="Calibri" w:eastAsia="Calibri" w:hAnsi="Calibri" w:cs="Calibri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0CC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rsid w:val="00D310CC"/>
  </w:style>
  <w:style w:type="paragraph" w:styleId="ListParagraph">
    <w:name w:val="List Paragraph"/>
    <w:basedOn w:val="Normal"/>
    <w:link w:val="ListParagraphChar"/>
    <w:uiPriority w:val="99"/>
    <w:qFormat/>
    <w:rsid w:val="00D310CC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310CC"/>
    <w:rPr>
      <w:vertAlign w:val="superscript"/>
    </w:rPr>
  </w:style>
  <w:style w:type="character" w:customStyle="1" w:styleId="Nierozpoznanawzmianka3">
    <w:name w:val="Nierozpoznana wzmianka3"/>
    <w:basedOn w:val="DefaultParagraphFont"/>
    <w:uiPriority w:val="99"/>
    <w:semiHidden/>
    <w:rsid w:val="002A4C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2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2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2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mczasrozmawiac.aid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692</Words>
  <Characters>4152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Anna Kaczmarek</dc:creator>
  <cp:keywords/>
  <dc:description/>
  <cp:lastModifiedBy>oem</cp:lastModifiedBy>
  <cp:revision>2</cp:revision>
  <cp:lastPrinted>2018-11-13T11:11:00Z</cp:lastPrinted>
  <dcterms:created xsi:type="dcterms:W3CDTF">2018-11-26T13:29:00Z</dcterms:created>
  <dcterms:modified xsi:type="dcterms:W3CDTF">2018-11-26T13:29:00Z</dcterms:modified>
</cp:coreProperties>
</file>