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6" w:rsidRDefault="00024416" w:rsidP="003B296C">
      <w:pPr>
        <w:jc w:val="center"/>
      </w:pPr>
    </w:p>
    <w:p w:rsidR="00024416" w:rsidRDefault="00024416" w:rsidP="003B296C">
      <w:pPr>
        <w:spacing w:after="0"/>
        <w:jc w:val="center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Załącznik Nr 4</w:t>
      </w:r>
    </w:p>
    <w:p w:rsidR="00024416" w:rsidRDefault="00024416" w:rsidP="003B296C">
      <w:pPr>
        <w:spacing w:after="0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do zapytania ofertowego</w:t>
      </w:r>
    </w:p>
    <w:p w:rsidR="00024416" w:rsidRDefault="00024416" w:rsidP="003B296C">
      <w:pPr>
        <w:spacing w:after="0"/>
        <w:jc w:val="center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024416" w:rsidRDefault="00024416" w:rsidP="003B296C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24416" w:rsidRDefault="00024416" w:rsidP="003B29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UMOWA Nr …………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ZAPEWNIENIA SCHRONIENIA OSOBOM BEZDOMNYM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>…………………………</w:t>
      </w:r>
      <w:r>
        <w:rPr>
          <w:rFonts w:ascii="Times New Roman" w:hAnsi="Times New Roman" w:cs="Times New Roman"/>
        </w:rPr>
        <w:t xml:space="preserve"> pomiędzy:</w:t>
      </w:r>
    </w:p>
    <w:p w:rsidR="00024416" w:rsidRDefault="00024416" w:rsidP="003B296C">
      <w:pPr>
        <w:spacing w:after="0" w:line="240" w:lineRule="auto"/>
        <w:rPr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Krzeszów/ Ośrodkiem Pomocy Społecznej w Krzeszowie</w:t>
      </w:r>
    </w:p>
    <w:p w:rsidR="00024416" w:rsidRDefault="00024416" w:rsidP="003B29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2 , 37-418 Krzeszów, NIP 8652240993</w:t>
      </w:r>
    </w:p>
    <w:p w:rsidR="00024416" w:rsidRPr="008B4ECD" w:rsidRDefault="00024416" w:rsidP="003B29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 831210100 reprezentowanym, przez </w:t>
      </w:r>
      <w:r>
        <w:rPr>
          <w:rFonts w:ascii="Times New Roman" w:hAnsi="Times New Roman" w:cs="Times New Roman"/>
          <w:b/>
          <w:bCs/>
          <w:sz w:val="24"/>
          <w:szCs w:val="24"/>
        </w:rPr>
        <w:t>Panią Urszulę Golec</w:t>
      </w:r>
      <w:r>
        <w:rPr>
          <w:rFonts w:ascii="Times New Roman" w:hAnsi="Times New Roman" w:cs="Times New Roman"/>
          <w:sz w:val="24"/>
          <w:szCs w:val="24"/>
        </w:rPr>
        <w:t>, Kierownika  Ośrodka Pomocy Społecznej w Krzeszowie,</w:t>
      </w:r>
    </w:p>
    <w:p w:rsidR="00024416" w:rsidRDefault="00024416" w:rsidP="003B29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„Zleceniodawcą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024416" w:rsidRDefault="00024416" w:rsidP="003B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24416" w:rsidRDefault="00024416" w:rsidP="003B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24416" w:rsidRDefault="00024416" w:rsidP="003B296C">
      <w:pPr>
        <w:jc w:val="both"/>
        <w:rPr>
          <w:lang w:eastAsia="pl-PL"/>
        </w:rPr>
      </w:pPr>
      <w:r>
        <w:rPr>
          <w:rFonts w:ascii="Times New Roman" w:hAnsi="Times New Roman" w:cs="Times New Roman"/>
        </w:rPr>
        <w:t xml:space="preserve">reprezentowanym przez:……………………………………………………………………………zwanym dalej </w:t>
      </w:r>
      <w:r>
        <w:rPr>
          <w:rFonts w:ascii="Times New Roman" w:hAnsi="Times New Roman" w:cs="Times New Roman"/>
          <w:b/>
          <w:bCs/>
        </w:rPr>
        <w:t xml:space="preserve">„Zleceniobiorcą”, </w:t>
      </w:r>
      <w:r>
        <w:rPr>
          <w:rFonts w:ascii="Times New Roman" w:hAnsi="Times New Roman" w:cs="Times New Roman"/>
        </w:rPr>
        <w:t>o treści następującej: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lang w:eastAsia="pl-PL"/>
        </w:rPr>
      </w:pPr>
      <w:r>
        <w:rPr>
          <w:rFonts w:ascii="Times New Roman" w:hAnsi="Times New Roman" w:cs="Times New Roman"/>
        </w:rPr>
        <w:t>Niniejsza Umowa normuje kwestie umieszczenia przez  Ośrodek Pomocy Społecznej        w Krzeszowie, osób bezdomnych i zagrożonych bezdomnością, których ostatnie miejsce zameldowania znajdowało się na terenie Gminy Krzeszów, zgodnie z zapisami ustawy z dnia          12 marca 2004 roku o pomocy społecznej (Dz. U. z 2018 r., poz. 1508).</w:t>
      </w: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zleca, a Zleceniobiorca przyjmuje do realizacji zadanie własne gminy w zakresie pomocy społecznej, polegające na udzieleniu schronienia osobie  tego pozbawionej, której ostatnie miejsce zameldowania znajdowało się na terenie Gminy Krzeszów oraz potrzebującej schronienia z terenu Gminy Krzeszów.</w:t>
      </w: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Zleceniobiorca zobowiązuje się do  pozostawania w gotowości do przyjęcia 1 osoby bezdomnej z terenu Gminy Krzeszów w okresie </w:t>
      </w:r>
      <w:r w:rsidRPr="00B37AD6">
        <w:rPr>
          <w:rFonts w:ascii="Times New Roman" w:hAnsi="Times New Roman" w:cs="Times New Roman"/>
          <w:b/>
          <w:bCs/>
        </w:rPr>
        <w:t>od 1 stycznia 2019 roku do 31 grudnia 2019</w:t>
      </w:r>
      <w:r>
        <w:rPr>
          <w:rFonts w:ascii="Times New Roman" w:hAnsi="Times New Roman" w:cs="Times New Roman"/>
        </w:rPr>
        <w:t xml:space="preserve">  oraz zobowiązuje się w razie wystąpienia takiej potrzeby  zapewnić w okresie trwania umowy 1 miejsce tymczasowego schronienia dla osoby bezdomnej.</w:t>
      </w: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Schronienie będzie udzielane w placówce:………………………….......................................</w:t>
      </w: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zapewnia pobyt całodobowy i zobowiązuje się prowadzić placówkę dla osób bezdomnych zgodnie z obowiązującymi przepisami prawa.</w:t>
      </w:r>
    </w:p>
    <w:p w:rsidR="00024416" w:rsidRDefault="00024416" w:rsidP="003B296C">
      <w:pPr>
        <w:numPr>
          <w:ilvl w:val="0"/>
          <w:numId w:val="9"/>
        </w:numPr>
        <w:suppressAutoHyphens/>
        <w:spacing w:before="120" w:after="120" w:line="240" w:lineRule="auto"/>
        <w:ind w:left="357" w:hanging="357"/>
        <w:jc w:val="both"/>
        <w:rPr>
          <w:lang w:eastAsia="pl-PL"/>
        </w:rPr>
      </w:pPr>
      <w:r>
        <w:rPr>
          <w:rFonts w:ascii="Times New Roman" w:hAnsi="Times New Roman" w:cs="Times New Roman"/>
        </w:rPr>
        <w:t>Liczba osób wymagających schronienia - ze względu na specyfikę przedmiotu zamówienia, faktyczna liczba osób, którym świadczone będą usługi schronienia, będzie uzależniona od rzeczywistej liczby osób, które wymagają pomocy w formie usług schronienia dla osób z terenu Gminy Krzeszów, dlatego Zleceniodawca zastrzega sobie prawo niewyczerpania całego zakresu przedmiotu zamówienia lub zwiększenia zamówienia w przypadku zaistnienia takiej konieczności.</w:t>
      </w:r>
    </w:p>
    <w:p w:rsidR="00024416" w:rsidRDefault="00024416" w:rsidP="003B296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24416" w:rsidRPr="00741549" w:rsidRDefault="00024416" w:rsidP="00741549">
      <w:pPr>
        <w:tabs>
          <w:tab w:val="left" w:pos="3015"/>
          <w:tab w:val="right" w:pos="9769"/>
        </w:tabs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>.</w:t>
      </w:r>
      <w:r w:rsidRPr="00741549">
        <w:rPr>
          <w:rFonts w:ascii="Times New Roman" w:hAnsi="Times New Roman" w:cs="Times New Roman"/>
        </w:rPr>
        <w:t>Zleceniobiorca  zobowiązuje się zapewnić  osobie bezdomnej miejsce w schronisku, niezwłocznie po uzyskaniu informacji (forma pisemna, telefoniczna lub e-mail) od Zleceniodawcy.</w:t>
      </w:r>
    </w:p>
    <w:p w:rsidR="00024416" w:rsidRPr="00741549" w:rsidRDefault="00024416" w:rsidP="00741549">
      <w:pPr>
        <w:tabs>
          <w:tab w:val="left" w:pos="3015"/>
          <w:tab w:val="right" w:pos="9769"/>
        </w:tabs>
        <w:spacing w:line="256" w:lineRule="auto"/>
        <w:ind w:left="360"/>
        <w:jc w:val="both"/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>.</w:t>
      </w:r>
      <w:r w:rsidRPr="00741549">
        <w:rPr>
          <w:rFonts w:ascii="Times New Roman" w:hAnsi="Times New Roman" w:cs="Times New Roman"/>
        </w:rPr>
        <w:t>Osobami upoważnionymi przez Zleceniodawcę  do przekazywania informacji, o której mowa w ust. 7 są:</w:t>
      </w:r>
    </w:p>
    <w:p w:rsidR="00024416" w:rsidRPr="00741549" w:rsidRDefault="00024416" w:rsidP="003B296C">
      <w:pPr>
        <w:pStyle w:val="ListParagraph"/>
        <w:tabs>
          <w:tab w:val="left" w:pos="3015"/>
          <w:tab w:val="right" w:pos="9769"/>
        </w:tabs>
        <w:jc w:val="both"/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>- ……………………………………</w:t>
      </w:r>
    </w:p>
    <w:p w:rsidR="00024416" w:rsidRPr="00741549" w:rsidRDefault="00024416" w:rsidP="003B296C">
      <w:pPr>
        <w:pStyle w:val="ListParagraph"/>
        <w:tabs>
          <w:tab w:val="left" w:pos="3015"/>
          <w:tab w:val="right" w:pos="9769"/>
        </w:tabs>
        <w:jc w:val="both"/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>- ……………………………………..</w:t>
      </w:r>
    </w:p>
    <w:p w:rsidR="00024416" w:rsidRPr="00741549" w:rsidRDefault="00024416" w:rsidP="003B296C">
      <w:pPr>
        <w:rPr>
          <w:rFonts w:ascii="Times New Roman" w:hAnsi="Times New Roman" w:cs="Times New Roman"/>
        </w:rPr>
      </w:pPr>
      <w:r w:rsidRPr="00C8094D">
        <w:rPr>
          <w:b/>
          <w:bCs/>
        </w:rPr>
        <w:t xml:space="preserve">   </w:t>
      </w:r>
      <w:r w:rsidRPr="00C8094D">
        <w:rPr>
          <w:rFonts w:ascii="Times New Roman" w:hAnsi="Times New Roman" w:cs="Times New Roman"/>
          <w:b/>
          <w:bCs/>
        </w:rPr>
        <w:t>9</w:t>
      </w:r>
      <w:r w:rsidRPr="00741549">
        <w:rPr>
          <w:rFonts w:ascii="Times New Roman" w:hAnsi="Times New Roman" w:cs="Times New Roman"/>
        </w:rPr>
        <w:t xml:space="preserve">. Zleceniobiorca  zobowiązuje  się   w  czasie   obowiązywania   niniejszej   Umowy,   a  także   po  jej wygaśnięciu lub  rozwiązaniu, do  traktowania,  jako poufnych  wszelkich  informacji,  które zostaną mu udostępnione lub przekazane przez Zleceniodawcę w związku z wykonaniem niniejszej Umowy, nie  udostępniania  ich w  jakikolwiek sposób  osobom  trzecim bez pisemnej zgody Zleceniodawcy                        i wykorzystania ich tylko do celów określonych w Umowie. </w:t>
      </w:r>
    </w:p>
    <w:p w:rsidR="00024416" w:rsidRPr="00741549" w:rsidRDefault="00024416" w:rsidP="003B296C">
      <w:pPr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  <w:bCs/>
        </w:rPr>
        <w:t>10.</w:t>
      </w:r>
      <w:r w:rsidRPr="00741549">
        <w:rPr>
          <w:rFonts w:ascii="Times New Roman" w:hAnsi="Times New Roman" w:cs="Times New Roman"/>
        </w:rPr>
        <w:t xml:space="preserve"> Obowiązek zachowania poufności nie dotyczy informacji, które:</w:t>
      </w:r>
    </w:p>
    <w:p w:rsidR="00024416" w:rsidRPr="00741549" w:rsidRDefault="00024416" w:rsidP="003B296C">
      <w:pPr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 xml:space="preserve">a) w czasie ich ujawnienia były publicznie znane, </w:t>
      </w:r>
    </w:p>
    <w:p w:rsidR="00024416" w:rsidRPr="00741549" w:rsidRDefault="00024416" w:rsidP="003B296C">
      <w:pPr>
        <w:rPr>
          <w:rFonts w:ascii="Times New Roman" w:hAnsi="Times New Roman" w:cs="Times New Roman"/>
        </w:rPr>
      </w:pPr>
      <w:r w:rsidRPr="00741549">
        <w:rPr>
          <w:rFonts w:ascii="Times New Roman" w:hAnsi="Times New Roman" w:cs="Times New Roman"/>
        </w:rPr>
        <w:t xml:space="preserve">b) których   obowiązek   ujawnienia    wynika   z   bezwzględnie   obowiązującego   przepisu   prawa, orzeczenia   sądu   lub   decyzji   innego   uprawnionego   organu,   z   zastrzeżeniem  niezwłocznego powiadomienia Zleceniodawcy o takim obowiązku i zabezpieczenia poufności tych informacji. </w:t>
      </w:r>
    </w:p>
    <w:p w:rsidR="00024416" w:rsidRPr="00F837DE" w:rsidRDefault="00024416" w:rsidP="00F837DE">
      <w:pPr>
        <w:rPr>
          <w:rFonts w:ascii="Times New Roman" w:hAnsi="Times New Roman" w:cs="Times New Roman"/>
        </w:rPr>
      </w:pPr>
      <w:r w:rsidRPr="00C8094D">
        <w:rPr>
          <w:rFonts w:ascii="Times New Roman" w:hAnsi="Times New Roman" w:cs="Times New Roman"/>
          <w:b/>
          <w:bCs/>
        </w:rPr>
        <w:t>11.</w:t>
      </w:r>
      <w:r w:rsidRPr="00741549">
        <w:rPr>
          <w:rFonts w:ascii="Times New Roman" w:hAnsi="Times New Roman" w:cs="Times New Roman"/>
        </w:rPr>
        <w:t xml:space="preserve">  Przekazywane   przez   Zleceniodawcę  dane   osobowe   dotyczące   kierowanych przez Zleceniodawcę   osób    będą  przetwarzane  zgodnie  z Rozporządzeniem Parlamentu Europejskiego I Rady ( UE)  2016/679   z   dnia  27   kwietnia   2016  r.   w   sprawie  ochrony  osób  fizycznych  w  związku  z przetwarzaniem  danych  osobowych i  w  sprawcach  swobodnego  przepływu  takich danych oraz uchylenia dyrektywy 95/46 /WE (ogólne rozporządzenie o ochronie danych „RODO”) Dz. Urz. UE L nr 119, s.1).</w:t>
      </w:r>
      <w:r w:rsidRPr="00DD3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416" w:rsidRDefault="00024416" w:rsidP="003B296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024416" w:rsidRDefault="00024416" w:rsidP="003B296C">
      <w:pPr>
        <w:spacing w:before="120" w:after="120" w:line="240" w:lineRule="auto"/>
        <w:jc w:val="both"/>
        <w:rPr>
          <w:lang w:eastAsia="pl-PL"/>
        </w:rPr>
      </w:pP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Zleceniobiorca zobowiązuje się zapewnić osobom bezdomnym:</w:t>
      </w:r>
    </w:p>
    <w:p w:rsidR="00024416" w:rsidRDefault="00024416" w:rsidP="00A96B26">
      <w:pPr>
        <w:rPr>
          <w:rFonts w:ascii="Times New Roman" w:hAnsi="Times New Roman" w:cs="Times New Roman"/>
          <w:b/>
          <w:bCs/>
        </w:rPr>
      </w:pPr>
    </w:p>
    <w:p w:rsidR="00024416" w:rsidRPr="00A96B26" w:rsidRDefault="00024416" w:rsidP="00A96B26">
      <w:pPr>
        <w:suppressAutoHyphens/>
        <w:spacing w:after="0" w:line="240" w:lineRule="auto"/>
        <w:jc w:val="both"/>
        <w:rPr>
          <w:lang w:eastAsia="pl-PL"/>
        </w:rPr>
      </w:pPr>
      <w:r w:rsidRPr="00A96B26">
        <w:rPr>
          <w:rFonts w:ascii="Times New Roman" w:hAnsi="Times New Roman" w:cs="Times New Roman"/>
        </w:rPr>
        <w:t xml:space="preserve">1. Ustala się koszt jednego dnia pobytu osoby skierowanej przez Zleceniodawcę w wysokości </w:t>
      </w:r>
      <w:r w:rsidRPr="00A96B26">
        <w:rPr>
          <w:rFonts w:ascii="Times New Roman" w:hAnsi="Times New Roman" w:cs="Times New Roman"/>
          <w:b/>
          <w:bCs/>
        </w:rPr>
        <w:t>…………...brutto</w:t>
      </w:r>
      <w:r w:rsidRPr="00A96B26">
        <w:rPr>
          <w:rFonts w:ascii="Times New Roman" w:hAnsi="Times New Roman" w:cs="Times New Roman"/>
        </w:rPr>
        <w:t xml:space="preserve"> </w:t>
      </w:r>
      <w:r w:rsidRPr="00A96B26">
        <w:rPr>
          <w:rFonts w:ascii="Times New Roman" w:hAnsi="Times New Roman" w:cs="Times New Roman"/>
          <w:b/>
          <w:bCs/>
        </w:rPr>
        <w:t xml:space="preserve">(słownie: ……………………………………………….. złotych) </w:t>
      </w:r>
      <w:r w:rsidRPr="00A96B26">
        <w:rPr>
          <w:rFonts w:ascii="Times New Roman" w:hAnsi="Times New Roman" w:cs="Times New Roman"/>
        </w:rPr>
        <w:t>za osobę.</w:t>
      </w:r>
    </w:p>
    <w:p w:rsidR="00024416" w:rsidRDefault="00024416" w:rsidP="00A96B26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024416" w:rsidRPr="00A96B26" w:rsidRDefault="00024416" w:rsidP="00A96B26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96B26">
        <w:rPr>
          <w:rFonts w:ascii="Times New Roman" w:hAnsi="Times New Roman" w:cs="Times New Roman"/>
        </w:rPr>
        <w:t>Koszt pobytu, o którym mowa w ust. 1, obejmuje:</w:t>
      </w:r>
    </w:p>
    <w:p w:rsidR="00024416" w:rsidRDefault="00024416" w:rsidP="003B296C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24416" w:rsidRDefault="00024416" w:rsidP="00A96B26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całodobowe schronienie z zapewnieniem własnego łóżka i pościeli (materac, poduszka, kołdra lub koc i poszwy oraz prześcieradło) oraz stałego dostępu do WC i łazienki z ciepłą i zimną wodą,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w formie co najmniej trzech posiłków dziennie, w tym co najmniej jednego gorącego,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środków czystości i higieny osobistej, a w razie potrzeby środków do odwszawiania,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niezbędnego ubrania odpowiedniego do pory roku,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sprawach formalno – prawnych, 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podstawowych lekarstw dostępnych bez recepty i środków opatrunkowych oraz dostępu do lekarza pierwszego kontaktu i lekarzy specjalistów,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pielęgniarskiej, </w:t>
      </w:r>
    </w:p>
    <w:p w:rsidR="00024416" w:rsidRDefault="00024416" w:rsidP="003B296C">
      <w:pPr>
        <w:pStyle w:val="ListParagraph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pracy socjalnej szczególnie dla osób, które podpisały kontrakt socjalny.</w:t>
      </w:r>
    </w:p>
    <w:p w:rsidR="00024416" w:rsidRDefault="00024416" w:rsidP="003B296C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024416" w:rsidRPr="00A96B26" w:rsidRDefault="00024416" w:rsidP="00A96B26">
      <w:pPr>
        <w:suppressAutoHyphens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</w:t>
      </w:r>
      <w:r w:rsidRPr="00A96B26">
        <w:rPr>
          <w:rFonts w:ascii="Times New Roman" w:hAnsi="Times New Roman" w:cs="Times New Roman"/>
        </w:rPr>
        <w:t>Zleceniobiorca odpowiedzialny jest za:</w:t>
      </w:r>
    </w:p>
    <w:p w:rsidR="00024416" w:rsidRPr="00140C9F" w:rsidRDefault="00024416" w:rsidP="00140C9F">
      <w:pPr>
        <w:pStyle w:val="ListParagraph"/>
        <w:suppressAutoHyphens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0C9F">
        <w:rPr>
          <w:rFonts w:ascii="Times New Roman" w:hAnsi="Times New Roman" w:cs="Times New Roman"/>
        </w:rPr>
        <w:t>Prawidłową realizację zadań określonych w Umowie,</w:t>
      </w:r>
    </w:p>
    <w:p w:rsidR="00024416" w:rsidRDefault="00024416" w:rsidP="00140C9F">
      <w:pPr>
        <w:pStyle w:val="ListParagraph"/>
        <w:suppressAutoHyphens/>
        <w:spacing w:before="100" w:beforeAutospacing="1" w:after="100" w:afterAutospacing="1"/>
        <w:ind w:left="1440"/>
        <w:jc w:val="both"/>
        <w:rPr>
          <w:lang w:eastAsia="pl-PL"/>
        </w:rPr>
      </w:pPr>
      <w:r>
        <w:rPr>
          <w:rFonts w:ascii="Times New Roman" w:hAnsi="Times New Roman" w:cs="Times New Roman"/>
        </w:rPr>
        <w:t>- Rzetelność prowadzonej dokumentacji dotyczącej przebywających osób bezdomnych w placówce,</w:t>
      </w:r>
    </w:p>
    <w:p w:rsidR="00024416" w:rsidRDefault="00024416" w:rsidP="00140C9F">
      <w:pPr>
        <w:pStyle w:val="ListParagraph"/>
        <w:suppressAutoHyphens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Dbanie o właściwy stan sanitarny placówki, zgodnie z wymogami przepisów prawa,</w:t>
      </w:r>
    </w:p>
    <w:p w:rsidR="00024416" w:rsidRDefault="00024416" w:rsidP="00140C9F">
      <w:pPr>
        <w:pStyle w:val="ListParagraph"/>
        <w:suppressAutoHyphens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Przestrzeganie przepisów bhp i ppoż.,</w:t>
      </w:r>
    </w:p>
    <w:p w:rsidR="00024416" w:rsidRDefault="00024416" w:rsidP="00140C9F">
      <w:pPr>
        <w:pStyle w:val="ListParagraph"/>
        <w:suppressAutoHyphens/>
        <w:spacing w:before="100" w:beforeAutospacing="1" w:after="100" w:afterAutospacing="1" w:line="240" w:lineRule="auto"/>
        <w:ind w:left="1440"/>
        <w:jc w:val="both"/>
        <w:rPr>
          <w:lang w:eastAsia="pl-PL"/>
        </w:rPr>
      </w:pPr>
      <w:r>
        <w:rPr>
          <w:rFonts w:ascii="Times New Roman" w:hAnsi="Times New Roman" w:cs="Times New Roman"/>
        </w:rPr>
        <w:t>- Aktywizowanie osób bezdomnych przebywających w placówce do pracy na rzecz tej placówki</w:t>
      </w:r>
    </w:p>
    <w:p w:rsidR="00024416" w:rsidRPr="00C8094D" w:rsidRDefault="00024416" w:rsidP="00140C9F">
      <w:pPr>
        <w:pStyle w:val="ListParagraph"/>
        <w:suppressAutoHyphens/>
        <w:spacing w:before="100" w:beforeAutospacing="1" w:after="100" w:afterAutospacing="1" w:line="240" w:lineRule="auto"/>
        <w:ind w:left="1440"/>
        <w:jc w:val="both"/>
      </w:pPr>
      <w:r>
        <w:rPr>
          <w:rFonts w:ascii="Times New Roman" w:hAnsi="Times New Roman" w:cs="Times New Roman"/>
        </w:rPr>
        <w:t xml:space="preserve">- Podejmowanie działań służących readaptacji osób bezdomnych przebywających           w placówce, motywujących do poprawy funkcjonowania w społeczeństwie                         i usamodzielnienia się. </w:t>
      </w:r>
    </w:p>
    <w:p w:rsidR="00024416" w:rsidRDefault="00024416" w:rsidP="003B296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4416" w:rsidRPr="00A96B26" w:rsidRDefault="0002441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 xml:space="preserve">4.Strony ustalają miesięczne wynagrodzenie Zleceniobiorcy za gotowość do przyjęcia jednej osoby bezdomnej do schroniska na kwotę …. (słownie: …………..) zł brutto. </w:t>
      </w:r>
    </w:p>
    <w:p w:rsidR="00024416" w:rsidRPr="00A96B26" w:rsidRDefault="0002441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>5.Zleceniobiorca  za wykonaną usługę – pozostawanie w gotowości do przyjęcia 1 osoby  bezdomnej  do schroniska - otrzyma wynagrodzenie miesięczne w łącznej wysokości ……….zł (słownie: ………………..) brutto.</w:t>
      </w:r>
    </w:p>
    <w:p w:rsidR="00024416" w:rsidRPr="00A96B26" w:rsidRDefault="00024416" w:rsidP="00A96B26">
      <w:pPr>
        <w:tabs>
          <w:tab w:val="left" w:pos="3015"/>
          <w:tab w:val="right" w:pos="9769"/>
        </w:tabs>
        <w:spacing w:line="254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96B26">
        <w:rPr>
          <w:rFonts w:ascii="Times New Roman" w:hAnsi="Times New Roman" w:cs="Times New Roman"/>
        </w:rPr>
        <w:t>W przypadku przyjęcia osoby bezdomnej do schroniska, wynagrodzenie za pozostawanie w gotowości nie będzie uiszczane w pełnej wysokości, tj. będzie pomniejszone o czas pobytu osoby bezdomnej w schronisku.</w:t>
      </w:r>
      <w:r w:rsidRPr="00A96B26">
        <w:rPr>
          <w:rFonts w:ascii="Times New Roman" w:hAnsi="Times New Roman" w:cs="Times New Roman"/>
          <w:color w:val="0070C0"/>
        </w:rPr>
        <w:t xml:space="preserve"> </w:t>
      </w:r>
      <w:r w:rsidRPr="00A96B26">
        <w:rPr>
          <w:rFonts w:ascii="Times New Roman" w:hAnsi="Times New Roman" w:cs="Times New Roman"/>
        </w:rPr>
        <w:t>W związku z tym, kwota wskazana w ust. 4 i 5 umowy, będzie proporcjonalnie pomniejszona o liczę dni, w których osoba bezdomna przebywała w schronisku</w:t>
      </w:r>
      <w:r w:rsidRPr="00A96B26">
        <w:rPr>
          <w:rFonts w:ascii="Arial Narrow" w:hAnsi="Arial Narrow" w:cs="Arial Narrow"/>
          <w:sz w:val="24"/>
          <w:szCs w:val="24"/>
        </w:rPr>
        <w:t>.</w:t>
      </w:r>
    </w:p>
    <w:p w:rsidR="00024416" w:rsidRDefault="00024416" w:rsidP="003B296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4416" w:rsidRDefault="00024416" w:rsidP="003B296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4416" w:rsidRDefault="00024416" w:rsidP="003B296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4416" w:rsidRDefault="00024416" w:rsidP="003B296C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3</w:t>
      </w:r>
    </w:p>
    <w:p w:rsidR="00024416" w:rsidRDefault="00024416" w:rsidP="003B296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lang w:eastAsia="pl-PL"/>
        </w:rPr>
      </w:pPr>
      <w:r>
        <w:rPr>
          <w:rFonts w:ascii="Times New Roman" w:hAnsi="Times New Roman" w:cs="Times New Roman"/>
        </w:rPr>
        <w:t>Każdorazowe umieszczenie osoby bezdomnej w</w:t>
      </w:r>
      <w:r>
        <w:rPr>
          <w:rFonts w:ascii="Times New Roman" w:hAnsi="Times New Roman" w:cs="Times New Roman"/>
          <w:color w:val="FF3333"/>
        </w:rPr>
        <w:t xml:space="preserve"> </w:t>
      </w:r>
      <w:r>
        <w:rPr>
          <w:rFonts w:ascii="Times New Roman" w:hAnsi="Times New Roman" w:cs="Times New Roman"/>
        </w:rPr>
        <w:t>schronisku odbywa się na podstawie decyzji administracyjnej przyznającej schronienie, wydanej przez Kierownika Ośrodka Pomocy Społecznej w Krzeszowie po przeprowadzeniu wywiadu środowiskowego i podpisaniu kontraktu socjalnego przez osobę objętą zjawiskiem bezdomności.</w:t>
      </w:r>
    </w:p>
    <w:p w:rsidR="00024416" w:rsidRDefault="00024416" w:rsidP="003B296C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Decyzja, o której mowa w ust. 1 wydawana jest przez Zleceniodawcę na podstawie:</w:t>
      </w:r>
    </w:p>
    <w:p w:rsidR="00024416" w:rsidRDefault="00024416" w:rsidP="003B296C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Pisemnej prośby o przyznanie pomocy społecznej w formie schronienia skierowanej do Zleceniodawcy,</w:t>
      </w:r>
    </w:p>
    <w:p w:rsidR="00024416" w:rsidRDefault="00024416" w:rsidP="003B296C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lang w:eastAsia="pl-PL"/>
        </w:rPr>
      </w:pPr>
      <w:r>
        <w:rPr>
          <w:rFonts w:ascii="Times New Roman" w:hAnsi="Times New Roman" w:cs="Times New Roman"/>
        </w:rPr>
        <w:t>Rodzinnego wywiadu środowiskowego przeprowadzonego z osobą ubiegającą się                              o przyznanie schronienia w schronisku wraz z kompletem dokumentów,</w:t>
      </w:r>
    </w:p>
    <w:p w:rsidR="00024416" w:rsidRDefault="00024416" w:rsidP="003B296C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Kontraktu socjalnego zawartego pomiędzy świadczeniobiorcą pomocy społecznej w formie schronienia w schronisku, a pracownikiem socjalnym Zleceniodawcy.</w:t>
      </w:r>
    </w:p>
    <w:p w:rsidR="00024416" w:rsidRDefault="00024416" w:rsidP="003B296C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zobowiązany będzie niezwłocznie informować Zleceniodawcę o każdej zmianie sytuacji życiowej i zdrowotnej osoby korzystającej ze schronienia, jak również                    o fakcie opuszczenia placówki.</w:t>
      </w:r>
    </w:p>
    <w:p w:rsidR="00024416" w:rsidRDefault="00024416" w:rsidP="003B296C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zastrzega sobie prawo kontroli jakości świadczonych przez Zleceniobiorcę usług oraz zgodności ich wykonania z umową i wymaganiami zawartymi w niniejszym zamówieniu.</w:t>
      </w:r>
    </w:p>
    <w:p w:rsidR="00024416" w:rsidRDefault="00024416" w:rsidP="003B296C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24416" w:rsidRPr="00F837DE" w:rsidRDefault="00024416" w:rsidP="00F837D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24416" w:rsidRDefault="00024416" w:rsidP="003B296C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24416" w:rsidRDefault="00024416" w:rsidP="003B296C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024416" w:rsidRDefault="00024416" w:rsidP="003B296C">
      <w:pPr>
        <w:numPr>
          <w:ilvl w:val="0"/>
          <w:numId w:val="14"/>
        </w:numPr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Odpłatność za pobyt w schronisku  i jej wysokość bądź jej brak określa decyzja administracyjna wydana przez Kierownika Gminnego Ośrodka Pomocy Społecznej w Krzeszowie. Koszty pobytu ustalone będą  zgodnie z Uchwałą Nr XXXVII/252/18 Rady Gminy Krzeszów z dnia 28 sierpnia 2018 r. </w:t>
      </w:r>
    </w:p>
    <w:p w:rsidR="00024416" w:rsidRDefault="00024416" w:rsidP="003B296C">
      <w:pPr>
        <w:numPr>
          <w:ilvl w:val="0"/>
          <w:numId w:val="14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>Rozliczenie za pobyt osoby, o której mowa w § 1 ust. 2 Umowy, w schronisku dla osób bezdomnych następować będzie na podstawie faktycznie udzielonej pomocy, tj. ilości dni faktycznego pobytu w schronisku danej osoby w danym miesiącu.</w:t>
      </w:r>
    </w:p>
    <w:p w:rsidR="00024416" w:rsidRDefault="00024416" w:rsidP="003B296C">
      <w:pPr>
        <w:numPr>
          <w:ilvl w:val="0"/>
          <w:numId w:val="14"/>
        </w:numPr>
        <w:suppressAutoHyphens/>
        <w:spacing w:before="120" w:after="120" w:line="240" w:lineRule="auto"/>
        <w:ind w:left="425" w:hanging="425"/>
        <w:jc w:val="both"/>
      </w:pPr>
      <w:r>
        <w:rPr>
          <w:rFonts w:ascii="Times New Roman" w:hAnsi="Times New Roman" w:cs="Times New Roman"/>
        </w:rPr>
        <w:t>Należność za udzieloną pomoc będzie płatna przez Zleceniodawcę w terminie 14 dni po otrzymaniu rachunku (faktury) wystawionego przez Zleceniobiorcę po zakończeniu każdego miesiąca na wskazany w nim rachunek bankowy.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024416" w:rsidRDefault="00024416" w:rsidP="003B296C">
      <w:pPr>
        <w:numPr>
          <w:ilvl w:val="0"/>
          <w:numId w:val="15"/>
        </w:numPr>
        <w:suppressAutoHyphens/>
        <w:spacing w:after="120" w:line="240" w:lineRule="auto"/>
        <w:ind w:left="357" w:hanging="357"/>
        <w:jc w:val="both"/>
        <w:rPr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Zleceniodawca </w:t>
      </w:r>
      <w:r>
        <w:rPr>
          <w:rFonts w:ascii="Times New Roman" w:hAnsi="Times New Roman" w:cs="Times New Roman"/>
        </w:rPr>
        <w:t xml:space="preserve">ma prawo kontroli udzielanej przez </w:t>
      </w:r>
      <w:r>
        <w:rPr>
          <w:rFonts w:ascii="Times New Roman" w:hAnsi="Times New Roman" w:cs="Times New Roman"/>
          <w:color w:val="000000"/>
        </w:rPr>
        <w:t>Zleceniobiorcę</w:t>
      </w:r>
      <w:r>
        <w:rPr>
          <w:rFonts w:ascii="Times New Roman" w:hAnsi="Times New Roman" w:cs="Times New Roman"/>
        </w:rPr>
        <w:t xml:space="preserve"> pomocy na rzecz osoby, o której mowa w § 1 ust. 2 umowy przez upoważnionego do tego pracownika Ośrodka,    a w szczególności do :</w:t>
      </w:r>
    </w:p>
    <w:p w:rsidR="00024416" w:rsidRDefault="00024416" w:rsidP="003B296C">
      <w:pPr>
        <w:spacing w:after="0"/>
        <w:ind w:left="709" w:hanging="425"/>
        <w:jc w:val="both"/>
      </w:pPr>
      <w:r>
        <w:rPr>
          <w:rFonts w:ascii="Times New Roman" w:hAnsi="Times New Roman" w:cs="Times New Roman"/>
        </w:rPr>
        <w:t>1) kontroli dokumentacji osoby bezdomnej  skierowanej przez Zleceniodawcę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do schroniska.</w:t>
      </w:r>
    </w:p>
    <w:p w:rsidR="00024416" w:rsidRDefault="00024416" w:rsidP="003B296C">
      <w:pPr>
        <w:spacing w:after="0"/>
        <w:ind w:left="709" w:hanging="425"/>
        <w:jc w:val="both"/>
      </w:pPr>
      <w:r>
        <w:rPr>
          <w:rFonts w:ascii="Times New Roman" w:hAnsi="Times New Roman" w:cs="Times New Roman"/>
        </w:rPr>
        <w:t>2) kontroli warunków socjalno – bytowych osoby  bezdomnej skierowanej przez Zleceniodawcę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do schroniska.</w:t>
      </w:r>
    </w:p>
    <w:p w:rsidR="00024416" w:rsidRDefault="00024416" w:rsidP="003B296C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Zleceniobiorca nie może bez uprzedniej zgody Zleceniodawcy odstąpić od wykonania</w:t>
      </w:r>
    </w:p>
    <w:p w:rsidR="00024416" w:rsidRDefault="00024416" w:rsidP="003B296C">
      <w:pPr>
        <w:spacing w:after="120"/>
        <w:ind w:left="357"/>
        <w:jc w:val="both"/>
      </w:pPr>
      <w:r>
        <w:rPr>
          <w:rFonts w:ascii="Times New Roman" w:hAnsi="Times New Roman" w:cs="Times New Roman"/>
        </w:rPr>
        <w:t>zamówienia, jak również zmienić jego zakresu.</w:t>
      </w:r>
    </w:p>
    <w:p w:rsidR="00024416" w:rsidRDefault="00024416" w:rsidP="003B296C">
      <w:pPr>
        <w:numPr>
          <w:ilvl w:val="0"/>
          <w:numId w:val="1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W przypadku, gdy Zleceniobiorca w czasie obowiązywania niniejszej umowy przestanie świadczyć usługi w niej określone to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Zleceniodawca będzie uprawniony do naliczania kar umownych w wysokości 10 % kwoty, o której mowa w § 2 ust. 1 tej umowy za każdy dzień przerwy w świadczeniu usług.</w:t>
      </w:r>
    </w:p>
    <w:p w:rsidR="00024416" w:rsidRDefault="00024416" w:rsidP="003B296C">
      <w:pPr>
        <w:pStyle w:val="ListParagraph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024416" w:rsidRDefault="00024416" w:rsidP="003B2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Zleceniobiorca oświadcza, że placówka spełnia standardy obiektu dla osób bezdomnych zgodnie                  z Rozporządzeniem Ministra Rodziny Pracy i Polityki Społecznej z dnia 28 kwietnia 2017 r.                        w sprawie standardów noclegowni, schronisk dla osób bezdomnych i ogrzewalni (Dz.U. z 2017 r., poz. 953).</w:t>
      </w:r>
    </w:p>
    <w:p w:rsidR="00024416" w:rsidRDefault="00024416" w:rsidP="003B296C">
      <w:pPr>
        <w:spacing w:after="0" w:line="240" w:lineRule="auto"/>
        <w:jc w:val="both"/>
        <w:rPr>
          <w:lang w:eastAsia="pl-PL"/>
        </w:rPr>
      </w:pPr>
      <w:r>
        <w:rPr>
          <w:rFonts w:ascii="Times New Roman" w:hAnsi="Times New Roman" w:cs="Times New Roman"/>
        </w:rPr>
        <w:t>2. Kierownik Ośrodka Pomocy Społecznej w Krzeszowie lub osoby przez niego upoważnione mają prawo dokonywania kontroli działalności Zleceniobiorcy w zakresie objętym niniejszą umową, w tym zgodności świadczonych usług ze standardem określonym w przepisach prawa.</w:t>
      </w:r>
    </w:p>
    <w:p w:rsidR="00024416" w:rsidRDefault="00024416" w:rsidP="003B2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Każdej ze stron przysługuje prawo wypowiedzenia niniejszej umowy z zachowaniem miesięcznego okresu wypowiedzenia, ze skutkiem na koniec miesiąca kalendarzowego.</w:t>
      </w:r>
    </w:p>
    <w:p w:rsidR="00024416" w:rsidRDefault="00024416" w:rsidP="003B2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zostaje zawarta na okres od dnia …………………. do dnia  ………………….       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formy pisemnej w postaci aneksu pod rygorem nieważności.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sprawach nieuregulowanych niniejszą Umową mają zastosowanie  przepisy Kodeksu Cywilnego.</w:t>
      </w: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Ewentualne spory wynikłe z niniejszej Umowy podlegają rozstrzygnięciu w drodze negocjacji lub rozstrzygnięciu przez Sąd właściwy miejscowo ze względu na siedzibę Zleceniodawcy.</w:t>
      </w:r>
    </w:p>
    <w:p w:rsidR="00024416" w:rsidRDefault="00024416" w:rsidP="003B29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024416" w:rsidRDefault="00024416" w:rsidP="003B2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Zleceniodawca                                                                                                            Zleceniobiorca</w:t>
      </w: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</w:p>
    <w:p w:rsidR="00024416" w:rsidRDefault="00024416" w:rsidP="003B29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……………………….</w:t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……………………….</w:t>
      </w:r>
      <w:r>
        <w:rPr>
          <w:rFonts w:ascii="Times New Roman" w:hAnsi="Times New Roman" w:cs="Times New Roman"/>
          <w:b/>
          <w:bCs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024416" w:rsidRDefault="00024416"/>
    <w:p w:rsidR="00024416" w:rsidRDefault="00024416">
      <w:pPr>
        <w:rPr>
          <w:lang/>
        </w:rPr>
      </w:pPr>
    </w:p>
    <w:p w:rsidR="00024416" w:rsidRDefault="00024416">
      <w:pPr>
        <w:rPr>
          <w:lang/>
        </w:rPr>
      </w:pPr>
    </w:p>
    <w:p w:rsidR="00024416" w:rsidRDefault="00024416">
      <w:pPr>
        <w:rPr>
          <w:lang/>
        </w:rPr>
      </w:pPr>
    </w:p>
    <w:p w:rsidR="00024416" w:rsidRDefault="00024416">
      <w:pPr>
        <w:rPr>
          <w:lang/>
        </w:rPr>
      </w:pPr>
    </w:p>
    <w:p w:rsidR="00024416" w:rsidRPr="00DE2551" w:rsidRDefault="00024416">
      <w:pPr>
        <w:rPr>
          <w:lang/>
        </w:rPr>
      </w:pPr>
    </w:p>
    <w:sectPr w:rsidR="00024416" w:rsidRPr="00DE2551" w:rsidSect="00967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16" w:rsidRDefault="00024416" w:rsidP="00B91601">
      <w:pPr>
        <w:spacing w:after="0" w:line="240" w:lineRule="auto"/>
      </w:pPr>
      <w:r>
        <w:separator/>
      </w:r>
    </w:p>
  </w:endnote>
  <w:endnote w:type="continuationSeparator" w:id="0">
    <w:p w:rsidR="00024416" w:rsidRDefault="00024416" w:rsidP="00B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16" w:rsidRDefault="00024416" w:rsidP="00B91601">
      <w:pPr>
        <w:spacing w:after="0" w:line="240" w:lineRule="auto"/>
      </w:pPr>
      <w:r>
        <w:separator/>
      </w:r>
    </w:p>
  </w:footnote>
  <w:footnote w:type="continuationSeparator" w:id="0">
    <w:p w:rsidR="00024416" w:rsidRDefault="00024416" w:rsidP="00B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16" w:rsidRDefault="00024416">
    <w:pPr>
      <w:pStyle w:val="Header"/>
    </w:pPr>
  </w:p>
  <w:p w:rsidR="00024416" w:rsidRDefault="00024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053"/>
    <w:multiLevelType w:val="multilevel"/>
    <w:tmpl w:val="FE300B04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BFF"/>
    <w:multiLevelType w:val="multilevel"/>
    <w:tmpl w:val="62C0C5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829"/>
    <w:multiLevelType w:val="hybridMultilevel"/>
    <w:tmpl w:val="BD04F7B8"/>
    <w:lvl w:ilvl="0" w:tplc="D4541A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BBD"/>
    <w:multiLevelType w:val="multilevel"/>
    <w:tmpl w:val="94BA42C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8A914D4"/>
    <w:multiLevelType w:val="multilevel"/>
    <w:tmpl w:val="72C6A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21BF"/>
    <w:multiLevelType w:val="multilevel"/>
    <w:tmpl w:val="C2C6BA2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bCs/>
        <w:sz w:val="24"/>
        <w:szCs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bCs/>
        <w:sz w:val="24"/>
        <w:szCs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2A45586"/>
    <w:multiLevelType w:val="multilevel"/>
    <w:tmpl w:val="85B879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490716E"/>
    <w:multiLevelType w:val="multilevel"/>
    <w:tmpl w:val="A6547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45A91"/>
    <w:multiLevelType w:val="hybridMultilevel"/>
    <w:tmpl w:val="58E4BF3E"/>
    <w:lvl w:ilvl="0" w:tplc="A03478BC">
      <w:start w:val="1"/>
      <w:numFmt w:val="decimal"/>
      <w:lvlText w:val="%1&gt;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B4E"/>
    <w:multiLevelType w:val="hybridMultilevel"/>
    <w:tmpl w:val="089A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76030"/>
    <w:multiLevelType w:val="multilevel"/>
    <w:tmpl w:val="D9D8F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605A6"/>
    <w:multiLevelType w:val="multilevel"/>
    <w:tmpl w:val="ECF8827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D73458"/>
    <w:multiLevelType w:val="multilevel"/>
    <w:tmpl w:val="C1380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8D40A5"/>
    <w:multiLevelType w:val="multilevel"/>
    <w:tmpl w:val="95D23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7AF601CA"/>
    <w:multiLevelType w:val="multilevel"/>
    <w:tmpl w:val="A7749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5AF7"/>
    <w:multiLevelType w:val="multilevel"/>
    <w:tmpl w:val="1E4A4A90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7FA07145"/>
    <w:multiLevelType w:val="multilevel"/>
    <w:tmpl w:val="6AA6E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6C"/>
    <w:rsid w:val="00016E51"/>
    <w:rsid w:val="00024416"/>
    <w:rsid w:val="0009726C"/>
    <w:rsid w:val="000E1CD9"/>
    <w:rsid w:val="00140C9F"/>
    <w:rsid w:val="00156DA0"/>
    <w:rsid w:val="0021396B"/>
    <w:rsid w:val="00293ECF"/>
    <w:rsid w:val="00395BD9"/>
    <w:rsid w:val="003B296C"/>
    <w:rsid w:val="003D2B13"/>
    <w:rsid w:val="00455702"/>
    <w:rsid w:val="00495024"/>
    <w:rsid w:val="00652F5E"/>
    <w:rsid w:val="00685655"/>
    <w:rsid w:val="00741549"/>
    <w:rsid w:val="007E5743"/>
    <w:rsid w:val="00817AF3"/>
    <w:rsid w:val="00866B25"/>
    <w:rsid w:val="008B4ECD"/>
    <w:rsid w:val="008D1ED6"/>
    <w:rsid w:val="008F6ECA"/>
    <w:rsid w:val="00941F3E"/>
    <w:rsid w:val="0096730F"/>
    <w:rsid w:val="00974891"/>
    <w:rsid w:val="00975027"/>
    <w:rsid w:val="009B5C43"/>
    <w:rsid w:val="00A70928"/>
    <w:rsid w:val="00A96B26"/>
    <w:rsid w:val="00AA7222"/>
    <w:rsid w:val="00B37AD6"/>
    <w:rsid w:val="00B91601"/>
    <w:rsid w:val="00BB4116"/>
    <w:rsid w:val="00BF6BE4"/>
    <w:rsid w:val="00C51AAB"/>
    <w:rsid w:val="00C8094D"/>
    <w:rsid w:val="00DD3BF1"/>
    <w:rsid w:val="00DE2551"/>
    <w:rsid w:val="00DF7957"/>
    <w:rsid w:val="00E461DD"/>
    <w:rsid w:val="00EC0FDE"/>
    <w:rsid w:val="00F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96C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3B296C"/>
    <w:pPr>
      <w:suppressAutoHyphens/>
      <w:spacing w:after="0" w:line="360" w:lineRule="auto"/>
      <w:ind w:left="720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DE2551"/>
    <w:rPr>
      <w:color w:val="0563C1"/>
      <w:u w:val="single"/>
    </w:rPr>
  </w:style>
  <w:style w:type="character" w:customStyle="1" w:styleId="PismourzedoweZnak">
    <w:name w:val="Pismo urzedowe Znak"/>
    <w:link w:val="Pismourzedowe"/>
    <w:uiPriority w:val="99"/>
    <w:rsid w:val="00DE2551"/>
    <w:rPr>
      <w:rFonts w:ascii="Myriad Pro Cond" w:hAnsi="Myriad Pro Cond" w:cs="Myriad Pro Cond"/>
      <w:lang/>
    </w:rPr>
  </w:style>
  <w:style w:type="paragraph" w:customStyle="1" w:styleId="Pismourzedowe">
    <w:name w:val="Pismo urzedowe"/>
    <w:basedOn w:val="Normal"/>
    <w:link w:val="PismourzedoweZnak"/>
    <w:uiPriority w:val="99"/>
    <w:rsid w:val="00DE2551"/>
    <w:pPr>
      <w:spacing w:line="256" w:lineRule="auto"/>
    </w:pPr>
    <w:rPr>
      <w:rFonts w:ascii="Myriad Pro Cond" w:hAnsi="Myriad Pro Cond" w:cs="Myriad Pro Cond"/>
      <w:sz w:val="20"/>
      <w:szCs w:val="20"/>
      <w:lang w:eastAsia="pl-PL"/>
    </w:rPr>
  </w:style>
  <w:style w:type="character" w:customStyle="1" w:styleId="ArrialNarrowZnak">
    <w:name w:val="Arrial Narrow Znak"/>
    <w:link w:val="ArrialNarrow"/>
    <w:uiPriority w:val="99"/>
    <w:rsid w:val="00DE2551"/>
    <w:rPr>
      <w:rFonts w:ascii="Arial Narrow" w:hAnsi="Arial Narrow" w:cs="Arial Narrow"/>
      <w:lang/>
    </w:rPr>
  </w:style>
  <w:style w:type="paragraph" w:customStyle="1" w:styleId="ArrialNarrow">
    <w:name w:val="Arrial Narrow"/>
    <w:basedOn w:val="Pismourzedowe"/>
    <w:link w:val="ArrialNarrowZnak"/>
    <w:uiPriority w:val="99"/>
    <w:rsid w:val="00DE2551"/>
    <w:pPr>
      <w:jc w:val="both"/>
    </w:pPr>
    <w:rPr>
      <w:rFonts w:ascii="Arial Narrow" w:hAnsi="Arial Narrow" w:cs="Arial Narrow"/>
    </w:rPr>
  </w:style>
  <w:style w:type="paragraph" w:styleId="Header">
    <w:name w:val="header"/>
    <w:basedOn w:val="Normal"/>
    <w:link w:val="HeaderChar"/>
    <w:uiPriority w:val="99"/>
    <w:rsid w:val="00B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01"/>
  </w:style>
  <w:style w:type="paragraph" w:styleId="Footer">
    <w:name w:val="footer"/>
    <w:basedOn w:val="Normal"/>
    <w:link w:val="FooterChar"/>
    <w:uiPriority w:val="99"/>
    <w:rsid w:val="00B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01"/>
  </w:style>
  <w:style w:type="paragraph" w:styleId="BalloonText">
    <w:name w:val="Balloon Text"/>
    <w:basedOn w:val="Normal"/>
    <w:link w:val="BalloonTextChar"/>
    <w:uiPriority w:val="99"/>
    <w:semiHidden/>
    <w:rsid w:val="0045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1611</Words>
  <Characters>9670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Beata</dc:creator>
  <cp:keywords/>
  <dc:description/>
  <cp:lastModifiedBy>oem</cp:lastModifiedBy>
  <cp:revision>2</cp:revision>
  <cp:lastPrinted>2018-10-31T12:47:00Z</cp:lastPrinted>
  <dcterms:created xsi:type="dcterms:W3CDTF">2018-10-31T14:48:00Z</dcterms:created>
  <dcterms:modified xsi:type="dcterms:W3CDTF">2018-10-31T14:48:00Z</dcterms:modified>
</cp:coreProperties>
</file>