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6" w:rsidRPr="00A563EA" w:rsidRDefault="001E0566" w:rsidP="00A563E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E0566" w:rsidRPr="00A563EA" w:rsidRDefault="001E0566" w:rsidP="00A563EA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63EA">
        <w:rPr>
          <w:rFonts w:ascii="Times New Roman" w:hAnsi="Times New Roman" w:cs="Times New Roman"/>
          <w:b/>
          <w:bCs/>
          <w:sz w:val="26"/>
          <w:szCs w:val="26"/>
        </w:rPr>
        <w:t xml:space="preserve">„Niepodległa do Hymnu” – włącz się w ogólnopolskie śpiewanie 11 listopada </w:t>
      </w:r>
    </w:p>
    <w:p w:rsidR="001E0566" w:rsidRPr="00A563EA" w:rsidRDefault="001E0566" w:rsidP="00A563EA">
      <w:pPr>
        <w:spacing w:line="360" w:lineRule="auto"/>
        <w:jc w:val="both"/>
        <w:rPr>
          <w:rFonts w:ascii="Times New Roman" w:hAnsi="Times New Roman" w:cs="Times New Roman"/>
        </w:rPr>
      </w:pPr>
    </w:p>
    <w:p w:rsidR="001E0566" w:rsidRPr="00A563EA" w:rsidRDefault="001E0566" w:rsidP="001E1FE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63EA">
        <w:rPr>
          <w:rFonts w:ascii="Times New Roman" w:hAnsi="Times New Roman" w:cs="Times New Roman"/>
        </w:rPr>
        <w:t>W 2018 świętujemy setną rocznicę odzyskania</w:t>
      </w:r>
      <w:r>
        <w:rPr>
          <w:rFonts w:ascii="Times New Roman" w:hAnsi="Times New Roman" w:cs="Times New Roman"/>
        </w:rPr>
        <w:t xml:space="preserve"> przez Polskę niepodległości. W </w:t>
      </w:r>
      <w:r w:rsidRPr="00A563EA">
        <w:rPr>
          <w:rFonts w:ascii="Times New Roman" w:hAnsi="Times New Roman" w:cs="Times New Roman"/>
        </w:rPr>
        <w:t xml:space="preserve">związku ze zbliżającą się datą 11 listopada - jedną z najważniejszych w naszej historii – Biuro Programu „Niepodległa” zaprasza do współtworzenia wyjątkowego wydarzenia. </w:t>
      </w:r>
      <w:bookmarkStart w:id="0" w:name="_GoBack"/>
      <w:bookmarkEnd w:id="0"/>
      <w:r w:rsidRPr="00A563EA">
        <w:rPr>
          <w:rFonts w:ascii="Times New Roman" w:hAnsi="Times New Roman" w:cs="Times New Roman"/>
        </w:rPr>
        <w:t xml:space="preserve"> „Niepodległa do Hymnu” to inicjatywa, której podstawowym celem jest zaangażowanie Polek i Polaków do </w:t>
      </w:r>
      <w:r w:rsidRPr="00A563EA">
        <w:rPr>
          <w:rFonts w:ascii="Times New Roman" w:hAnsi="Times New Roman" w:cs="Times New Roman"/>
          <w:b/>
          <w:bCs/>
        </w:rPr>
        <w:t xml:space="preserve">wspólnego zaśpiewania hymnu 11 listopada </w:t>
      </w:r>
      <w:r>
        <w:rPr>
          <w:rFonts w:ascii="Times New Roman" w:hAnsi="Times New Roman" w:cs="Times New Roman"/>
          <w:b/>
          <w:bCs/>
        </w:rPr>
        <w:t xml:space="preserve">br. </w:t>
      </w:r>
      <w:r w:rsidRPr="00A563EA">
        <w:rPr>
          <w:rFonts w:ascii="Times New Roman" w:hAnsi="Times New Roman" w:cs="Times New Roman"/>
          <w:b/>
          <w:bCs/>
        </w:rPr>
        <w:t>dokładnie o godzinie 12:00</w:t>
      </w:r>
      <w:r w:rsidRPr="00A563EA">
        <w:rPr>
          <w:rFonts w:ascii="Times New Roman" w:hAnsi="Times New Roman" w:cs="Times New Roman"/>
        </w:rPr>
        <w:t>.</w:t>
      </w:r>
    </w:p>
    <w:p w:rsidR="001E0566" w:rsidRPr="00A563EA" w:rsidRDefault="001E0566" w:rsidP="00A56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63EA">
        <w:rPr>
          <w:rFonts w:ascii="Times New Roman" w:hAnsi="Times New Roman" w:cs="Times New Roman"/>
        </w:rPr>
        <w:t>Do akcji zapraszamy zarówno instytucje państwowe i samorządowe, organizacje społeczne, jak i najmniejsze społeczności lokalne. Dokładnie o godz. 12.00 podczas oficjalnych obchodów na Pl. J. Piłsudskiego w Warszawie do hymnu staną przedstawiciele Państwa. O tej samej godzinie stacje radiowe w całej Polsce wyemitują hymn naszego Państwa, tak by każdy Polak mógł się dołączyć do wspólnego śpiewania.</w:t>
      </w:r>
    </w:p>
    <w:p w:rsidR="001E0566" w:rsidRPr="00A563EA" w:rsidRDefault="001E0566" w:rsidP="00A563EA">
      <w:pPr>
        <w:spacing w:before="240" w:line="360" w:lineRule="auto"/>
        <w:ind w:firstLine="708"/>
        <w:jc w:val="both"/>
        <w:rPr>
          <w:rFonts w:ascii="Times New Roman" w:hAnsi="Times New Roman" w:cs="Times New Roman"/>
        </w:rPr>
      </w:pPr>
      <w:r w:rsidRPr="00A563EA">
        <w:rPr>
          <w:rFonts w:ascii="Times New Roman" w:hAnsi="Times New Roman" w:cs="Times New Roman"/>
        </w:rPr>
        <w:t xml:space="preserve">Zapraszamy również Państwa do włączenia się do akcji „Niepodległa do hymnu”. Prosimy o zarezerwowanie w programie oficjalnych uroczystości albo mniej oficjalnych spotkań, które Państwo przygotowujecie, </w:t>
      </w:r>
      <w:r w:rsidRPr="00A563EA">
        <w:rPr>
          <w:rFonts w:ascii="Times New Roman" w:hAnsi="Times New Roman" w:cs="Times New Roman"/>
          <w:b/>
          <w:bCs/>
        </w:rPr>
        <w:t>kilku minut w samo południe na odśpiewanie hymnu</w:t>
      </w:r>
      <w:r w:rsidRPr="00A563EA">
        <w:rPr>
          <w:rFonts w:ascii="Times New Roman" w:hAnsi="Times New Roman" w:cs="Times New Roman"/>
        </w:rPr>
        <w:t>. Zachęcamy również do zaproszenia innych instytucji i organizacji, a także mieszkańców miejscowości, w których działają Państwa organizacje, do wspólnego śpiewania we wskazanym przez Państwa miejscu – pod ratuszem, na rynku, pod kościołem - najważniejsze, żebyśmy ten wyjątkowy i niepowtarzalny historyczny moment przeżyli razem.</w:t>
      </w:r>
    </w:p>
    <w:p w:rsidR="001E0566" w:rsidRPr="00A563EA" w:rsidRDefault="001E0566" w:rsidP="00A563EA">
      <w:pPr>
        <w:spacing w:line="360" w:lineRule="auto"/>
        <w:jc w:val="both"/>
        <w:rPr>
          <w:rFonts w:ascii="Times New Roman" w:hAnsi="Times New Roman" w:cs="Times New Roman"/>
        </w:rPr>
      </w:pPr>
      <w:r w:rsidRPr="00A563EA">
        <w:rPr>
          <w:rFonts w:ascii="Times New Roman" w:hAnsi="Times New Roman" w:cs="Times New Roman"/>
        </w:rPr>
        <w:t xml:space="preserve">Zapraszamy również do wykorzystania </w:t>
      </w:r>
      <w:r w:rsidRPr="00A563EA">
        <w:rPr>
          <w:rFonts w:ascii="Times New Roman" w:hAnsi="Times New Roman" w:cs="Times New Roman"/>
          <w:b/>
          <w:bCs/>
        </w:rPr>
        <w:t>hashtagu #niepodlegladohymnu</w:t>
      </w:r>
      <w:r w:rsidRPr="00A563EA">
        <w:rPr>
          <w:rFonts w:ascii="Times New Roman" w:hAnsi="Times New Roman" w:cs="Times New Roman"/>
        </w:rPr>
        <w:t xml:space="preserve"> i zamieszczania informacji zarówno na Państwa stronach internetowych, profilach w mediach społecznościowych, jak i zachęcenie wszystkich uczestników do tego samego. </w:t>
      </w:r>
    </w:p>
    <w:p w:rsidR="001E0566" w:rsidRPr="00A563EA" w:rsidRDefault="001E0566" w:rsidP="00A563EA">
      <w:pPr>
        <w:spacing w:before="240" w:line="360" w:lineRule="auto"/>
        <w:ind w:firstLine="708"/>
        <w:jc w:val="both"/>
        <w:rPr>
          <w:rFonts w:ascii="Times New Roman" w:hAnsi="Times New Roman" w:cs="Times New Roman"/>
        </w:rPr>
      </w:pPr>
      <w:r w:rsidRPr="00A563EA">
        <w:rPr>
          <w:rFonts w:ascii="Times New Roman" w:hAnsi="Times New Roman" w:cs="Times New Roman"/>
        </w:rPr>
        <w:t xml:space="preserve">Do akcji można dołączyć wypełniając formularz na stronie </w:t>
      </w:r>
      <w:hyperlink r:id="rId6" w:history="1">
        <w:r w:rsidRPr="00A563EA">
          <w:rPr>
            <w:rStyle w:val="Hyperlink"/>
            <w:rFonts w:ascii="Times New Roman" w:hAnsi="Times New Roman" w:cs="Times New Roman"/>
          </w:rPr>
          <w:t>https://niepodlegla.gov.pl/dodaj-wydarzenie/</w:t>
        </w:r>
      </w:hyperlink>
      <w:r w:rsidRPr="00A563EA">
        <w:rPr>
          <w:rFonts w:ascii="Times New Roman" w:hAnsi="Times New Roman" w:cs="Times New Roman"/>
        </w:rPr>
        <w:t xml:space="preserve"> i wśród rodzajów wydarzenia wybierając akcję „Niepodległa do hymnu”.</w:t>
      </w:r>
      <w:r>
        <w:rPr>
          <w:rFonts w:ascii="Times New Roman" w:hAnsi="Times New Roman" w:cs="Times New Roman"/>
        </w:rPr>
        <w:t xml:space="preserve"> </w:t>
      </w:r>
      <w:r w:rsidRPr="00A563EA">
        <w:rPr>
          <w:rFonts w:ascii="Times New Roman" w:hAnsi="Times New Roman" w:cs="Times New Roman"/>
        </w:rPr>
        <w:t xml:space="preserve">W przypadku dodatkowych pytań prosimy o kontakt pod adresem email: </w:t>
      </w:r>
      <w:hyperlink r:id="rId7" w:history="1">
        <w:r w:rsidRPr="00A563EA">
          <w:rPr>
            <w:rStyle w:val="Hyperlink"/>
            <w:rFonts w:ascii="Times New Roman" w:hAnsi="Times New Roman" w:cs="Times New Roman"/>
          </w:rPr>
          <w:t>hymn@niepodlegla.gov.pl</w:t>
        </w:r>
      </w:hyperlink>
    </w:p>
    <w:sectPr w:rsidR="001E0566" w:rsidRPr="00A563EA" w:rsidSect="00497BE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66" w:rsidRDefault="001E0566" w:rsidP="00332E58">
      <w:r>
        <w:separator/>
      </w:r>
    </w:p>
  </w:endnote>
  <w:endnote w:type="continuationSeparator" w:id="0">
    <w:p w:rsidR="001E0566" w:rsidRDefault="001E0566" w:rsidP="0033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66" w:rsidRDefault="001E0566" w:rsidP="00332E58">
      <w:r>
        <w:separator/>
      </w:r>
    </w:p>
  </w:footnote>
  <w:footnote w:type="continuationSeparator" w:id="0">
    <w:p w:rsidR="001E0566" w:rsidRDefault="001E0566" w:rsidP="0033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66" w:rsidRDefault="001E056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niepodlegla-logotyp" style="position:absolute;margin-left:199pt;margin-top:-19.55pt;width:286.7pt;height:52.6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4E"/>
    <w:rsid w:val="00016D5B"/>
    <w:rsid w:val="000E2705"/>
    <w:rsid w:val="0012613C"/>
    <w:rsid w:val="001E0566"/>
    <w:rsid w:val="001E1FE0"/>
    <w:rsid w:val="00240D4E"/>
    <w:rsid w:val="00332E58"/>
    <w:rsid w:val="003C6D38"/>
    <w:rsid w:val="003D43BE"/>
    <w:rsid w:val="00430AEC"/>
    <w:rsid w:val="00467D04"/>
    <w:rsid w:val="004946DD"/>
    <w:rsid w:val="00497BE5"/>
    <w:rsid w:val="005158DC"/>
    <w:rsid w:val="005654A0"/>
    <w:rsid w:val="00571E79"/>
    <w:rsid w:val="0061646E"/>
    <w:rsid w:val="00623012"/>
    <w:rsid w:val="0062751A"/>
    <w:rsid w:val="00665A86"/>
    <w:rsid w:val="006912D0"/>
    <w:rsid w:val="006F7A9D"/>
    <w:rsid w:val="00706B5E"/>
    <w:rsid w:val="00711375"/>
    <w:rsid w:val="00743240"/>
    <w:rsid w:val="00757BEE"/>
    <w:rsid w:val="00783989"/>
    <w:rsid w:val="007A6E29"/>
    <w:rsid w:val="007E77D9"/>
    <w:rsid w:val="007F52D0"/>
    <w:rsid w:val="00823F76"/>
    <w:rsid w:val="008735E8"/>
    <w:rsid w:val="00877E6D"/>
    <w:rsid w:val="008805F5"/>
    <w:rsid w:val="008C35C6"/>
    <w:rsid w:val="0092275D"/>
    <w:rsid w:val="009241B2"/>
    <w:rsid w:val="009742CF"/>
    <w:rsid w:val="009B44D2"/>
    <w:rsid w:val="00A03F93"/>
    <w:rsid w:val="00A55B3C"/>
    <w:rsid w:val="00A563EA"/>
    <w:rsid w:val="00B660D0"/>
    <w:rsid w:val="00B8663E"/>
    <w:rsid w:val="00BC7963"/>
    <w:rsid w:val="00BE74D2"/>
    <w:rsid w:val="00BF547F"/>
    <w:rsid w:val="00C11E9C"/>
    <w:rsid w:val="00CB4A5A"/>
    <w:rsid w:val="00CC004C"/>
    <w:rsid w:val="00CD6663"/>
    <w:rsid w:val="00D4449E"/>
    <w:rsid w:val="00D65D83"/>
    <w:rsid w:val="00D7521E"/>
    <w:rsid w:val="00E04507"/>
    <w:rsid w:val="00E442EB"/>
    <w:rsid w:val="00E67278"/>
    <w:rsid w:val="00F079FF"/>
    <w:rsid w:val="00F303A7"/>
    <w:rsid w:val="00FC4BB8"/>
    <w:rsid w:val="00FD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29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2E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58"/>
  </w:style>
  <w:style w:type="paragraph" w:styleId="Footer">
    <w:name w:val="footer"/>
    <w:basedOn w:val="Normal"/>
    <w:link w:val="FooterChar"/>
    <w:uiPriority w:val="99"/>
    <w:rsid w:val="00332E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ymn@niepodlegl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epodlegla.gov.pl/dodaj-wydarzen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296</Words>
  <Characters>1780</Characters>
  <Application>Microsoft Office Outlook</Application>
  <DocSecurity>0</DocSecurity>
  <Lines>0</Lines>
  <Paragraphs>0</Paragraphs>
  <ScaleCrop>false</ScaleCrop>
  <Company>BPN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„Niepodległa do Hymnu” – włącz się w ogólnopolskie śpiewanie 11 listopada </dc:title>
  <dc:subject/>
  <dc:creator>Marcin Rembacz</dc:creator>
  <cp:keywords/>
  <dc:description/>
  <cp:lastModifiedBy>oem</cp:lastModifiedBy>
  <cp:revision>2</cp:revision>
  <cp:lastPrinted>2018-09-26T08:06:00Z</cp:lastPrinted>
  <dcterms:created xsi:type="dcterms:W3CDTF">2018-10-15T05:51:00Z</dcterms:created>
  <dcterms:modified xsi:type="dcterms:W3CDTF">2018-10-15T05:51:00Z</dcterms:modified>
</cp:coreProperties>
</file>