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A3" w:rsidRDefault="00EE5AA3" w:rsidP="002A792A">
      <w:pPr>
        <w:jc w:val="center"/>
        <w:rPr>
          <w:b/>
          <w:bCs/>
          <w:sz w:val="48"/>
          <w:szCs w:val="48"/>
        </w:rPr>
      </w:pPr>
    </w:p>
    <w:p w:rsidR="00EE5AA3" w:rsidRDefault="00EE5AA3" w:rsidP="00D869CE">
      <w:pPr>
        <w:jc w:val="center"/>
        <w:rPr>
          <w:b/>
          <w:bCs/>
          <w:sz w:val="72"/>
          <w:szCs w:val="72"/>
        </w:rPr>
      </w:pPr>
    </w:p>
    <w:p w:rsidR="00EE5AA3" w:rsidRDefault="00EE5AA3" w:rsidP="00D869CE">
      <w:pPr>
        <w:jc w:val="center"/>
        <w:rPr>
          <w:b/>
          <w:bCs/>
          <w:sz w:val="72"/>
          <w:szCs w:val="72"/>
        </w:rPr>
      </w:pPr>
    </w:p>
    <w:p w:rsidR="00EE5AA3" w:rsidRPr="00712976" w:rsidRDefault="00EE5AA3" w:rsidP="00D869CE">
      <w:pPr>
        <w:jc w:val="center"/>
        <w:rPr>
          <w:sz w:val="144"/>
          <w:szCs w:val="144"/>
        </w:rPr>
      </w:pPr>
      <w:r w:rsidRPr="00712976">
        <w:rPr>
          <w:b/>
          <w:bCs/>
          <w:sz w:val="144"/>
          <w:szCs w:val="144"/>
        </w:rPr>
        <w:t>ZAPROSZENIE</w:t>
      </w:r>
    </w:p>
    <w:p w:rsidR="00EE5AA3" w:rsidRDefault="00EE5AA3" w:rsidP="00BE684B">
      <w:pPr>
        <w:spacing w:line="360" w:lineRule="auto"/>
        <w:jc w:val="both"/>
        <w:rPr>
          <w:rFonts w:ascii="Arial" w:hAnsi="Arial" w:cs="Arial"/>
          <w:sz w:val="48"/>
          <w:szCs w:val="48"/>
        </w:rPr>
      </w:pPr>
    </w:p>
    <w:p w:rsidR="00EE5AA3" w:rsidRDefault="00EE5AA3" w:rsidP="00BE684B">
      <w:pPr>
        <w:spacing w:line="360" w:lineRule="auto"/>
        <w:jc w:val="both"/>
        <w:rPr>
          <w:rFonts w:ascii="Arial" w:hAnsi="Arial" w:cs="Arial"/>
          <w:sz w:val="48"/>
          <w:szCs w:val="48"/>
        </w:rPr>
      </w:pPr>
    </w:p>
    <w:p w:rsidR="00EE5AA3" w:rsidRDefault="00EE5AA3" w:rsidP="00BE684B">
      <w:pPr>
        <w:spacing w:line="360" w:lineRule="auto"/>
        <w:jc w:val="both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EE5AA3" w:rsidRDefault="00EE5AA3" w:rsidP="00BE684B">
      <w:pPr>
        <w:spacing w:line="360" w:lineRule="auto"/>
        <w:jc w:val="both"/>
        <w:rPr>
          <w:rFonts w:ascii="Arial" w:hAnsi="Arial" w:cs="Arial"/>
          <w:sz w:val="48"/>
          <w:szCs w:val="48"/>
        </w:rPr>
      </w:pPr>
    </w:p>
    <w:p w:rsidR="00EE5AA3" w:rsidRPr="00712976" w:rsidRDefault="00EE5AA3" w:rsidP="00712976">
      <w:pPr>
        <w:spacing w:line="360" w:lineRule="auto"/>
        <w:jc w:val="both"/>
        <w:rPr>
          <w:sz w:val="56"/>
          <w:szCs w:val="56"/>
        </w:rPr>
      </w:pPr>
      <w:r w:rsidRPr="00712976">
        <w:rPr>
          <w:sz w:val="56"/>
          <w:szCs w:val="56"/>
        </w:rPr>
        <w:t xml:space="preserve">Wójt Gminy Krzeszów Stanisław Nowakowski zaprasza mieszkańców gminy na spotkanie organizowane przez Wojewódzki Fundusz Ochrony Środowiska i Gospodarki Wodnej w Rzeszowie, które odbędzie się dnia </w:t>
      </w:r>
      <w:r>
        <w:rPr>
          <w:sz w:val="56"/>
          <w:szCs w:val="56"/>
        </w:rPr>
        <w:t xml:space="preserve">                                           </w:t>
      </w:r>
      <w:r w:rsidRPr="00712976">
        <w:rPr>
          <w:b/>
          <w:bCs/>
          <w:sz w:val="56"/>
          <w:szCs w:val="56"/>
        </w:rPr>
        <w:t>13 października 2018 roku o godzinie 18:00 w Gminnym Ośrodku Kultury</w:t>
      </w:r>
      <w:r>
        <w:rPr>
          <w:b/>
          <w:bCs/>
          <w:sz w:val="56"/>
          <w:szCs w:val="56"/>
        </w:rPr>
        <w:t xml:space="preserve"> </w:t>
      </w:r>
      <w:r w:rsidRPr="00712976">
        <w:rPr>
          <w:b/>
          <w:bCs/>
          <w:sz w:val="56"/>
          <w:szCs w:val="56"/>
        </w:rPr>
        <w:t>w Krzeszowie ul. Rynek 9</w:t>
      </w:r>
      <w:r w:rsidRPr="00712976">
        <w:rPr>
          <w:sz w:val="56"/>
          <w:szCs w:val="56"/>
        </w:rPr>
        <w:t xml:space="preserve"> dotyczące dofinansowania termomodernizacji (docieplenia) budynków mieszkalnych jednorodzinnych oraz wymianie źródła ciepła (pieców) – dotacja do </w:t>
      </w:r>
      <w:r w:rsidRPr="00712976">
        <w:rPr>
          <w:b/>
          <w:bCs/>
          <w:sz w:val="56"/>
          <w:szCs w:val="56"/>
        </w:rPr>
        <w:t>90%</w:t>
      </w:r>
      <w:r w:rsidRPr="00712976">
        <w:rPr>
          <w:sz w:val="56"/>
          <w:szCs w:val="56"/>
        </w:rPr>
        <w:t xml:space="preserve"> kosztów kwalifikowanych. Intensywność dofinansowania uzależniona jest od dochodu na członka gospodarstwa domowego.</w:t>
      </w:r>
    </w:p>
    <w:p w:rsidR="00EE5AA3" w:rsidRDefault="00EE5AA3" w:rsidP="00BE684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E5AA3" w:rsidRDefault="00EE5AA3" w:rsidP="00BE684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E5AA3" w:rsidRDefault="00EE5AA3" w:rsidP="00BE684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E5AA3" w:rsidRPr="002A792A" w:rsidRDefault="00EE5AA3" w:rsidP="002A792A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sectPr w:rsidR="00EE5AA3" w:rsidRPr="002A792A" w:rsidSect="00712976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0F4"/>
    <w:multiLevelType w:val="hybridMultilevel"/>
    <w:tmpl w:val="7BAE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75A70"/>
    <w:multiLevelType w:val="hybridMultilevel"/>
    <w:tmpl w:val="AEAEE64E"/>
    <w:lvl w:ilvl="0" w:tplc="FBD48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FEB"/>
    <w:rsid w:val="000711BB"/>
    <w:rsid w:val="00081FEB"/>
    <w:rsid w:val="001713CC"/>
    <w:rsid w:val="002A6072"/>
    <w:rsid w:val="002A792A"/>
    <w:rsid w:val="003929B4"/>
    <w:rsid w:val="004145F8"/>
    <w:rsid w:val="00437F0B"/>
    <w:rsid w:val="0053013A"/>
    <w:rsid w:val="006F1267"/>
    <w:rsid w:val="00712976"/>
    <w:rsid w:val="007314A6"/>
    <w:rsid w:val="007824FE"/>
    <w:rsid w:val="0092098A"/>
    <w:rsid w:val="00960BB5"/>
    <w:rsid w:val="00AF02F7"/>
    <w:rsid w:val="00BE684B"/>
    <w:rsid w:val="00D869CE"/>
    <w:rsid w:val="00E148C1"/>
    <w:rsid w:val="00E82116"/>
    <w:rsid w:val="00EE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4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84B"/>
    <w:pPr>
      <w:keepNext/>
      <w:jc w:val="center"/>
      <w:outlineLvl w:val="0"/>
    </w:pPr>
    <w:rPr>
      <w:rFonts w:eastAsia="Arial Unicode MS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684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37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82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subject/>
  <dc:creator>uzytkownik</dc:creator>
  <cp:keywords/>
  <dc:description/>
  <cp:lastModifiedBy>oem</cp:lastModifiedBy>
  <cp:revision>2</cp:revision>
  <cp:lastPrinted>2018-10-10T06:11:00Z</cp:lastPrinted>
  <dcterms:created xsi:type="dcterms:W3CDTF">2018-10-10T07:24:00Z</dcterms:created>
  <dcterms:modified xsi:type="dcterms:W3CDTF">2018-10-10T07:24:00Z</dcterms:modified>
</cp:coreProperties>
</file>