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43" w:rsidRPr="00780342" w:rsidRDefault="00B27343" w:rsidP="007C11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0342">
        <w:rPr>
          <w:rFonts w:ascii="Arial" w:hAnsi="Arial" w:cs="Arial"/>
          <w:b/>
          <w:bCs/>
          <w:sz w:val="24"/>
          <w:szCs w:val="24"/>
        </w:rPr>
        <w:t>III Podkarpackie Forum Obywatelskie</w:t>
      </w:r>
    </w:p>
    <w:p w:rsidR="00B27343" w:rsidRPr="00780342" w:rsidRDefault="00B27343" w:rsidP="007C11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0342">
        <w:rPr>
          <w:rFonts w:ascii="Arial" w:hAnsi="Arial" w:cs="Arial"/>
          <w:b/>
          <w:bCs/>
          <w:sz w:val="24"/>
          <w:szCs w:val="24"/>
        </w:rPr>
        <w:t>1 września 2018 r.</w:t>
      </w:r>
    </w:p>
    <w:p w:rsidR="00B27343" w:rsidRPr="007C1147" w:rsidRDefault="00B27343" w:rsidP="007C1147">
      <w:pPr>
        <w:jc w:val="center"/>
        <w:rPr>
          <w:rFonts w:ascii="Arial" w:hAnsi="Arial" w:cs="Arial"/>
          <w:sz w:val="24"/>
          <w:szCs w:val="24"/>
        </w:rPr>
      </w:pPr>
    </w:p>
    <w:p w:rsidR="00B27343" w:rsidRPr="007C1147" w:rsidRDefault="00B27343">
      <w:pPr>
        <w:rPr>
          <w:rFonts w:ascii="Arial" w:hAnsi="Arial" w:cs="Arial"/>
          <w:sz w:val="24"/>
          <w:szCs w:val="24"/>
        </w:rPr>
      </w:pPr>
      <w:r w:rsidRPr="007C1147">
        <w:rPr>
          <w:rFonts w:ascii="Arial" w:hAnsi="Arial" w:cs="Arial"/>
          <w:sz w:val="24"/>
          <w:szCs w:val="24"/>
        </w:rPr>
        <w:t>8.30 – 9.30 – Rejestracja.</w:t>
      </w:r>
    </w:p>
    <w:p w:rsidR="00B27343" w:rsidRPr="007C1147" w:rsidRDefault="00B27343">
      <w:pPr>
        <w:rPr>
          <w:rFonts w:ascii="Arial" w:hAnsi="Arial" w:cs="Arial"/>
          <w:sz w:val="24"/>
          <w:szCs w:val="24"/>
        </w:rPr>
      </w:pPr>
      <w:r w:rsidRPr="007C1147">
        <w:rPr>
          <w:rFonts w:ascii="Arial" w:hAnsi="Arial" w:cs="Arial"/>
          <w:sz w:val="24"/>
          <w:szCs w:val="24"/>
        </w:rPr>
        <w:t>9.30 – 9.35 – Powitanie.</w:t>
      </w:r>
    </w:p>
    <w:p w:rsidR="00B27343" w:rsidRPr="00FB6D7B" w:rsidRDefault="00B27343">
      <w:pPr>
        <w:rPr>
          <w:rFonts w:ascii="Arial" w:hAnsi="Arial" w:cs="Arial"/>
          <w:sz w:val="24"/>
          <w:szCs w:val="24"/>
        </w:rPr>
      </w:pPr>
      <w:r w:rsidRPr="007C1147">
        <w:rPr>
          <w:rFonts w:ascii="Arial" w:hAnsi="Arial" w:cs="Arial"/>
          <w:sz w:val="24"/>
          <w:szCs w:val="24"/>
        </w:rPr>
        <w:t xml:space="preserve">9.35 – 9.50 – </w:t>
      </w:r>
      <w:r w:rsidRPr="00FB6D7B">
        <w:rPr>
          <w:rFonts w:ascii="Arial" w:hAnsi="Arial" w:cs="Arial"/>
          <w:sz w:val="24"/>
          <w:szCs w:val="24"/>
        </w:rPr>
        <w:t>Przemówienie Marszałka Województwa Podkarpackiego.</w:t>
      </w:r>
    </w:p>
    <w:p w:rsidR="00B27343" w:rsidRPr="00FB6D7B" w:rsidRDefault="00B27343" w:rsidP="00FB6D7B">
      <w:pPr>
        <w:ind w:left="1560" w:hanging="1560"/>
        <w:rPr>
          <w:rFonts w:ascii="Arial" w:hAnsi="Arial" w:cs="Arial"/>
          <w:sz w:val="24"/>
          <w:szCs w:val="24"/>
        </w:rPr>
      </w:pPr>
      <w:r w:rsidRPr="00FB6D7B">
        <w:rPr>
          <w:rFonts w:ascii="Arial" w:hAnsi="Arial" w:cs="Arial"/>
          <w:sz w:val="24"/>
          <w:szCs w:val="24"/>
        </w:rPr>
        <w:t>9.50 – 10.10 – Przemówienie Premiera Piotra Glińskiego: "Programy wspierania przez państwo rozwoju społeczeństwa obywatelskiego"</w:t>
      </w:r>
    </w:p>
    <w:p w:rsidR="00B27343" w:rsidRDefault="00B27343" w:rsidP="007C1147">
      <w:pPr>
        <w:ind w:left="1701" w:hanging="1701"/>
        <w:rPr>
          <w:rFonts w:ascii="Arial" w:hAnsi="Arial" w:cs="Arial"/>
          <w:sz w:val="24"/>
          <w:szCs w:val="24"/>
        </w:rPr>
      </w:pPr>
      <w:r w:rsidRPr="00FB6D7B">
        <w:rPr>
          <w:rFonts w:ascii="Arial" w:hAnsi="Arial" w:cs="Arial"/>
          <w:sz w:val="24"/>
          <w:szCs w:val="24"/>
        </w:rPr>
        <w:t xml:space="preserve">10.10 – </w:t>
      </w:r>
      <w:r>
        <w:rPr>
          <w:rFonts w:ascii="Arial" w:hAnsi="Arial" w:cs="Arial"/>
          <w:sz w:val="24"/>
          <w:szCs w:val="24"/>
        </w:rPr>
        <w:t>11.00</w:t>
      </w:r>
      <w:r w:rsidRPr="00FB6D7B">
        <w:rPr>
          <w:rFonts w:ascii="Arial" w:hAnsi="Arial" w:cs="Arial"/>
          <w:sz w:val="24"/>
          <w:szCs w:val="24"/>
        </w:rPr>
        <w:t xml:space="preserve"> –"Zmiana wzoru ofert, sprawozdań i umów w związku z realizacją zadania publicznego na podstawie ustawy o działalności pożytku publicznego i o wolontariacie" – Pan Wojciech Kaczmarczyk – Dyrektor Narodowego Instytutu Wolności</w:t>
      </w:r>
      <w:r>
        <w:rPr>
          <w:rFonts w:ascii="Arial" w:hAnsi="Arial" w:cs="Arial"/>
          <w:sz w:val="24"/>
          <w:szCs w:val="24"/>
        </w:rPr>
        <w:t xml:space="preserve"> – Dyskusja.</w:t>
      </w:r>
    </w:p>
    <w:p w:rsidR="00B27343" w:rsidRPr="007C1147" w:rsidRDefault="00B27343" w:rsidP="007C1147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– 11.40 – Aktualne zmiany w przepisach dot. NGO – szkolenie </w:t>
      </w:r>
    </w:p>
    <w:p w:rsidR="00B27343" w:rsidRPr="007C1147" w:rsidRDefault="00B27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</w:t>
      </w:r>
      <w:r w:rsidRPr="007C1147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2.0</w:t>
      </w:r>
      <w:r w:rsidRPr="007C1147">
        <w:rPr>
          <w:rFonts w:ascii="Arial" w:hAnsi="Arial" w:cs="Arial"/>
          <w:sz w:val="24"/>
          <w:szCs w:val="24"/>
        </w:rPr>
        <w:t>0 – Przerwa kawowa</w:t>
      </w:r>
      <w:r>
        <w:rPr>
          <w:rFonts w:ascii="Arial" w:hAnsi="Arial" w:cs="Arial"/>
          <w:sz w:val="24"/>
          <w:szCs w:val="24"/>
        </w:rPr>
        <w:t>.</w:t>
      </w:r>
    </w:p>
    <w:p w:rsidR="00B27343" w:rsidRDefault="00B27343" w:rsidP="00486949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</w:t>
      </w:r>
      <w:r w:rsidRPr="007C1147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2.3</w:t>
      </w:r>
      <w:r w:rsidRPr="007C1147">
        <w:rPr>
          <w:rFonts w:ascii="Arial" w:hAnsi="Arial" w:cs="Arial"/>
          <w:sz w:val="24"/>
          <w:szCs w:val="24"/>
        </w:rPr>
        <w:t>0 – Debata: „</w:t>
      </w:r>
      <w:r>
        <w:rPr>
          <w:rFonts w:ascii="Arial" w:hAnsi="Arial" w:cs="Arial"/>
          <w:sz w:val="24"/>
          <w:szCs w:val="24"/>
        </w:rPr>
        <w:t>Prawne uwarunkowania dla organizacji pozarządowych w świetle najnowszych zmian</w:t>
      </w:r>
      <w:r w:rsidRPr="007C114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Pr="007C1147">
        <w:rPr>
          <w:rFonts w:ascii="Arial" w:hAnsi="Arial" w:cs="Arial"/>
          <w:sz w:val="24"/>
          <w:szCs w:val="24"/>
        </w:rPr>
        <w:t xml:space="preserve"> </w:t>
      </w:r>
    </w:p>
    <w:p w:rsidR="00B27343" w:rsidRPr="007C1147" w:rsidRDefault="00B27343" w:rsidP="00486949">
      <w:pPr>
        <w:ind w:left="1701" w:hanging="1701"/>
        <w:rPr>
          <w:rFonts w:ascii="Arial" w:hAnsi="Arial" w:cs="Arial"/>
          <w:sz w:val="24"/>
          <w:szCs w:val="24"/>
        </w:rPr>
      </w:pPr>
      <w:r w:rsidRPr="007C1147">
        <w:rPr>
          <w:rFonts w:ascii="Arial" w:hAnsi="Arial" w:cs="Arial"/>
          <w:sz w:val="24"/>
          <w:szCs w:val="24"/>
        </w:rPr>
        <w:t>12.30 – 13.30 – Szkolenie „Praktyczne aspekty RODO  w kontekście zmian w</w:t>
      </w:r>
      <w:r>
        <w:rPr>
          <w:rFonts w:ascii="Arial" w:hAnsi="Arial" w:cs="Arial"/>
          <w:sz w:val="24"/>
          <w:szCs w:val="24"/>
        </w:rPr>
        <w:t> </w:t>
      </w:r>
      <w:r w:rsidRPr="007C1147">
        <w:rPr>
          <w:rFonts w:ascii="Arial" w:hAnsi="Arial" w:cs="Arial"/>
          <w:sz w:val="24"/>
          <w:szCs w:val="24"/>
        </w:rPr>
        <w:t>ochronie danych osobowych”</w:t>
      </w:r>
      <w:r>
        <w:rPr>
          <w:rFonts w:ascii="Arial" w:hAnsi="Arial" w:cs="Arial"/>
          <w:sz w:val="24"/>
          <w:szCs w:val="24"/>
        </w:rPr>
        <w:t>.</w:t>
      </w:r>
    </w:p>
    <w:p w:rsidR="00B27343" w:rsidRPr="007C1147" w:rsidRDefault="00B27343" w:rsidP="007C1147">
      <w:pPr>
        <w:ind w:left="1701" w:hanging="1701"/>
        <w:rPr>
          <w:rFonts w:ascii="Arial" w:hAnsi="Arial" w:cs="Arial"/>
          <w:sz w:val="24"/>
          <w:szCs w:val="24"/>
        </w:rPr>
      </w:pPr>
      <w:r w:rsidRPr="007C1147">
        <w:rPr>
          <w:rFonts w:ascii="Arial" w:hAnsi="Arial" w:cs="Arial"/>
          <w:sz w:val="24"/>
          <w:szCs w:val="24"/>
        </w:rPr>
        <w:t>13.30 – 14.30 – Gala wręczenia Nagród Marszałka Województwa Podkarpackiego „NGO Wysokich Lotów”</w:t>
      </w:r>
      <w:r>
        <w:rPr>
          <w:rFonts w:ascii="Arial" w:hAnsi="Arial" w:cs="Arial"/>
          <w:sz w:val="24"/>
          <w:szCs w:val="24"/>
        </w:rPr>
        <w:t>.</w:t>
      </w:r>
    </w:p>
    <w:p w:rsidR="00B27343" w:rsidRPr="007C1147" w:rsidRDefault="00B27343" w:rsidP="007C1147">
      <w:pPr>
        <w:ind w:left="851" w:hanging="851"/>
        <w:rPr>
          <w:rFonts w:ascii="Arial" w:hAnsi="Arial" w:cs="Arial"/>
          <w:sz w:val="24"/>
          <w:szCs w:val="24"/>
        </w:rPr>
      </w:pPr>
      <w:r w:rsidRPr="007C1147">
        <w:rPr>
          <w:rFonts w:ascii="Arial" w:hAnsi="Arial" w:cs="Arial"/>
          <w:sz w:val="24"/>
          <w:szCs w:val="24"/>
        </w:rPr>
        <w:t>14.30 – Zaproszenie uczestników do zwiedzania stoisk wystawowych. Bezpośrednio po zwiedzaniu zaproszenie na obiad.</w:t>
      </w:r>
    </w:p>
    <w:p w:rsidR="00B27343" w:rsidRDefault="00B27343"/>
    <w:p w:rsidR="00B27343" w:rsidRDefault="00B27343"/>
    <w:p w:rsidR="00B27343" w:rsidRDefault="00B27343"/>
    <w:sectPr w:rsidR="00B27343" w:rsidSect="0042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AE"/>
    <w:rsid w:val="000130AE"/>
    <w:rsid w:val="002830C0"/>
    <w:rsid w:val="002A3B48"/>
    <w:rsid w:val="002B4504"/>
    <w:rsid w:val="00423EE0"/>
    <w:rsid w:val="00486949"/>
    <w:rsid w:val="0053662E"/>
    <w:rsid w:val="0054411F"/>
    <w:rsid w:val="006C6F3B"/>
    <w:rsid w:val="00780342"/>
    <w:rsid w:val="007C1147"/>
    <w:rsid w:val="00A33AF7"/>
    <w:rsid w:val="00AF4FED"/>
    <w:rsid w:val="00B27343"/>
    <w:rsid w:val="00BB693F"/>
    <w:rsid w:val="00D42F9F"/>
    <w:rsid w:val="00E319D7"/>
    <w:rsid w:val="00F232AF"/>
    <w:rsid w:val="00FA0583"/>
    <w:rsid w:val="00FB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922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Podkarpackie Forum Obywatelskie</dc:title>
  <dc:subject/>
  <dc:creator>a.tworz</dc:creator>
  <cp:keywords/>
  <dc:description/>
  <cp:lastModifiedBy>oem</cp:lastModifiedBy>
  <cp:revision>2</cp:revision>
  <dcterms:created xsi:type="dcterms:W3CDTF">2018-08-24T12:38:00Z</dcterms:created>
  <dcterms:modified xsi:type="dcterms:W3CDTF">2018-08-24T12:38:00Z</dcterms:modified>
</cp:coreProperties>
</file>