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DC" w:rsidRPr="003F7ADB" w:rsidRDefault="0058291E" w:rsidP="00B05D22">
      <w:pPr>
        <w:pStyle w:val="Miejsce-Data"/>
        <w:rPr>
          <w:color w:val="002060"/>
        </w:rPr>
      </w:pPr>
      <w:r w:rsidRPr="003F7ADB">
        <w:rPr>
          <w:color w:val="002060"/>
        </w:rPr>
        <w:t>Gdańsk</w:t>
      </w:r>
      <w:r w:rsidR="00C7066D" w:rsidRPr="003F7ADB">
        <w:rPr>
          <w:color w:val="002060"/>
        </w:rPr>
        <w:t xml:space="preserve">, </w:t>
      </w:r>
      <w:r w:rsidR="005D01D5">
        <w:rPr>
          <w:color w:val="002060"/>
        </w:rPr>
        <w:t>30</w:t>
      </w:r>
      <w:bookmarkStart w:id="0" w:name="_GoBack"/>
      <w:bookmarkEnd w:id="0"/>
      <w:r w:rsidR="009D26DC">
        <w:rPr>
          <w:color w:val="002060"/>
        </w:rPr>
        <w:t xml:space="preserve"> sierpnia </w:t>
      </w:r>
      <w:r w:rsidR="00D53727">
        <w:rPr>
          <w:color w:val="002060"/>
        </w:rPr>
        <w:t>2019</w:t>
      </w:r>
      <w:r w:rsidR="00DE2DFD" w:rsidRPr="003F7ADB">
        <w:rPr>
          <w:color w:val="002060"/>
        </w:rPr>
        <w:t xml:space="preserve"> r.</w:t>
      </w:r>
    </w:p>
    <w:p w:rsidR="002560E4" w:rsidRDefault="002560E4" w:rsidP="00DD47F6">
      <w:pPr>
        <w:pStyle w:val="Jednostka"/>
        <w:rPr>
          <w:sz w:val="24"/>
          <w:szCs w:val="24"/>
        </w:rPr>
      </w:pPr>
      <w:r>
        <w:rPr>
          <w:sz w:val="24"/>
          <w:szCs w:val="24"/>
        </w:rPr>
        <w:t xml:space="preserve">Regionalny Rzecznik Prasowy </w:t>
      </w:r>
    </w:p>
    <w:p w:rsidR="00B07717" w:rsidRPr="007861DE" w:rsidRDefault="002560E4" w:rsidP="007861DE">
      <w:pPr>
        <w:pStyle w:val="Jednostka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województwa pomorskiego </w:t>
      </w:r>
      <w:r w:rsidR="00DE2DFD" w:rsidRPr="003F7ADB">
        <w:rPr>
          <w:sz w:val="24"/>
          <w:szCs w:val="24"/>
        </w:rPr>
        <w:t xml:space="preserve"> </w:t>
      </w:r>
      <w:r w:rsidR="00DE2DFD" w:rsidRPr="003F7ADB">
        <w:rPr>
          <w:sz w:val="24"/>
          <w:szCs w:val="24"/>
        </w:rPr>
        <w:br/>
      </w:r>
      <w:r w:rsidR="00E874AA">
        <w:t xml:space="preserve">100000/ 062 / </w:t>
      </w:r>
      <w:r w:rsidR="00F70684">
        <w:t>251</w:t>
      </w:r>
      <w:r w:rsidR="008D0E23">
        <w:t xml:space="preserve"> </w:t>
      </w:r>
      <w:r w:rsidR="0058291E" w:rsidRPr="0058291E">
        <w:t>/2018-RRP</w:t>
      </w:r>
    </w:p>
    <w:p w:rsidR="00E42F76" w:rsidRPr="00A91A94" w:rsidRDefault="002560E4" w:rsidP="00E42F76">
      <w:pPr>
        <w:spacing w:line="360" w:lineRule="auto"/>
        <w:rPr>
          <w:b/>
          <w:sz w:val="28"/>
          <w:szCs w:val="28"/>
        </w:rPr>
      </w:pPr>
      <w:r w:rsidRPr="0014601C">
        <w:rPr>
          <w:i/>
          <w:sz w:val="22"/>
        </w:rPr>
        <w:t>Szanowni Państwo,</w:t>
      </w:r>
      <w:r w:rsidR="00FB4D55" w:rsidRPr="0014601C">
        <w:rPr>
          <w:rFonts w:ascii="Calibri" w:eastAsia="Calibri" w:hAnsi="Calibri" w:cs="Times New Roman"/>
          <w:b/>
          <w:sz w:val="22"/>
        </w:rPr>
        <w:t xml:space="preserve"> </w:t>
      </w:r>
    </w:p>
    <w:p w:rsidR="00F70684" w:rsidRPr="00F70684" w:rsidRDefault="00F70684" w:rsidP="00F70684">
      <w:pPr>
        <w:spacing w:before="0" w:beforeAutospacing="0" w:after="200" w:afterAutospacing="0" w:line="360" w:lineRule="auto"/>
        <w:rPr>
          <w:rStyle w:val="Uwydatnienie"/>
          <w:i w:val="0"/>
          <w:iCs w:val="0"/>
          <w:sz w:val="22"/>
        </w:rPr>
      </w:pPr>
      <w:r>
        <w:rPr>
          <w:rStyle w:val="Uwydatnienie"/>
          <w:i w:val="0"/>
          <w:iCs w:val="0"/>
          <w:sz w:val="22"/>
        </w:rPr>
        <w:t>p</w:t>
      </w:r>
      <w:r w:rsidRPr="00F70684">
        <w:rPr>
          <w:rStyle w:val="Uwydatnienie"/>
          <w:i w:val="0"/>
          <w:iCs w:val="0"/>
          <w:sz w:val="22"/>
        </w:rPr>
        <w:t xml:space="preserve">omiędzy 24, a 26 września w Oddziale ZUS w Gdańsku odbędą się Międzynarodowe Dni Poradnictwa Emerytalno-Rentowego. Eksperci niemieckiej instytucji ubezpieczeniowej Deutsche Rentenversicherung (DRV) oraz Zakładu Ubezpieczeń Społecznych (ZUS), będą udzielać bezpłatnych porad w języku polskim i niemieckim. </w:t>
      </w:r>
    </w:p>
    <w:p w:rsidR="00F70684" w:rsidRPr="00F70684" w:rsidRDefault="00F70684" w:rsidP="00F70684">
      <w:pPr>
        <w:spacing w:before="0" w:beforeAutospacing="0" w:after="200" w:afterAutospacing="0" w:line="360" w:lineRule="auto"/>
        <w:rPr>
          <w:rStyle w:val="Uwydatnienie"/>
          <w:i w:val="0"/>
          <w:iCs w:val="0"/>
          <w:sz w:val="22"/>
        </w:rPr>
      </w:pPr>
      <w:r w:rsidRPr="00F70684">
        <w:rPr>
          <w:rStyle w:val="Uwydatnienie"/>
          <w:i w:val="0"/>
          <w:iCs w:val="0"/>
          <w:sz w:val="22"/>
        </w:rPr>
        <w:t>Międzynarodowe Dni Poradnictwa Emerytalno-Rentowego skierowane są do każdego, kto obecnie lub w przeszłości pracował lub prowa</w:t>
      </w:r>
      <w:r w:rsidR="007861DE">
        <w:rPr>
          <w:rStyle w:val="Uwydatnienie"/>
          <w:i w:val="0"/>
          <w:iCs w:val="0"/>
          <w:sz w:val="22"/>
        </w:rPr>
        <w:t xml:space="preserve">dził działalność w Niemczech. </w:t>
      </w:r>
      <w:r w:rsidRPr="00F70684">
        <w:rPr>
          <w:rStyle w:val="Uwydatnienie"/>
          <w:i w:val="0"/>
          <w:iCs w:val="0"/>
          <w:sz w:val="22"/>
        </w:rPr>
        <w:t xml:space="preserve">Z porad mogą także skorzystać mieszkający w Polsce obywatele Niemiec. </w:t>
      </w:r>
    </w:p>
    <w:p w:rsidR="00F70684" w:rsidRPr="00F70684" w:rsidRDefault="00F70684" w:rsidP="00F70684">
      <w:pPr>
        <w:spacing w:before="0" w:beforeAutospacing="0" w:after="200" w:afterAutospacing="0" w:line="360" w:lineRule="auto"/>
        <w:rPr>
          <w:rStyle w:val="Uwydatnienie"/>
          <w:i w:val="0"/>
          <w:iCs w:val="0"/>
          <w:sz w:val="22"/>
        </w:rPr>
      </w:pPr>
      <w:r w:rsidRPr="00F70684">
        <w:rPr>
          <w:rStyle w:val="Uwydatnienie"/>
          <w:i w:val="0"/>
          <w:iCs w:val="0"/>
          <w:sz w:val="22"/>
        </w:rPr>
        <w:t xml:space="preserve">Udział w Międzynarodowych Dniach Poradnictwa Emerytalno-Rentowego to doskonała okazja aby uzyskać informacje w sprawach dotyczące ustawowego ubezpieczenia emerytalno-rentowego          w Polsce i w Niemczech oraz indywidualnych programów emerytalnych w Niemczech. Specjaliści odpowiedzą także na pytania dotyczące zasad zaliczania okresów pracy, czy trybu składania wniosków o świadczenia z Niemiec. Zainteresowani dowiedzą się, jakie dowody należy dołączyć do wniosku i co mogą zrobić, jeśli utracili potrzebne dokumenty. Podczas dyżuru będzie można się również dowiedzieć co wpływa na wysokość świadczenia i kiedy mają zastosowanie przepisy prawa europejskiego. </w:t>
      </w:r>
    </w:p>
    <w:p w:rsidR="00F70684" w:rsidRPr="00F70684" w:rsidRDefault="00F70684" w:rsidP="00F70684">
      <w:pPr>
        <w:spacing w:before="0" w:beforeAutospacing="0" w:after="200" w:afterAutospacing="0" w:line="360" w:lineRule="auto"/>
        <w:rPr>
          <w:rStyle w:val="Uwydatnienie"/>
          <w:i w:val="0"/>
          <w:iCs w:val="0"/>
          <w:sz w:val="22"/>
        </w:rPr>
      </w:pPr>
      <w:r w:rsidRPr="00F70684">
        <w:rPr>
          <w:rStyle w:val="Uwydatnienie"/>
          <w:i w:val="0"/>
          <w:iCs w:val="0"/>
          <w:sz w:val="22"/>
        </w:rPr>
        <w:t>Zaletą międzynarodowego poradnictwa, poza bezpośrednim kontaktem z niemieckimi urzędnikami, jest możliwość weryfikacji danych w systemie informatycznym niemieckiej instytucji ubezpieczeniowej - eksperci będą „on-line”.</w:t>
      </w:r>
    </w:p>
    <w:p w:rsidR="00F70684" w:rsidRPr="00F70684" w:rsidRDefault="00F70684" w:rsidP="00F70684">
      <w:pPr>
        <w:spacing w:before="0" w:beforeAutospacing="0" w:after="200" w:afterAutospacing="0" w:line="360" w:lineRule="auto"/>
        <w:rPr>
          <w:rStyle w:val="Uwydatnienie"/>
          <w:i w:val="0"/>
          <w:iCs w:val="0"/>
          <w:sz w:val="22"/>
        </w:rPr>
      </w:pPr>
      <w:r w:rsidRPr="00F70684">
        <w:rPr>
          <w:rStyle w:val="Uwydatnienie"/>
          <w:i w:val="0"/>
          <w:iCs w:val="0"/>
          <w:sz w:val="22"/>
        </w:rPr>
        <w:t>Zainteresowanych uzyskaniem bezpłatnych porad zachęcamy do uzgodnienia terminu spotkania        z doradcą pod numerem telefonu 58 307 86 12 lub 50 307 86 13, albo pod adresem e-mail dniporadnictwa.gdansk.zus.pl</w:t>
      </w:r>
    </w:p>
    <w:p w:rsidR="00F70684" w:rsidRPr="00F70684" w:rsidRDefault="00F70684" w:rsidP="00F70684">
      <w:pPr>
        <w:spacing w:before="0" w:beforeAutospacing="0" w:after="200" w:afterAutospacing="0" w:line="360" w:lineRule="auto"/>
        <w:rPr>
          <w:rStyle w:val="Uwydatnienie"/>
          <w:i w:val="0"/>
          <w:iCs w:val="0"/>
          <w:sz w:val="22"/>
        </w:rPr>
      </w:pPr>
      <w:r w:rsidRPr="00F70684">
        <w:rPr>
          <w:rStyle w:val="Uwydatnienie"/>
          <w:i w:val="0"/>
          <w:iCs w:val="0"/>
          <w:sz w:val="22"/>
        </w:rPr>
        <w:t>Porady będą udzielane w siedzibie Oddziału ZUS w Gdańsku przy ul. Chmielnej 27/33 we wtorek         i w środę  (24 i 25 września) w godzinach 9.00 do 17.00, nato</w:t>
      </w:r>
      <w:r>
        <w:rPr>
          <w:rStyle w:val="Uwydatnienie"/>
          <w:i w:val="0"/>
          <w:iCs w:val="0"/>
          <w:sz w:val="22"/>
        </w:rPr>
        <w:t xml:space="preserve">miast w czwartek (26 września) </w:t>
      </w:r>
      <w:r w:rsidRPr="00F70684">
        <w:rPr>
          <w:rStyle w:val="Uwydatnienie"/>
          <w:i w:val="0"/>
          <w:iCs w:val="0"/>
          <w:sz w:val="22"/>
        </w:rPr>
        <w:t>od 9.00 do 16.00.</w:t>
      </w:r>
    </w:p>
    <w:p w:rsidR="00F70684" w:rsidRDefault="00F70684" w:rsidP="00F70684">
      <w:pPr>
        <w:spacing w:before="0" w:beforeAutospacing="0" w:after="200" w:afterAutospacing="0" w:line="360" w:lineRule="auto"/>
        <w:rPr>
          <w:rStyle w:val="Uwydatnienie"/>
          <w:i w:val="0"/>
          <w:iCs w:val="0"/>
          <w:sz w:val="22"/>
        </w:rPr>
      </w:pPr>
      <w:r w:rsidRPr="00F70684">
        <w:rPr>
          <w:rStyle w:val="Uwydatnienie"/>
          <w:i w:val="0"/>
          <w:iCs w:val="0"/>
          <w:sz w:val="22"/>
        </w:rPr>
        <w:t xml:space="preserve">Poradnictwo będzie odbywać się w języku niemieckim i polskim. </w:t>
      </w:r>
    </w:p>
    <w:p w:rsidR="00F70684" w:rsidRPr="00F70684" w:rsidRDefault="00F70684" w:rsidP="00F70684">
      <w:pPr>
        <w:spacing w:before="0" w:beforeAutospacing="0" w:after="200" w:afterAutospacing="0" w:line="360" w:lineRule="auto"/>
        <w:rPr>
          <w:rStyle w:val="Uwydatnienie"/>
          <w:i w:val="0"/>
          <w:iCs w:val="0"/>
          <w:sz w:val="22"/>
        </w:rPr>
      </w:pPr>
      <w:r w:rsidRPr="00F70684">
        <w:rPr>
          <w:rStyle w:val="Uwydatnienie"/>
          <w:i w:val="0"/>
          <w:iCs w:val="0"/>
          <w:sz w:val="22"/>
        </w:rPr>
        <w:lastRenderedPageBreak/>
        <w:t>Uwaga, trzeba mieć przy sobie dowód osobisty, warto też pamiętać o dokumentach ubezpieczeniowych.</w:t>
      </w:r>
    </w:p>
    <w:p w:rsidR="00377F69" w:rsidRDefault="00377F69" w:rsidP="000415A9">
      <w:pPr>
        <w:spacing w:before="0" w:beforeAutospacing="0" w:after="200" w:afterAutospacing="0" w:line="240" w:lineRule="auto"/>
        <w:ind w:left="4963" w:firstLine="709"/>
        <w:rPr>
          <w:rStyle w:val="Uwydatnienie"/>
          <w:b/>
          <w:iCs w:val="0"/>
          <w:sz w:val="20"/>
          <w:szCs w:val="20"/>
        </w:rPr>
      </w:pPr>
      <w:r>
        <w:rPr>
          <w:rStyle w:val="Uwydatnienie"/>
          <w:b/>
          <w:iCs w:val="0"/>
          <w:sz w:val="20"/>
          <w:szCs w:val="20"/>
        </w:rPr>
        <w:t xml:space="preserve">Regionalny Rzecznik Prasowy ZUS </w:t>
      </w:r>
    </w:p>
    <w:p w:rsidR="002560E4" w:rsidRPr="003605CF" w:rsidRDefault="00377F69" w:rsidP="0014601C">
      <w:pPr>
        <w:spacing w:before="0" w:beforeAutospacing="0" w:after="200" w:afterAutospacing="0" w:line="240" w:lineRule="auto"/>
        <w:ind w:left="2836" w:firstLine="709"/>
        <w:rPr>
          <w:rStyle w:val="Uwydatnienie"/>
          <w:b/>
          <w:iCs w:val="0"/>
          <w:sz w:val="20"/>
          <w:szCs w:val="20"/>
        </w:rPr>
      </w:pPr>
      <w:r>
        <w:rPr>
          <w:rStyle w:val="Uwydatnienie"/>
          <w:b/>
          <w:iCs w:val="0"/>
          <w:sz w:val="20"/>
          <w:szCs w:val="20"/>
        </w:rPr>
        <w:t xml:space="preserve">                                                      województwa </w:t>
      </w:r>
      <w:r w:rsidR="002560E4" w:rsidRPr="003605CF">
        <w:rPr>
          <w:rStyle w:val="Uwydatnienie"/>
          <w:b/>
          <w:iCs w:val="0"/>
          <w:sz w:val="20"/>
          <w:szCs w:val="20"/>
        </w:rPr>
        <w:t>pomorskiego</w:t>
      </w:r>
    </w:p>
    <w:p w:rsidR="002560E4" w:rsidRPr="0014601C" w:rsidRDefault="002560E4" w:rsidP="0014601C">
      <w:pPr>
        <w:spacing w:before="0" w:beforeAutospacing="0" w:after="200" w:afterAutospacing="0" w:line="240" w:lineRule="auto"/>
        <w:rPr>
          <w:rStyle w:val="Uwydatnienie"/>
          <w:b/>
          <w:iCs w:val="0"/>
          <w:sz w:val="20"/>
          <w:szCs w:val="20"/>
        </w:rPr>
      </w:pPr>
      <w:r w:rsidRPr="003605CF">
        <w:rPr>
          <w:rStyle w:val="Uwydatnienie"/>
          <w:b/>
          <w:iCs w:val="0"/>
          <w:sz w:val="20"/>
          <w:szCs w:val="20"/>
        </w:rPr>
        <w:t xml:space="preserve">                                                                                                                                             Krzysztof Cieszyński</w:t>
      </w:r>
    </w:p>
    <w:sectPr w:rsidR="002560E4" w:rsidRPr="0014601C" w:rsidSect="00393C96">
      <w:footerReference w:type="default" r:id="rId9"/>
      <w:headerReference w:type="first" r:id="rId10"/>
      <w:footerReference w:type="first" r:id="rId11"/>
      <w:pgSz w:w="11906" w:h="16838" w:code="9"/>
      <w:pgMar w:top="1134" w:right="1134" w:bottom="1701" w:left="1814" w:header="28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A2B" w:rsidRDefault="00DC0A2B" w:rsidP="007137FF">
      <w:r>
        <w:separator/>
      </w:r>
    </w:p>
  </w:endnote>
  <w:endnote w:type="continuationSeparator" w:id="0">
    <w:p w:rsidR="00DC0A2B" w:rsidRDefault="00DC0A2B" w:rsidP="007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E2" w:rsidRPr="00BF7B1A" w:rsidRDefault="00DC0A2B">
    <w:pPr>
      <w:pStyle w:val="Stopka"/>
      <w:jc w:val="center"/>
      <w:rPr>
        <w:rStyle w:val="StopkastronyZnak"/>
      </w:rPr>
    </w:pPr>
    <w:sdt>
      <w:sdtPr>
        <w:rPr>
          <w:color w:val="003D6E" w:themeColor="text1"/>
          <w:sz w:val="20"/>
        </w:rPr>
        <w:id w:val="-1258665663"/>
        <w:docPartObj>
          <w:docPartGallery w:val="Page Numbers (Bottom of Page)"/>
          <w:docPartUnique/>
        </w:docPartObj>
      </w:sdtPr>
      <w:sdtEndPr>
        <w:rPr>
          <w:rStyle w:val="StopkastronyZnak"/>
        </w:rPr>
      </w:sdtEndPr>
      <w:sdtContent>
        <w:r w:rsidR="00ED2CE1" w:rsidRPr="00BF7B1A">
          <w:rPr>
            <w:rStyle w:val="StopkastronyZnak"/>
          </w:rPr>
          <w:fldChar w:fldCharType="begin"/>
        </w:r>
        <w:r w:rsidR="002E27E2" w:rsidRPr="00BF7B1A">
          <w:rPr>
            <w:rStyle w:val="StopkastronyZnak"/>
          </w:rPr>
          <w:instrText>PAGE   \* MERGEFORMAT</w:instrText>
        </w:r>
        <w:r w:rsidR="00ED2CE1" w:rsidRPr="00BF7B1A">
          <w:rPr>
            <w:rStyle w:val="StopkastronyZnak"/>
          </w:rPr>
          <w:fldChar w:fldCharType="separate"/>
        </w:r>
        <w:r w:rsidR="005D01D5">
          <w:rPr>
            <w:rStyle w:val="StopkastronyZnak"/>
            <w:noProof/>
          </w:rPr>
          <w:t>2</w:t>
        </w:r>
        <w:r w:rsidR="00ED2CE1" w:rsidRPr="00BF7B1A">
          <w:rPr>
            <w:rStyle w:val="StopkastronyZnak"/>
          </w:rPr>
          <w:fldChar w:fldCharType="end"/>
        </w:r>
        <w:r w:rsidR="002E27E2" w:rsidRPr="00BF7B1A">
          <w:rPr>
            <w:rStyle w:val="StopkastronyZnak"/>
          </w:rPr>
          <w:t xml:space="preserve"> </w:t>
        </w:r>
        <w:r w:rsidR="00AF6C2D" w:rsidRPr="00BF7B1A">
          <w:rPr>
            <w:rStyle w:val="StopkastronyZnak"/>
          </w:rPr>
          <w:t>/</w:t>
        </w:r>
        <w:r w:rsidR="002E27E2" w:rsidRPr="00BF7B1A">
          <w:rPr>
            <w:rStyle w:val="StopkastronyZnak"/>
          </w:rPr>
          <w:t xml:space="preserve"> </w:t>
        </w:r>
        <w:fldSimple w:instr=" NUMPAGES  \* MERGEFORMAT ">
          <w:r w:rsidR="005D01D5" w:rsidRPr="005D01D5">
            <w:rPr>
              <w:rStyle w:val="StopkastronyZnak"/>
              <w:noProof/>
            </w:rPr>
            <w:t>2</w:t>
          </w:r>
        </w:fldSimple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47" w:rsidRDefault="0058291E" w:rsidP="00EF6F47">
    <w:pPr>
      <w:pStyle w:val="Stopkainfo"/>
      <w:tabs>
        <w:tab w:val="clear" w:pos="3261"/>
        <w:tab w:val="clear" w:pos="6379"/>
        <w:tab w:val="center" w:pos="4536"/>
        <w:tab w:val="right" w:pos="8931"/>
      </w:tabs>
    </w:pPr>
    <w:r>
      <w:t>ul. Chmielna 27 / 33</w:t>
    </w:r>
    <w:r w:rsidR="00EF6F47">
      <w:tab/>
    </w:r>
    <w:r w:rsidR="003B4E29">
      <w:t>www.zus.pl</w:t>
    </w:r>
    <w:r w:rsidR="00EF6F47">
      <w:tab/>
    </w:r>
    <w:r w:rsidR="003B4E29">
      <w:t xml:space="preserve">tel. </w:t>
    </w:r>
    <w:r w:rsidRPr="0058291E">
      <w:t>58 307 82 01</w:t>
    </w:r>
  </w:p>
  <w:p w:rsidR="00B55690" w:rsidRPr="00EF6F47" w:rsidRDefault="0058291E" w:rsidP="00EF6F47">
    <w:pPr>
      <w:pStyle w:val="Stopkainfo"/>
      <w:tabs>
        <w:tab w:val="clear" w:pos="3261"/>
        <w:tab w:val="clear" w:pos="6379"/>
        <w:tab w:val="center" w:pos="4536"/>
        <w:tab w:val="right" w:pos="8931"/>
      </w:tabs>
    </w:pPr>
    <w:r>
      <w:t>80-748 Gdańsk</w:t>
    </w:r>
    <w:r w:rsidR="00EF6F47">
      <w:tab/>
    </w:r>
    <w:r w:rsidR="003B4E29">
      <w:t>e-mail:</w:t>
    </w:r>
    <w:r w:rsidRPr="0058291E">
      <w:t xml:space="preserve"> rzecz.gdansk@zus.pl</w:t>
    </w:r>
    <w:r w:rsidR="00EF6F4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A2B" w:rsidRDefault="00DC0A2B" w:rsidP="007137FF">
      <w:r>
        <w:separator/>
      </w:r>
    </w:p>
  </w:footnote>
  <w:footnote w:type="continuationSeparator" w:id="0">
    <w:p w:rsidR="00DC0A2B" w:rsidRDefault="00DC0A2B" w:rsidP="0071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6D" w:rsidRDefault="00C7066D" w:rsidP="007137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-683895</wp:posOffset>
          </wp:positionH>
          <wp:positionV relativeFrom="margin">
            <wp:posOffset>635</wp:posOffset>
          </wp:positionV>
          <wp:extent cx="1288800" cy="288000"/>
          <wp:effectExtent l="0" t="0" r="698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C53E0"/>
    <w:multiLevelType w:val="multilevel"/>
    <w:tmpl w:val="78E091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8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7E9424B"/>
    <w:multiLevelType w:val="multilevel"/>
    <w:tmpl w:val="1B528574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E886038"/>
    <w:multiLevelType w:val="multilevel"/>
    <w:tmpl w:val="D9A0798A"/>
    <w:lvl w:ilvl="0">
      <w:start w:val="1"/>
      <w:numFmt w:val="upperRoman"/>
      <w:pStyle w:val="Nagwek1"/>
      <w:lvlText w:val="%1."/>
      <w:lvlJc w:val="left"/>
      <w:pPr>
        <w:ind w:left="454" w:hanging="454"/>
      </w:pPr>
      <w:rPr>
        <w:rFonts w:hint="default"/>
        <w:b/>
        <w:color w:val="003D6E" w:themeColor="text1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rFonts w:hint="default"/>
        <w:color w:val="003D6E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7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11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  <w:num w:numId="12">
    <w:abstractNumId w:val="17"/>
  </w:num>
  <w:num w:numId="13">
    <w:abstractNumId w:val="13"/>
  </w:num>
  <w:num w:numId="14">
    <w:abstractNumId w:val="14"/>
  </w:num>
  <w:num w:numId="15">
    <w:abstractNumId w:val="12"/>
  </w:num>
  <w:num w:numId="16">
    <w:abstractNumId w:val="15"/>
  </w:num>
  <w:num w:numId="17">
    <w:abstractNumId w:val="1"/>
  </w:num>
  <w:num w:numId="18">
    <w:abstractNumId w:val="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E3"/>
    <w:rsid w:val="00001137"/>
    <w:rsid w:val="00001C17"/>
    <w:rsid w:val="00003123"/>
    <w:rsid w:val="00011F07"/>
    <w:rsid w:val="00012A4C"/>
    <w:rsid w:val="00013BCE"/>
    <w:rsid w:val="00024940"/>
    <w:rsid w:val="00026650"/>
    <w:rsid w:val="00036A0B"/>
    <w:rsid w:val="00036D11"/>
    <w:rsid w:val="000415A9"/>
    <w:rsid w:val="00044CBD"/>
    <w:rsid w:val="000455CA"/>
    <w:rsid w:val="00045747"/>
    <w:rsid w:val="00045CB9"/>
    <w:rsid w:val="000577B1"/>
    <w:rsid w:val="0005781E"/>
    <w:rsid w:val="00061D42"/>
    <w:rsid w:val="00063556"/>
    <w:rsid w:val="000727DA"/>
    <w:rsid w:val="0007500D"/>
    <w:rsid w:val="00090106"/>
    <w:rsid w:val="00091487"/>
    <w:rsid w:val="00094786"/>
    <w:rsid w:val="00095391"/>
    <w:rsid w:val="000A20D9"/>
    <w:rsid w:val="000A47BD"/>
    <w:rsid w:val="000A7E12"/>
    <w:rsid w:val="000B37C9"/>
    <w:rsid w:val="000C3081"/>
    <w:rsid w:val="000C45C7"/>
    <w:rsid w:val="000C46A3"/>
    <w:rsid w:val="000C5D46"/>
    <w:rsid w:val="000C5E36"/>
    <w:rsid w:val="000C7D0A"/>
    <w:rsid w:val="000D09FC"/>
    <w:rsid w:val="000D1CB9"/>
    <w:rsid w:val="000E0E28"/>
    <w:rsid w:val="000E2479"/>
    <w:rsid w:val="000E2B36"/>
    <w:rsid w:val="000E7C53"/>
    <w:rsid w:val="000F4591"/>
    <w:rsid w:val="000F5895"/>
    <w:rsid w:val="0010183B"/>
    <w:rsid w:val="0010392A"/>
    <w:rsid w:val="00106C80"/>
    <w:rsid w:val="00111316"/>
    <w:rsid w:val="001259FB"/>
    <w:rsid w:val="001326A1"/>
    <w:rsid w:val="00132BDF"/>
    <w:rsid w:val="00134038"/>
    <w:rsid w:val="00135E2D"/>
    <w:rsid w:val="0014601C"/>
    <w:rsid w:val="001475B2"/>
    <w:rsid w:val="001477E3"/>
    <w:rsid w:val="001521DE"/>
    <w:rsid w:val="00156F66"/>
    <w:rsid w:val="00157C09"/>
    <w:rsid w:val="00157F4A"/>
    <w:rsid w:val="00174DF1"/>
    <w:rsid w:val="00177A70"/>
    <w:rsid w:val="00177B1F"/>
    <w:rsid w:val="00182329"/>
    <w:rsid w:val="0018360D"/>
    <w:rsid w:val="00187749"/>
    <w:rsid w:val="001A26EF"/>
    <w:rsid w:val="001A5A1C"/>
    <w:rsid w:val="001B02B9"/>
    <w:rsid w:val="001B0871"/>
    <w:rsid w:val="001B6735"/>
    <w:rsid w:val="001B7D15"/>
    <w:rsid w:val="001C0647"/>
    <w:rsid w:val="001C101A"/>
    <w:rsid w:val="001D36DD"/>
    <w:rsid w:val="001D4BD9"/>
    <w:rsid w:val="001D73A9"/>
    <w:rsid w:val="001F2A4A"/>
    <w:rsid w:val="00200DFF"/>
    <w:rsid w:val="00207DEC"/>
    <w:rsid w:val="00215976"/>
    <w:rsid w:val="002170F8"/>
    <w:rsid w:val="0022208D"/>
    <w:rsid w:val="00222FEF"/>
    <w:rsid w:val="002269FF"/>
    <w:rsid w:val="00234A88"/>
    <w:rsid w:val="00244DC5"/>
    <w:rsid w:val="002560E4"/>
    <w:rsid w:val="00256D1D"/>
    <w:rsid w:val="002617C7"/>
    <w:rsid w:val="00263072"/>
    <w:rsid w:val="00275DEF"/>
    <w:rsid w:val="00276271"/>
    <w:rsid w:val="00276471"/>
    <w:rsid w:val="00283443"/>
    <w:rsid w:val="00285FB6"/>
    <w:rsid w:val="00292296"/>
    <w:rsid w:val="00292A48"/>
    <w:rsid w:val="00295B87"/>
    <w:rsid w:val="0029695C"/>
    <w:rsid w:val="002A4302"/>
    <w:rsid w:val="002B13EF"/>
    <w:rsid w:val="002C05A4"/>
    <w:rsid w:val="002C4D5B"/>
    <w:rsid w:val="002C58ED"/>
    <w:rsid w:val="002D2304"/>
    <w:rsid w:val="002D33B8"/>
    <w:rsid w:val="002D53CD"/>
    <w:rsid w:val="002E27E2"/>
    <w:rsid w:val="002E337F"/>
    <w:rsid w:val="0030379E"/>
    <w:rsid w:val="003046B9"/>
    <w:rsid w:val="00311856"/>
    <w:rsid w:val="0032020E"/>
    <w:rsid w:val="0032221E"/>
    <w:rsid w:val="00334079"/>
    <w:rsid w:val="003343EB"/>
    <w:rsid w:val="00334E2D"/>
    <w:rsid w:val="00335DD6"/>
    <w:rsid w:val="00337C07"/>
    <w:rsid w:val="0034438C"/>
    <w:rsid w:val="00346677"/>
    <w:rsid w:val="0034764E"/>
    <w:rsid w:val="003605CF"/>
    <w:rsid w:val="00362D24"/>
    <w:rsid w:val="00363142"/>
    <w:rsid w:val="00377F69"/>
    <w:rsid w:val="00393C96"/>
    <w:rsid w:val="003A2220"/>
    <w:rsid w:val="003B324F"/>
    <w:rsid w:val="003B4E29"/>
    <w:rsid w:val="003C6F1C"/>
    <w:rsid w:val="003E39C8"/>
    <w:rsid w:val="003E3EA4"/>
    <w:rsid w:val="003E4AD9"/>
    <w:rsid w:val="003F6835"/>
    <w:rsid w:val="003F7ADB"/>
    <w:rsid w:val="00400540"/>
    <w:rsid w:val="004054EA"/>
    <w:rsid w:val="004058D9"/>
    <w:rsid w:val="00415AD2"/>
    <w:rsid w:val="00422D6A"/>
    <w:rsid w:val="00423429"/>
    <w:rsid w:val="00433908"/>
    <w:rsid w:val="00434942"/>
    <w:rsid w:val="004374FC"/>
    <w:rsid w:val="0044435F"/>
    <w:rsid w:val="00445101"/>
    <w:rsid w:val="00445B0F"/>
    <w:rsid w:val="00450E2B"/>
    <w:rsid w:val="00452A8C"/>
    <w:rsid w:val="00453A67"/>
    <w:rsid w:val="00466055"/>
    <w:rsid w:val="00470DF1"/>
    <w:rsid w:val="0047244B"/>
    <w:rsid w:val="00477883"/>
    <w:rsid w:val="00490578"/>
    <w:rsid w:val="00492DE0"/>
    <w:rsid w:val="00494113"/>
    <w:rsid w:val="00495D1F"/>
    <w:rsid w:val="004A31EF"/>
    <w:rsid w:val="004A3248"/>
    <w:rsid w:val="004B0BFB"/>
    <w:rsid w:val="004B1B2D"/>
    <w:rsid w:val="004B360B"/>
    <w:rsid w:val="004B4502"/>
    <w:rsid w:val="004B4AA8"/>
    <w:rsid w:val="004B6CC4"/>
    <w:rsid w:val="004B7D18"/>
    <w:rsid w:val="004C15F6"/>
    <w:rsid w:val="004C2E85"/>
    <w:rsid w:val="004C42DF"/>
    <w:rsid w:val="004C646C"/>
    <w:rsid w:val="004E54A4"/>
    <w:rsid w:val="004F7B96"/>
    <w:rsid w:val="0050373C"/>
    <w:rsid w:val="00504925"/>
    <w:rsid w:val="00511E50"/>
    <w:rsid w:val="00521414"/>
    <w:rsid w:val="00523158"/>
    <w:rsid w:val="00523CC7"/>
    <w:rsid w:val="00526FD6"/>
    <w:rsid w:val="00531571"/>
    <w:rsid w:val="005418C1"/>
    <w:rsid w:val="00543DDC"/>
    <w:rsid w:val="00547C05"/>
    <w:rsid w:val="00564DDB"/>
    <w:rsid w:val="00565674"/>
    <w:rsid w:val="005664E7"/>
    <w:rsid w:val="005754AD"/>
    <w:rsid w:val="0058291E"/>
    <w:rsid w:val="005A6816"/>
    <w:rsid w:val="005B3562"/>
    <w:rsid w:val="005C0126"/>
    <w:rsid w:val="005C459D"/>
    <w:rsid w:val="005C5717"/>
    <w:rsid w:val="005D01D5"/>
    <w:rsid w:val="005D3316"/>
    <w:rsid w:val="005D6083"/>
    <w:rsid w:val="005E7DB7"/>
    <w:rsid w:val="005F1310"/>
    <w:rsid w:val="005F1A69"/>
    <w:rsid w:val="005F5428"/>
    <w:rsid w:val="005F5681"/>
    <w:rsid w:val="005F779D"/>
    <w:rsid w:val="00605765"/>
    <w:rsid w:val="00607CA6"/>
    <w:rsid w:val="00610397"/>
    <w:rsid w:val="00610E1F"/>
    <w:rsid w:val="006168EC"/>
    <w:rsid w:val="00626D0C"/>
    <w:rsid w:val="006310E3"/>
    <w:rsid w:val="0063490E"/>
    <w:rsid w:val="00637BCB"/>
    <w:rsid w:val="00642FF7"/>
    <w:rsid w:val="006454EA"/>
    <w:rsid w:val="00651297"/>
    <w:rsid w:val="0065443B"/>
    <w:rsid w:val="00655C95"/>
    <w:rsid w:val="006570B4"/>
    <w:rsid w:val="0066021E"/>
    <w:rsid w:val="00660C4F"/>
    <w:rsid w:val="00662B1B"/>
    <w:rsid w:val="00663E9E"/>
    <w:rsid w:val="006669ED"/>
    <w:rsid w:val="006900F6"/>
    <w:rsid w:val="00693F9A"/>
    <w:rsid w:val="00694A46"/>
    <w:rsid w:val="00695AB7"/>
    <w:rsid w:val="006A1C00"/>
    <w:rsid w:val="006A3B87"/>
    <w:rsid w:val="006A40B6"/>
    <w:rsid w:val="006A4F62"/>
    <w:rsid w:val="006B135C"/>
    <w:rsid w:val="006B18B2"/>
    <w:rsid w:val="006B3618"/>
    <w:rsid w:val="006B4C08"/>
    <w:rsid w:val="006B7E3F"/>
    <w:rsid w:val="006C46E1"/>
    <w:rsid w:val="006D2448"/>
    <w:rsid w:val="006D6E72"/>
    <w:rsid w:val="006E06EB"/>
    <w:rsid w:val="006E4276"/>
    <w:rsid w:val="006E5889"/>
    <w:rsid w:val="006F3B42"/>
    <w:rsid w:val="006F515A"/>
    <w:rsid w:val="006F7D34"/>
    <w:rsid w:val="0070258F"/>
    <w:rsid w:val="007075CA"/>
    <w:rsid w:val="007137FF"/>
    <w:rsid w:val="0071459B"/>
    <w:rsid w:val="00716DC9"/>
    <w:rsid w:val="0072339B"/>
    <w:rsid w:val="00723DCA"/>
    <w:rsid w:val="007240D2"/>
    <w:rsid w:val="00726EC2"/>
    <w:rsid w:val="007309E2"/>
    <w:rsid w:val="00731398"/>
    <w:rsid w:val="00733554"/>
    <w:rsid w:val="007363DC"/>
    <w:rsid w:val="007431AA"/>
    <w:rsid w:val="007479DE"/>
    <w:rsid w:val="00753241"/>
    <w:rsid w:val="00754456"/>
    <w:rsid w:val="00756DB3"/>
    <w:rsid w:val="00760684"/>
    <w:rsid w:val="007615DE"/>
    <w:rsid w:val="00761635"/>
    <w:rsid w:val="00763818"/>
    <w:rsid w:val="00766FCE"/>
    <w:rsid w:val="00772BF8"/>
    <w:rsid w:val="00781819"/>
    <w:rsid w:val="007841E3"/>
    <w:rsid w:val="007861DE"/>
    <w:rsid w:val="007867BC"/>
    <w:rsid w:val="00790EE3"/>
    <w:rsid w:val="00794080"/>
    <w:rsid w:val="00797CE7"/>
    <w:rsid w:val="00797E58"/>
    <w:rsid w:val="007A0778"/>
    <w:rsid w:val="007A54E7"/>
    <w:rsid w:val="007A634A"/>
    <w:rsid w:val="007B27B0"/>
    <w:rsid w:val="007B42F0"/>
    <w:rsid w:val="007C539D"/>
    <w:rsid w:val="007D1046"/>
    <w:rsid w:val="007D4A5D"/>
    <w:rsid w:val="007E6986"/>
    <w:rsid w:val="007F5F2A"/>
    <w:rsid w:val="00802A5E"/>
    <w:rsid w:val="008075AF"/>
    <w:rsid w:val="00811D9F"/>
    <w:rsid w:val="00820319"/>
    <w:rsid w:val="00822254"/>
    <w:rsid w:val="0082680F"/>
    <w:rsid w:val="00826C4F"/>
    <w:rsid w:val="00827878"/>
    <w:rsid w:val="00857492"/>
    <w:rsid w:val="0086649B"/>
    <w:rsid w:val="00870169"/>
    <w:rsid w:val="008902ED"/>
    <w:rsid w:val="008A40DF"/>
    <w:rsid w:val="008B048E"/>
    <w:rsid w:val="008B504A"/>
    <w:rsid w:val="008B5767"/>
    <w:rsid w:val="008B6295"/>
    <w:rsid w:val="008C0122"/>
    <w:rsid w:val="008D006A"/>
    <w:rsid w:val="008D0E23"/>
    <w:rsid w:val="008D48F5"/>
    <w:rsid w:val="008D4AF0"/>
    <w:rsid w:val="008D594C"/>
    <w:rsid w:val="008E0250"/>
    <w:rsid w:val="008E0AC7"/>
    <w:rsid w:val="008E2758"/>
    <w:rsid w:val="008E494A"/>
    <w:rsid w:val="008E505E"/>
    <w:rsid w:val="008F0C74"/>
    <w:rsid w:val="008F4EB2"/>
    <w:rsid w:val="0090425C"/>
    <w:rsid w:val="0091083A"/>
    <w:rsid w:val="00915D6F"/>
    <w:rsid w:val="009176DF"/>
    <w:rsid w:val="0092042A"/>
    <w:rsid w:val="00920C42"/>
    <w:rsid w:val="009335DB"/>
    <w:rsid w:val="00933875"/>
    <w:rsid w:val="0093636D"/>
    <w:rsid w:val="00946956"/>
    <w:rsid w:val="00953B6C"/>
    <w:rsid w:val="00974F77"/>
    <w:rsid w:val="00980C11"/>
    <w:rsid w:val="0098669E"/>
    <w:rsid w:val="00987E12"/>
    <w:rsid w:val="009933B6"/>
    <w:rsid w:val="009A3044"/>
    <w:rsid w:val="009B03BC"/>
    <w:rsid w:val="009B2500"/>
    <w:rsid w:val="009B6451"/>
    <w:rsid w:val="009B7184"/>
    <w:rsid w:val="009C239E"/>
    <w:rsid w:val="009C2EE3"/>
    <w:rsid w:val="009D26DC"/>
    <w:rsid w:val="009D3A4A"/>
    <w:rsid w:val="009D416C"/>
    <w:rsid w:val="009F270E"/>
    <w:rsid w:val="00A0043B"/>
    <w:rsid w:val="00A02648"/>
    <w:rsid w:val="00A1313C"/>
    <w:rsid w:val="00A1370F"/>
    <w:rsid w:val="00A14036"/>
    <w:rsid w:val="00A14839"/>
    <w:rsid w:val="00A20359"/>
    <w:rsid w:val="00A22C44"/>
    <w:rsid w:val="00A316C7"/>
    <w:rsid w:val="00A3205D"/>
    <w:rsid w:val="00A372E2"/>
    <w:rsid w:val="00A47B66"/>
    <w:rsid w:val="00A5114F"/>
    <w:rsid w:val="00A709D8"/>
    <w:rsid w:val="00A7681B"/>
    <w:rsid w:val="00A7764E"/>
    <w:rsid w:val="00A81A30"/>
    <w:rsid w:val="00A856F8"/>
    <w:rsid w:val="00A875A4"/>
    <w:rsid w:val="00A90872"/>
    <w:rsid w:val="00A92BDB"/>
    <w:rsid w:val="00AA3AD9"/>
    <w:rsid w:val="00AB6D53"/>
    <w:rsid w:val="00AC1930"/>
    <w:rsid w:val="00AC6B65"/>
    <w:rsid w:val="00AD16C6"/>
    <w:rsid w:val="00AF6C2D"/>
    <w:rsid w:val="00B05D22"/>
    <w:rsid w:val="00B07717"/>
    <w:rsid w:val="00B116CF"/>
    <w:rsid w:val="00B12065"/>
    <w:rsid w:val="00B12075"/>
    <w:rsid w:val="00B13220"/>
    <w:rsid w:val="00B1564A"/>
    <w:rsid w:val="00B225D5"/>
    <w:rsid w:val="00B319FC"/>
    <w:rsid w:val="00B47109"/>
    <w:rsid w:val="00B55690"/>
    <w:rsid w:val="00B6648F"/>
    <w:rsid w:val="00B7203E"/>
    <w:rsid w:val="00B72C36"/>
    <w:rsid w:val="00B76FCA"/>
    <w:rsid w:val="00B77581"/>
    <w:rsid w:val="00B94D37"/>
    <w:rsid w:val="00B97635"/>
    <w:rsid w:val="00BA31CA"/>
    <w:rsid w:val="00BA52D4"/>
    <w:rsid w:val="00BC0FB2"/>
    <w:rsid w:val="00BC0FEB"/>
    <w:rsid w:val="00BC1C7D"/>
    <w:rsid w:val="00BC2870"/>
    <w:rsid w:val="00BC3DC5"/>
    <w:rsid w:val="00BC4F7E"/>
    <w:rsid w:val="00BC7904"/>
    <w:rsid w:val="00BD2826"/>
    <w:rsid w:val="00BD4CC2"/>
    <w:rsid w:val="00BE16FD"/>
    <w:rsid w:val="00BE2710"/>
    <w:rsid w:val="00BE356B"/>
    <w:rsid w:val="00BE4966"/>
    <w:rsid w:val="00BF7B1A"/>
    <w:rsid w:val="00C1068E"/>
    <w:rsid w:val="00C11F7E"/>
    <w:rsid w:val="00C15FEA"/>
    <w:rsid w:val="00C16E7B"/>
    <w:rsid w:val="00C20F79"/>
    <w:rsid w:val="00C244EE"/>
    <w:rsid w:val="00C24A78"/>
    <w:rsid w:val="00C450E5"/>
    <w:rsid w:val="00C45F7F"/>
    <w:rsid w:val="00C5196E"/>
    <w:rsid w:val="00C619AF"/>
    <w:rsid w:val="00C7066D"/>
    <w:rsid w:val="00C86C53"/>
    <w:rsid w:val="00C8779C"/>
    <w:rsid w:val="00C948D4"/>
    <w:rsid w:val="00C9517E"/>
    <w:rsid w:val="00C96381"/>
    <w:rsid w:val="00CA4E99"/>
    <w:rsid w:val="00CB1F36"/>
    <w:rsid w:val="00CB3744"/>
    <w:rsid w:val="00CC1F41"/>
    <w:rsid w:val="00CC5FF1"/>
    <w:rsid w:val="00CD1083"/>
    <w:rsid w:val="00CD1C7C"/>
    <w:rsid w:val="00CD33F8"/>
    <w:rsid w:val="00CE0265"/>
    <w:rsid w:val="00CE0CE4"/>
    <w:rsid w:val="00CE2A6D"/>
    <w:rsid w:val="00CE2CE4"/>
    <w:rsid w:val="00CF0F87"/>
    <w:rsid w:val="00D01480"/>
    <w:rsid w:val="00D02C72"/>
    <w:rsid w:val="00D03939"/>
    <w:rsid w:val="00D10922"/>
    <w:rsid w:val="00D11AF6"/>
    <w:rsid w:val="00D1579A"/>
    <w:rsid w:val="00D157AD"/>
    <w:rsid w:val="00D23CE6"/>
    <w:rsid w:val="00D33AF3"/>
    <w:rsid w:val="00D44602"/>
    <w:rsid w:val="00D51DAF"/>
    <w:rsid w:val="00D520DF"/>
    <w:rsid w:val="00D53727"/>
    <w:rsid w:val="00D53B73"/>
    <w:rsid w:val="00D55757"/>
    <w:rsid w:val="00D665D2"/>
    <w:rsid w:val="00D678A7"/>
    <w:rsid w:val="00D67E8E"/>
    <w:rsid w:val="00D70A0F"/>
    <w:rsid w:val="00D85626"/>
    <w:rsid w:val="00D85DB9"/>
    <w:rsid w:val="00D871C6"/>
    <w:rsid w:val="00D8746D"/>
    <w:rsid w:val="00D924AD"/>
    <w:rsid w:val="00DA4E22"/>
    <w:rsid w:val="00DA654E"/>
    <w:rsid w:val="00DB3B27"/>
    <w:rsid w:val="00DC0A2B"/>
    <w:rsid w:val="00DD2BBC"/>
    <w:rsid w:val="00DD3526"/>
    <w:rsid w:val="00DD47F6"/>
    <w:rsid w:val="00DD4D90"/>
    <w:rsid w:val="00DD68FE"/>
    <w:rsid w:val="00DE2697"/>
    <w:rsid w:val="00DE2DFD"/>
    <w:rsid w:val="00DE4E70"/>
    <w:rsid w:val="00DF51A5"/>
    <w:rsid w:val="00E0085C"/>
    <w:rsid w:val="00E010D4"/>
    <w:rsid w:val="00E02942"/>
    <w:rsid w:val="00E03DCD"/>
    <w:rsid w:val="00E16DAC"/>
    <w:rsid w:val="00E306E7"/>
    <w:rsid w:val="00E42F76"/>
    <w:rsid w:val="00E450DF"/>
    <w:rsid w:val="00E477AC"/>
    <w:rsid w:val="00E86A03"/>
    <w:rsid w:val="00E874AA"/>
    <w:rsid w:val="00E9315D"/>
    <w:rsid w:val="00E93C12"/>
    <w:rsid w:val="00EA1B83"/>
    <w:rsid w:val="00EA1C65"/>
    <w:rsid w:val="00EA2563"/>
    <w:rsid w:val="00EA7BFC"/>
    <w:rsid w:val="00EB104F"/>
    <w:rsid w:val="00EB6E45"/>
    <w:rsid w:val="00EB78B2"/>
    <w:rsid w:val="00EC0695"/>
    <w:rsid w:val="00ED2CE1"/>
    <w:rsid w:val="00ED3EDC"/>
    <w:rsid w:val="00ED4E3B"/>
    <w:rsid w:val="00EE20EA"/>
    <w:rsid w:val="00EE52E4"/>
    <w:rsid w:val="00EE6D8E"/>
    <w:rsid w:val="00EF6F47"/>
    <w:rsid w:val="00F07F6C"/>
    <w:rsid w:val="00F1277F"/>
    <w:rsid w:val="00F16D51"/>
    <w:rsid w:val="00F217C8"/>
    <w:rsid w:val="00F221BF"/>
    <w:rsid w:val="00F22605"/>
    <w:rsid w:val="00F404E2"/>
    <w:rsid w:val="00F505DA"/>
    <w:rsid w:val="00F519AE"/>
    <w:rsid w:val="00F606FF"/>
    <w:rsid w:val="00F650F6"/>
    <w:rsid w:val="00F70684"/>
    <w:rsid w:val="00F74CF6"/>
    <w:rsid w:val="00F877EB"/>
    <w:rsid w:val="00F922B2"/>
    <w:rsid w:val="00FB4D55"/>
    <w:rsid w:val="00FC56C9"/>
    <w:rsid w:val="00FC76BC"/>
    <w:rsid w:val="00FD2D70"/>
    <w:rsid w:val="00FE0116"/>
    <w:rsid w:val="00FE298F"/>
    <w:rsid w:val="00FE5E7D"/>
    <w:rsid w:val="00FF267E"/>
    <w:rsid w:val="00FF706A"/>
    <w:rsid w:val="00FF7A63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uiPriority w:val="20"/>
    <w:qFormat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4B4AA8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4B4AA8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E874AA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uiPriority w:val="20"/>
    <w:qFormat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4B4AA8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4B4AA8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E874AA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.CIE\AppData\Local\Temp\7zO8E207053\Papier%20firmowy%20A4%20Informacja%20Prasowa.dotx" TargetMode="External"/></Relationships>
</file>

<file path=word/theme/theme1.xml><?xml version="1.0" encoding="utf-8"?>
<a:theme xmlns:a="http://schemas.openxmlformats.org/drawingml/2006/main" name="Motyw pakietu Office">
  <a:themeElements>
    <a:clrScheme name="ZUS">
      <a:dk1>
        <a:srgbClr val="003D6E"/>
      </a:dk1>
      <a:lt1>
        <a:srgbClr val="FFFFFF"/>
      </a:lt1>
      <a:dk2>
        <a:srgbClr val="000000"/>
      </a:dk2>
      <a:lt2>
        <a:srgbClr val="FFFFFF"/>
      </a:lt2>
      <a:accent1>
        <a:srgbClr val="00993F"/>
      </a:accent1>
      <a:accent2>
        <a:srgbClr val="BEC3CE"/>
      </a:accent2>
      <a:accent3>
        <a:srgbClr val="E1B34F"/>
      </a:accent3>
      <a:accent4>
        <a:srgbClr val="3F84D2"/>
      </a:accent4>
      <a:accent5>
        <a:srgbClr val="F05E5E"/>
      </a:accent5>
      <a:accent6>
        <a:srgbClr val="773F9B"/>
      </a:accent6>
      <a:hlink>
        <a:srgbClr val="0000FF"/>
      </a:hlink>
      <a:folHlink>
        <a:srgbClr val="FF00FF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DB365-2E75-4FE3-B04C-8F0BDB42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A4 Informacja Prasowa</Template>
  <TotalTime>2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Cieszyński, Krzysztof</dc:creator>
  <cp:lastModifiedBy>Cieszyński, Krzysztof</cp:lastModifiedBy>
  <cp:revision>4</cp:revision>
  <cp:lastPrinted>2015-09-22T09:54:00Z</cp:lastPrinted>
  <dcterms:created xsi:type="dcterms:W3CDTF">2019-08-29T08:16:00Z</dcterms:created>
  <dcterms:modified xsi:type="dcterms:W3CDTF">2019-08-30T07:10:00Z</dcterms:modified>
</cp:coreProperties>
</file>