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8D" w:rsidRDefault="0023768D" w:rsidP="0023768D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WNIOSEK O DOTACJĘ CELOWĄ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2223"/>
        <w:gridCol w:w="511"/>
        <w:gridCol w:w="1216"/>
        <w:gridCol w:w="6097"/>
      </w:tblGrid>
      <w:tr w:rsidR="0023768D" w:rsidTr="009B10A3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  <w:r>
              <w:rPr>
                <w:b/>
                <w:color w:val="000000"/>
                <w:sz w:val="20"/>
                <w:u w:color="000000"/>
              </w:rPr>
              <w:t>Nazwa i adres Wnioskodawcy:</w:t>
            </w:r>
          </w:p>
        </w:tc>
      </w:tr>
      <w:tr w:rsidR="0023768D" w:rsidTr="009B10A3">
        <w:tc>
          <w:tcPr>
            <w:tcW w:w="25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Imię i nazwisko</w:t>
            </w: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c>
          <w:tcPr>
            <w:tcW w:w="25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Adres </w:t>
            </w:r>
          </w:p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zamieszkania</w:t>
            </w: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c>
          <w:tcPr>
            <w:tcW w:w="25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Nr telefonu</w:t>
            </w: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</w:t>
            </w:r>
            <w:r>
              <w:rPr>
                <w:b/>
                <w:color w:val="000000"/>
                <w:sz w:val="20"/>
                <w:u w:color="000000"/>
              </w:rPr>
              <w:t>Informacje o stanie prawnym Wnioskodawcy:</w:t>
            </w:r>
          </w:p>
        </w:tc>
      </w:tr>
      <w:tr w:rsidR="0023768D" w:rsidTr="009B10A3">
        <w:tc>
          <w:tcPr>
            <w:tcW w:w="310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Miejsce realizacji zadania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c>
          <w:tcPr>
            <w:tcW w:w="310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Tytuł prawny do</w:t>
            </w:r>
          </w:p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nieruchomości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c>
          <w:tcPr>
            <w:tcW w:w="310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NIP/PESEL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</w:t>
            </w:r>
            <w:r>
              <w:rPr>
                <w:b/>
                <w:color w:val="000000"/>
                <w:sz w:val="20"/>
                <w:u w:color="000000"/>
              </w:rPr>
              <w:t>Opis zadania:</w:t>
            </w:r>
          </w:p>
        </w:tc>
      </w:tr>
      <w:tr w:rsidR="0023768D" w:rsidTr="009B10A3">
        <w:tc>
          <w:tcPr>
            <w:tcW w:w="43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Nazwa zadania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rPr>
          <w:trHeight w:val="89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Szczegółowy zakres zadania – cel zadania oraz harmonogram działań z podaniem etapów i terminów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rPr>
          <w:trHeight w:val="1116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Typ i moc kotła opalanego paliwem stałym, rodzaj i średnie roczne zmniejszenie zużycia paliwa stałego w wyniku montażu kotła/ kolektorów słonecznych.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rPr>
          <w:trHeight w:val="441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4.</w:t>
            </w:r>
            <w:r>
              <w:rPr>
                <w:b/>
                <w:color w:val="000000"/>
                <w:sz w:val="20"/>
                <w:u w:color="000000"/>
              </w:rPr>
              <w:t>Przewidywane rezultaty, które zostaną osiągnięte w wyniku realizacji zadania :</w:t>
            </w:r>
          </w:p>
        </w:tc>
      </w:tr>
      <w:tr w:rsidR="0023768D" w:rsidTr="009B10A3">
        <w:trPr>
          <w:trHeight w:val="937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rPr>
          <w:trHeight w:val="75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5.</w:t>
            </w:r>
            <w:r>
              <w:rPr>
                <w:b/>
                <w:color w:val="000000"/>
                <w:sz w:val="20"/>
                <w:u w:color="000000"/>
              </w:rPr>
              <w:t>Wartość kosztorysowa zadania w zł:</w:t>
            </w:r>
          </w:p>
        </w:tc>
      </w:tr>
      <w:tr w:rsidR="0023768D" w:rsidTr="009B10A3">
        <w:tc>
          <w:tcPr>
            <w:tcW w:w="43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Całkowity koszt realizacji zadania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c>
          <w:tcPr>
            <w:tcW w:w="43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Własne środki przeznaczone na realizację</w:t>
            </w:r>
          </w:p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zadania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rPr>
          <w:trHeight w:val="2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Wnioskowana kwota dofinansowania z dotacji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</w:p>
        </w:tc>
      </w:tr>
      <w:tr w:rsidR="0023768D" w:rsidTr="009B10A3">
        <w:trPr>
          <w:trHeight w:val="381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Wnioskowana dotacja stanowi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% kosztów</w:t>
            </w:r>
          </w:p>
        </w:tc>
      </w:tr>
      <w:tr w:rsidR="0023768D" w:rsidTr="009B10A3">
        <w:trPr>
          <w:trHeight w:val="20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6.</w:t>
            </w:r>
            <w:r>
              <w:rPr>
                <w:b/>
                <w:color w:val="000000"/>
                <w:sz w:val="20"/>
                <w:u w:color="000000"/>
              </w:rPr>
              <w:t>Załączniki do wniosku zgodnie z Zasadami udzielania dotacji celowej, na zadania z zakresu poprawy jakości powietrza w Gminie Gołuchów:</w:t>
            </w:r>
          </w:p>
        </w:tc>
      </w:tr>
      <w:tr w:rsidR="0023768D" w:rsidTr="009B10A3">
        <w:trPr>
          <w:trHeight w:val="20"/>
        </w:trPr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Oświadczenie o posiadanym prawie do dysponowania nieruchomością na cele budowlane (PB-3)</w:t>
            </w:r>
          </w:p>
        </w:tc>
      </w:tr>
      <w:tr w:rsidR="0023768D" w:rsidTr="009B10A3">
        <w:trPr>
          <w:trHeight w:val="20"/>
        </w:trPr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3768D" w:rsidRDefault="0023768D" w:rsidP="009B10A3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Zgłoszenie lub pozwolenie na budowę (wystawione na wnioskodawcę) o ile przepisy tego wymagają.</w:t>
            </w:r>
          </w:p>
        </w:tc>
      </w:tr>
    </w:tbl>
    <w:p w:rsidR="0023768D" w:rsidRDefault="0023768D" w:rsidP="0023768D">
      <w:pPr>
        <w:spacing w:before="60" w:after="6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Oświadczam, </w:t>
      </w:r>
      <w:r>
        <w:rPr>
          <w:color w:val="000000"/>
          <w:u w:color="000000"/>
        </w:rPr>
        <w:t>że podane we wniosku informacje są zgodne z prawdą</w:t>
      </w:r>
      <w:r>
        <w:rPr>
          <w:b/>
          <w:color w:val="000000"/>
          <w:u w:color="000000"/>
        </w:rPr>
        <w:t>.</w:t>
      </w:r>
    </w:p>
    <w:p w:rsidR="0023768D" w:rsidRDefault="0023768D" w:rsidP="0023768D">
      <w:pPr>
        <w:spacing w:before="60" w:after="6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                                                    ……………………………………..</w:t>
      </w:r>
    </w:p>
    <w:p w:rsidR="0023768D" w:rsidRDefault="0023768D" w:rsidP="0023768D">
      <w:pPr>
        <w:spacing w:before="60" w:after="6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                                                                          podpis Wnioskodawcy</w:t>
      </w:r>
    </w:p>
    <w:p w:rsidR="0023768D" w:rsidRDefault="0023768D" w:rsidP="0023768D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Potwierdzam kompletność złożonych dokumentów wymieniowych we wniosku</w:t>
      </w:r>
    </w:p>
    <w:p w:rsidR="0023768D" w:rsidRDefault="0023768D" w:rsidP="0023768D">
      <w:pPr>
        <w:spacing w:before="280" w:after="280"/>
        <w:jc w:val="center"/>
        <w:rPr>
          <w:b/>
          <w:color w:val="000000"/>
          <w:u w:color="000000"/>
        </w:rPr>
      </w:pPr>
    </w:p>
    <w:p w:rsidR="0023768D" w:rsidRDefault="0023768D" w:rsidP="0023768D">
      <w:pPr>
        <w:spacing w:before="60" w:after="6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                                                                 ……………………………………..</w:t>
      </w:r>
    </w:p>
    <w:p w:rsidR="0023768D" w:rsidRDefault="0023768D" w:rsidP="0023768D">
      <w:pPr>
        <w:spacing w:before="60" w:after="60"/>
        <w:ind w:left="283" w:firstLine="227"/>
        <w:jc w:val="center"/>
        <w:rPr>
          <w:color w:val="000000"/>
          <w:u w:color="000000"/>
        </w:rPr>
        <w:sectPr w:rsidR="0023768D" w:rsidSect="0023768D">
          <w:endnotePr>
            <w:numFmt w:val="decimal"/>
          </w:endnotePr>
          <w:pgSz w:w="11906" w:h="16838"/>
          <w:pgMar w:top="568" w:right="850" w:bottom="850" w:left="850" w:header="708" w:footer="446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data                                                                                                 podpis pracownika Gminy</w:t>
      </w:r>
    </w:p>
    <w:p w:rsidR="008049B6" w:rsidRDefault="008049B6"/>
    <w:sectPr w:rsidR="008049B6" w:rsidSect="00F96E72">
      <w:pgSz w:w="11906" w:h="16838" w:code="9"/>
      <w:pgMar w:top="1054" w:right="1418" w:bottom="993" w:left="1418" w:header="0" w:footer="663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07" w:rsidRDefault="006A5407" w:rsidP="0023768D">
      <w:r>
        <w:separator/>
      </w:r>
    </w:p>
  </w:endnote>
  <w:endnote w:type="continuationSeparator" w:id="0">
    <w:p w:rsidR="006A5407" w:rsidRDefault="006A5407" w:rsidP="0023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07" w:rsidRDefault="006A5407" w:rsidP="0023768D">
      <w:r>
        <w:separator/>
      </w:r>
    </w:p>
  </w:footnote>
  <w:footnote w:type="continuationSeparator" w:id="0">
    <w:p w:rsidR="006A5407" w:rsidRDefault="006A5407" w:rsidP="00237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22"/>
    <w:rsid w:val="0023768D"/>
    <w:rsid w:val="004820E7"/>
    <w:rsid w:val="005A3622"/>
    <w:rsid w:val="006A5407"/>
    <w:rsid w:val="0075434A"/>
    <w:rsid w:val="008049B6"/>
    <w:rsid w:val="008F5523"/>
    <w:rsid w:val="009237CD"/>
    <w:rsid w:val="009B10A3"/>
    <w:rsid w:val="00BF0019"/>
    <w:rsid w:val="00F96E72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B9C5-16FB-4CDB-82CE-219ABF72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68D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68D"/>
    <w:rPr>
      <w:rFonts w:ascii="Times New Roman" w:eastAsia="Times New Roman" w:hAnsi="Times New Roman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76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68D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%5bBrak%20tematu%5d\WNIOSEK%20o%20dotacje%20wymiana%20piec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dotacje wymiana piecy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2018-06-29T12:47:00Z</dcterms:created>
  <dcterms:modified xsi:type="dcterms:W3CDTF">2018-06-29T12:47:00Z</dcterms:modified>
</cp:coreProperties>
</file>