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0" w:rsidRDefault="00B53F70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B53F70" w:rsidRDefault="00B53F70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>Nazwisko i Imię lub Nazwa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właściciela lub posiadacza 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>gruntów rolnych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B53F70" w:rsidRDefault="00B53F70" w:rsidP="00E27938">
      <w:pPr>
        <w:rPr>
          <w:sz w:val="20"/>
          <w:szCs w:val="20"/>
        </w:rPr>
      </w:pP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Adres</w:t>
      </w:r>
    </w:p>
    <w:p w:rsidR="00B53F70" w:rsidRDefault="00B53F70" w:rsidP="00E27938">
      <w:pPr>
        <w:rPr>
          <w:sz w:val="20"/>
          <w:szCs w:val="20"/>
        </w:rPr>
      </w:pP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B53F70" w:rsidRDefault="00B53F70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B53F70" w:rsidRDefault="00B53F70" w:rsidP="00E27938">
      <w:pPr>
        <w:jc w:val="center"/>
        <w:rPr>
          <w:sz w:val="20"/>
          <w:szCs w:val="20"/>
        </w:rPr>
      </w:pPr>
    </w:p>
    <w:p w:rsidR="00B53F70" w:rsidRDefault="00B53F70" w:rsidP="00E27938">
      <w:pPr>
        <w:rPr>
          <w:sz w:val="20"/>
          <w:szCs w:val="20"/>
        </w:rPr>
      </w:pPr>
    </w:p>
    <w:p w:rsidR="00B53F70" w:rsidRDefault="00B53F70" w:rsidP="00DC13AF">
      <w:pPr>
        <w:jc w:val="right"/>
        <w:rPr>
          <w:sz w:val="20"/>
          <w:szCs w:val="20"/>
        </w:rPr>
      </w:pPr>
    </w:p>
    <w:p w:rsidR="00B53F70" w:rsidRDefault="00B53F70" w:rsidP="00DC13AF">
      <w:pPr>
        <w:jc w:val="right"/>
        <w:rPr>
          <w:sz w:val="20"/>
          <w:szCs w:val="20"/>
        </w:rPr>
      </w:pPr>
    </w:p>
    <w:p w:rsidR="00B53F70" w:rsidRPr="007F7909" w:rsidRDefault="00B53F70" w:rsidP="007F7909">
      <w:pPr>
        <w:tabs>
          <w:tab w:val="left" w:pos="6240"/>
          <w:tab w:val="right" w:pos="907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Wójt Gminy </w:t>
      </w:r>
      <w:bookmarkStart w:id="0" w:name="_GoBack"/>
      <w:bookmarkEnd w:id="0"/>
      <w:r>
        <w:rPr>
          <w:b/>
          <w:bCs/>
          <w:sz w:val="28"/>
          <w:szCs w:val="28"/>
        </w:rPr>
        <w:t>Strzegowo</w:t>
      </w:r>
    </w:p>
    <w:p w:rsidR="00B53F70" w:rsidRDefault="00B53F70" w:rsidP="00DC13AF">
      <w:pPr>
        <w:jc w:val="right"/>
        <w:rPr>
          <w:sz w:val="28"/>
          <w:szCs w:val="28"/>
        </w:rPr>
      </w:pPr>
    </w:p>
    <w:p w:rsidR="00B53F70" w:rsidRDefault="00B53F70" w:rsidP="00DC13AF">
      <w:pPr>
        <w:jc w:val="right"/>
        <w:rPr>
          <w:sz w:val="28"/>
          <w:szCs w:val="28"/>
        </w:rPr>
      </w:pPr>
    </w:p>
    <w:p w:rsidR="00B53F70" w:rsidRDefault="00B53F70" w:rsidP="007F7909">
      <w:pPr>
        <w:jc w:val="center"/>
        <w:rPr>
          <w:b/>
          <w:bCs/>
        </w:rPr>
      </w:pPr>
      <w:r>
        <w:rPr>
          <w:b/>
          <w:bCs/>
        </w:rPr>
        <w:t xml:space="preserve">WNIOSEK O OSZACOWANIE SZKÓD ŁOWIECKICH </w:t>
      </w:r>
    </w:p>
    <w:p w:rsidR="00B53F70" w:rsidRDefault="00B53F70" w:rsidP="007F7909">
      <w:pPr>
        <w:jc w:val="center"/>
        <w:rPr>
          <w:b/>
          <w:bCs/>
        </w:rPr>
      </w:pPr>
      <w:r>
        <w:rPr>
          <w:b/>
          <w:bCs/>
        </w:rPr>
        <w:t xml:space="preserve"> I USTALENIE ODSZKODOWANIA</w:t>
      </w:r>
    </w:p>
    <w:p w:rsidR="00B53F70" w:rsidRDefault="00B53F70" w:rsidP="00DC13AF">
      <w:pPr>
        <w:jc w:val="right"/>
        <w:rPr>
          <w:sz w:val="28"/>
          <w:szCs w:val="28"/>
        </w:rPr>
      </w:pPr>
    </w:p>
    <w:p w:rsidR="00B53F70" w:rsidRDefault="00B53F70" w:rsidP="00B476E7">
      <w:pPr>
        <w:spacing w:line="360" w:lineRule="auto"/>
        <w:jc w:val="right"/>
        <w:rPr>
          <w:sz w:val="28"/>
          <w:szCs w:val="28"/>
        </w:rPr>
      </w:pPr>
    </w:p>
    <w:p w:rsidR="00B53F70" w:rsidRDefault="00B53F70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Pr="00E27938">
        <w:rPr>
          <w:rFonts w:ascii="Arial" w:hAnsi="Arial" w:cs="Arial"/>
          <w:sz w:val="20"/>
          <w:szCs w:val="20"/>
        </w:rPr>
        <w:t>zgłaszam szkodę łowiecką wyrządzoną przez /</w:t>
      </w:r>
      <w:r>
        <w:rPr>
          <w:rFonts w:ascii="Arial" w:hAnsi="Arial" w:cs="Arial"/>
          <w:sz w:val="20"/>
          <w:szCs w:val="20"/>
        </w:rPr>
        <w:t>dziki, łosie, jelenie, daniele, sarny</w:t>
      </w:r>
      <w:r w:rsidRPr="00E27938">
        <w:rPr>
          <w:rFonts w:ascii="Arial" w:hAnsi="Arial" w:cs="Arial"/>
          <w:sz w:val="20"/>
          <w:szCs w:val="20"/>
        </w:rPr>
        <w:t xml:space="preserve"> </w:t>
      </w:r>
      <w:r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Pr="00E27938">
        <w:rPr>
          <w:rFonts w:ascii="Arial" w:hAnsi="Arial" w:cs="Arial"/>
          <w:sz w:val="20"/>
          <w:szCs w:val="20"/>
        </w:rPr>
        <w:t>/ w uprawie rolnej 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:rsidR="00B53F70" w:rsidRDefault="00B53F70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(proszę wskazać </w:t>
      </w:r>
      <w:r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powierzchnię uszkodzoną………………. w miejscowości ……………………………………….... 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(podać miejscowość)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  <w:r w:rsidRPr="007F7909">
        <w:rPr>
          <w:rFonts w:ascii="Arial" w:hAnsi="Arial" w:cs="Arial"/>
          <w:sz w:val="20"/>
          <w:szCs w:val="20"/>
        </w:rPr>
        <w:t>na działkach o numerach ewidencyjnych: ………………………………………………………….</w:t>
      </w:r>
    </w:p>
    <w:p w:rsidR="00B53F70" w:rsidRPr="007F7909" w:rsidRDefault="00B53F70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(podać numery działek ewidencyjnych)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</w:p>
    <w:p w:rsidR="00B53F70" w:rsidRDefault="00B53F70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nr. konta bankowego)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53F70" w:rsidRDefault="00B53F70" w:rsidP="00B476E7">
      <w:pPr>
        <w:rPr>
          <w:rFonts w:ascii="Arial" w:hAnsi="Arial" w:cs="Arial"/>
          <w:sz w:val="16"/>
          <w:szCs w:val="16"/>
        </w:rPr>
      </w:pPr>
    </w:p>
    <w:p w:rsidR="00B53F70" w:rsidRPr="00B476E7" w:rsidRDefault="00B53F70" w:rsidP="00B476E7">
      <w:pPr>
        <w:rPr>
          <w:rFonts w:ascii="Arial" w:hAnsi="Arial" w:cs="Arial"/>
          <w:sz w:val="16"/>
          <w:szCs w:val="16"/>
        </w:rPr>
      </w:pPr>
    </w:p>
    <w:p w:rsidR="00B53F70" w:rsidRPr="00B476E7" w:rsidRDefault="00B53F70" w:rsidP="00B476E7">
      <w:pPr>
        <w:ind w:firstLine="709"/>
        <w:rPr>
          <w:rFonts w:ascii="Arial" w:hAnsi="Arial" w:cs="Arial"/>
          <w:sz w:val="20"/>
          <w:szCs w:val="20"/>
        </w:rPr>
      </w:pPr>
    </w:p>
    <w:p w:rsidR="00B53F70" w:rsidRDefault="00B53F70" w:rsidP="00DC13AF"/>
    <w:p w:rsidR="00B53F70" w:rsidRDefault="00B53F70" w:rsidP="00DC13AF"/>
    <w:p w:rsidR="00B53F70" w:rsidRDefault="00B53F70" w:rsidP="0097113E">
      <w:pPr>
        <w:jc w:val="right"/>
      </w:pPr>
    </w:p>
    <w:p w:rsidR="00B53F70" w:rsidRDefault="00B53F70" w:rsidP="0097113E">
      <w:pPr>
        <w:jc w:val="right"/>
      </w:pPr>
    </w:p>
    <w:p w:rsidR="00B53F70" w:rsidRDefault="00B53F70" w:rsidP="0097113E">
      <w:pPr>
        <w:jc w:val="right"/>
      </w:pPr>
      <w:r>
        <w:t xml:space="preserve"> ……….…………………..</w:t>
      </w:r>
    </w:p>
    <w:p w:rsidR="00B53F70" w:rsidRDefault="00B53F70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B53F70" w:rsidRDefault="00B53F70" w:rsidP="0097113E">
      <w:pPr>
        <w:jc w:val="center"/>
        <w:rPr>
          <w:sz w:val="16"/>
          <w:szCs w:val="16"/>
        </w:rPr>
      </w:pPr>
    </w:p>
    <w:p w:rsidR="00B53F70" w:rsidRDefault="00B53F70" w:rsidP="0097113E">
      <w:pPr>
        <w:jc w:val="center"/>
        <w:rPr>
          <w:sz w:val="16"/>
          <w:szCs w:val="16"/>
        </w:rPr>
      </w:pPr>
    </w:p>
    <w:p w:rsidR="00B53F70" w:rsidRDefault="00B53F70" w:rsidP="00237D9D">
      <w:pPr>
        <w:rPr>
          <w:sz w:val="16"/>
          <w:szCs w:val="16"/>
        </w:rPr>
      </w:pPr>
    </w:p>
    <w:p w:rsidR="00B53F70" w:rsidRPr="0097113E" w:rsidRDefault="00B53F7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B53F70" w:rsidRPr="0097113E" w:rsidSect="006D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AF"/>
    <w:rsid w:val="000854E4"/>
    <w:rsid w:val="000F4EDB"/>
    <w:rsid w:val="00155E56"/>
    <w:rsid w:val="00213668"/>
    <w:rsid w:val="00237D9D"/>
    <w:rsid w:val="00464511"/>
    <w:rsid w:val="006D5E82"/>
    <w:rsid w:val="007F1433"/>
    <w:rsid w:val="007F7909"/>
    <w:rsid w:val="0097113E"/>
    <w:rsid w:val="009F1F90"/>
    <w:rsid w:val="00A11DAE"/>
    <w:rsid w:val="00A857B7"/>
    <w:rsid w:val="00AF5E53"/>
    <w:rsid w:val="00B06B0D"/>
    <w:rsid w:val="00B476E7"/>
    <w:rsid w:val="00B53F70"/>
    <w:rsid w:val="00C37044"/>
    <w:rsid w:val="00C9498D"/>
    <w:rsid w:val="00CA050C"/>
    <w:rsid w:val="00CC01F8"/>
    <w:rsid w:val="00CD0429"/>
    <w:rsid w:val="00DC13AF"/>
    <w:rsid w:val="00E27938"/>
    <w:rsid w:val="00FD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8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259</Words>
  <Characters>1559</Characters>
  <Application>Microsoft Office Outlook</Application>
  <DocSecurity>0</DocSecurity>
  <Lines>0</Lines>
  <Paragraphs>0</Paragraphs>
  <ScaleCrop>false</ScaleCrop>
  <Company>MiA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dc:description/>
  <cp:lastModifiedBy>ZK2</cp:lastModifiedBy>
  <cp:revision>3</cp:revision>
  <cp:lastPrinted>2018-04-04T13:46:00Z</cp:lastPrinted>
  <dcterms:created xsi:type="dcterms:W3CDTF">2018-04-17T12:16:00Z</dcterms:created>
  <dcterms:modified xsi:type="dcterms:W3CDTF">2018-04-18T07:10:00Z</dcterms:modified>
</cp:coreProperties>
</file>