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9E" w:rsidRDefault="00C35B9E">
      <w:bookmarkStart w:id="0" w:name="_GoBack"/>
      <w:bookmarkEnd w:id="0"/>
    </w:p>
    <w:p w:rsidR="00C35B9E" w:rsidRDefault="00A64284">
      <w:pPr>
        <w:jc w:val="center"/>
        <w:rPr>
          <w:b/>
          <w:bCs/>
        </w:rPr>
      </w:pPr>
      <w:r>
        <w:rPr>
          <w:b/>
          <w:bCs/>
        </w:rPr>
        <w:t>Oświadczenie uczestnika Projektu</w:t>
      </w:r>
    </w:p>
    <w:p w:rsidR="00C35B9E" w:rsidRDefault="00A64284">
      <w:pPr>
        <w:jc w:val="both"/>
      </w:pPr>
      <w:r>
        <w:t>(obowiązek informacyjny realizowany w związku z art. 13 i art. 14 Rozporządzenia Parlamentu Europejskiego i Rady (UE) 2016/679)</w:t>
      </w:r>
    </w:p>
    <w:p w:rsidR="00C35B9E" w:rsidRDefault="00C35B9E"/>
    <w:p w:rsidR="00C35B9E" w:rsidRDefault="00A64284">
      <w:pPr>
        <w:jc w:val="both"/>
      </w:pPr>
      <w:r>
        <w:t xml:space="preserve">W związku z </w:t>
      </w:r>
      <w:r>
        <w:t xml:space="preserve">przystąpieniem do Projektu pn. </w:t>
      </w:r>
      <w:r>
        <w:rPr>
          <w:b/>
        </w:rPr>
        <w:t>Żłobek dla Gminy Pniewy!</w:t>
      </w:r>
      <w:r>
        <w:t xml:space="preserve">  oświadczam, że przyjmuję do wiadomości, iż:</w:t>
      </w:r>
    </w:p>
    <w:p w:rsidR="00C35B9E" w:rsidRDefault="00A64284">
      <w:pPr>
        <w:numPr>
          <w:ilvl w:val="0"/>
          <w:numId w:val="2"/>
        </w:numPr>
      </w:pPr>
      <w:r>
        <w:t>Administratorem moich danych osobowych jest:</w:t>
      </w:r>
    </w:p>
    <w:p w:rsidR="00C35B9E" w:rsidRDefault="00A64284">
      <w:pPr>
        <w:numPr>
          <w:ilvl w:val="1"/>
          <w:numId w:val="1"/>
        </w:numPr>
        <w:jc w:val="both"/>
      </w:pPr>
      <w:r>
        <w:t>Zarząd Województwa Mazowieckiego dla zbioru Regionalny Program Operacyjny Województwa Mazowieckiego na lata 20</w:t>
      </w:r>
      <w:r>
        <w:t xml:space="preserve">14-2020, będący Instytucją Zarządzającą                     dla Regionalnego Programu Operacyjnego Województwa Mazowieckiego na lata  2014-2020, z siedzibą w Warszawie, przy ul. Jagiellońskiej 26, 03-719 Warszawa; </w:t>
      </w:r>
    </w:p>
    <w:p w:rsidR="00C35B9E" w:rsidRDefault="00A64284">
      <w:pPr>
        <w:numPr>
          <w:ilvl w:val="1"/>
          <w:numId w:val="1"/>
        </w:numPr>
        <w:jc w:val="both"/>
      </w:pPr>
      <w:r>
        <w:t>Minister właściwy do spraw rozwoju region</w:t>
      </w:r>
      <w:r>
        <w:t>alnego dla zbioru Centralny system teleinformatyczny wspierający realizację programów operacyjnych, z siedzibą                                w Warszawie, przy Pl. Trzech Krzyży 3/5, 00-507 Warszawa.</w:t>
      </w:r>
    </w:p>
    <w:p w:rsidR="00C35B9E" w:rsidRDefault="00A64284">
      <w:pPr>
        <w:numPr>
          <w:ilvl w:val="0"/>
          <w:numId w:val="1"/>
        </w:numPr>
        <w:jc w:val="both"/>
      </w:pPr>
      <w:r>
        <w:t>Podstawę prawną przetwarzania moich danych osobowych sta</w:t>
      </w:r>
      <w:r>
        <w:t>nowi art. 6 ust. 1 lit. c oraz art. 9, ust. 2 lit. g rozporządzenia Parlamentu Europejskiego i Rady (UE) 2016/679 z dnia 27 kwietnia 2016 r. w sprawie ochrony osób fizycznych w związku z przetwarzaniem danych osobowych</w:t>
      </w:r>
      <w:r>
        <w:br/>
      </w:r>
      <w:r>
        <w:t>i w sprawie swobodnego przepływu taki</w:t>
      </w:r>
      <w:r>
        <w:t>ch danych oraz uchylenia dyrektywy 95/46/WE (ogólne rozporządzenie o ochronie danych) (Dz. Urz. UE L 119 04.05.2016 r., str. 1, z późn. zm.) – dane osobowe są niezbędne dla realizacji Regionalnego Programu Operacyjnego Województwa Mazowieckiego na lata 201</w:t>
      </w:r>
      <w:r>
        <w:t xml:space="preserve">4-2020 na podstawie: </w:t>
      </w:r>
    </w:p>
    <w:p w:rsidR="00C35B9E" w:rsidRDefault="00A64284">
      <w:pPr>
        <w:numPr>
          <w:ilvl w:val="1"/>
          <w:numId w:val="1"/>
        </w:numPr>
        <w:jc w:val="both"/>
      </w:pPr>
      <w:r>
        <w:t>w odniesieniu do zbioru Regionalny Program Operacyjny Województwa Mazowieckiego na lata 2014-2020:</w:t>
      </w:r>
    </w:p>
    <w:p w:rsidR="00C35B9E" w:rsidRDefault="00A64284">
      <w:pPr>
        <w:numPr>
          <w:ilvl w:val="2"/>
          <w:numId w:val="1"/>
        </w:numPr>
        <w:jc w:val="both"/>
      </w:pPr>
      <w:r>
        <w:t>rozporządzenia Parlamentu Europejskiego i Rady (UE) Nr 1303/2013 z dnia                                 17 grudnia 2013 r. ustanawiając</w:t>
      </w:r>
      <w:r>
        <w:t>e wspólne przepisy dotyczące Europejskiego Funduszu Rozwoju Regionalnego, Europejskiego Funduszu Społecznego, Funduszu Spójności, Europejskiego Funduszu Rolnego na rzecz Rozwoju Obszarów Wiejskich oraz Europejskiego Funduszu Morskiego i Rybackiego oraz ust</w:t>
      </w:r>
      <w:r>
        <w:t>anawiające przepisy ogólne dotyczące Europejskiego Funduszu Rozwoju Regionalnego, Europejskiego Funduszu Społecznego, Funduszu Spójności i Europejskiego Funduszu Morskiego  i Rybackiego oraz uchylające rozporządzenie Rady (WE) nr 1083/2006;</w:t>
      </w:r>
    </w:p>
    <w:p w:rsidR="00C35B9E" w:rsidRDefault="00A64284">
      <w:pPr>
        <w:numPr>
          <w:ilvl w:val="2"/>
          <w:numId w:val="1"/>
        </w:numPr>
        <w:jc w:val="both"/>
      </w:pPr>
      <w:r>
        <w:t xml:space="preserve">rozporządzenia </w:t>
      </w:r>
      <w:r>
        <w:t>Parlamentu Europejskiego i Rady (UE) Nr 1304/2013 z dnia                                17 grudnia 2013 r. w sprawie Europejskiego Funduszu Społecznego i uchylające rozporządzenie Rady (WE) nr 1081/2006;</w:t>
      </w:r>
    </w:p>
    <w:p w:rsidR="00C35B9E" w:rsidRDefault="00A64284">
      <w:pPr>
        <w:numPr>
          <w:ilvl w:val="2"/>
          <w:numId w:val="1"/>
        </w:numPr>
        <w:ind w:right="-142"/>
        <w:jc w:val="both"/>
      </w:pPr>
      <w:r>
        <w:t>ustawy z dnia 11 lipca 2014 r. o zasadach realizacji</w:t>
      </w:r>
      <w:r>
        <w:t xml:space="preserve"> programów w zakresie polityki spójności finansowanych w perspektywie finansowej 2014–2020 (Dz. U. z 2018 r. poz. 1431, z późn. zm.);</w:t>
      </w:r>
    </w:p>
    <w:p w:rsidR="00C35B9E" w:rsidRDefault="00A64284">
      <w:pPr>
        <w:numPr>
          <w:ilvl w:val="1"/>
          <w:numId w:val="1"/>
        </w:numPr>
        <w:jc w:val="both"/>
      </w:pPr>
      <w:r>
        <w:t xml:space="preserve">w odniesieniu do zbioru Centralny system teleinformatyczny wspierający realizację programów operacyjnych: </w:t>
      </w:r>
    </w:p>
    <w:p w:rsidR="00C35B9E" w:rsidRDefault="00A64284">
      <w:pPr>
        <w:numPr>
          <w:ilvl w:val="2"/>
          <w:numId w:val="1"/>
        </w:numPr>
        <w:jc w:val="both"/>
      </w:pPr>
      <w:r>
        <w:lastRenderedPageBreak/>
        <w:t xml:space="preserve">rozporządzenia </w:t>
      </w:r>
      <w:r>
        <w:t>Parlamentu Europejskiego i Rady (UE) Nr 1303/2013 z dnia 17 grudnia 2013 r. ustanawiające wspólne przepisy dotyczące Europejskiego Funduszu Rozwoju Regionalnego, Europejskiego Funduszu Społecznego, Funduszu Spójności, Europejskiego Funduszu Rolnego na rzec</w:t>
      </w:r>
      <w:r>
        <w:t>z Rozwoju Obszarów Wiejskich oraz Europejskiego Funduszu Morskiego i Rybackiego oraz ustanawiające przepisy ogólne dotyczące Europejskiego Funduszu Rozwoju Regionalnego, Europejskiego Funduszu Społecznego, Funduszu Spójności i Europejskiego Funduszu Morski</w:t>
      </w:r>
      <w:r>
        <w:t>ego i Rybackiego oraz uchylające rozporządzenie Rady (WE) nr 1083/2006;</w:t>
      </w:r>
    </w:p>
    <w:p w:rsidR="00C35B9E" w:rsidRDefault="00A64284">
      <w:pPr>
        <w:numPr>
          <w:ilvl w:val="2"/>
          <w:numId w:val="1"/>
        </w:numPr>
        <w:jc w:val="both"/>
      </w:pPr>
      <w:r>
        <w:t>rozporządzenia Parlamentu Europejskiego i Rady (UE) Nr 1304/2013 z dnia 17 grudnia 2013 r. w sprawie Europejskiego Funduszu Społecznego i uchylające rozporządzenie Rady (WE) nr 1081/20</w:t>
      </w:r>
      <w:r>
        <w:t>06;</w:t>
      </w:r>
    </w:p>
    <w:p w:rsidR="00C35B9E" w:rsidRDefault="00A64284">
      <w:pPr>
        <w:numPr>
          <w:ilvl w:val="2"/>
          <w:numId w:val="1"/>
        </w:numPr>
        <w:jc w:val="both"/>
      </w:pPr>
      <w:r>
        <w:t>ustawy z dnia 11 lipca 2014 r. o zasadach realizacji programów w zakresie polityki spójności finansowanych w perspektywie finansowej 2014–2020;</w:t>
      </w:r>
    </w:p>
    <w:p w:rsidR="00C35B9E" w:rsidRDefault="00A64284">
      <w:pPr>
        <w:numPr>
          <w:ilvl w:val="2"/>
          <w:numId w:val="1"/>
        </w:numPr>
        <w:jc w:val="both"/>
      </w:pPr>
      <w:r>
        <w:t>rozporządzenia Wykonawczego Komisji (UE) Nr 1011/2014 z dnia 22 września 2014 r. ustanawiające szczegółowe p</w:t>
      </w:r>
      <w:r>
        <w:t>rzepisy wykonawcze do rozporządzenia Parlamentu Europejskiego i Rady (UE) nr 1303/2013 w odniesieniu do wzorów służących do przekazywania Komisji określonych informacji oraz szczegółowe przepisy dotyczące wymiany informacji między beneficjentami a instytuc</w:t>
      </w:r>
      <w:r>
        <w:t>jami zarządzającymi, certyfikującymi, audytowymi i pośredniczącymi.</w:t>
      </w:r>
    </w:p>
    <w:p w:rsidR="00C35B9E" w:rsidRDefault="00A64284">
      <w:pPr>
        <w:numPr>
          <w:ilvl w:val="0"/>
          <w:numId w:val="1"/>
        </w:numPr>
        <w:jc w:val="both"/>
      </w:pPr>
      <w:r>
        <w:t xml:space="preserve">Moje dane osobowe będą przetwarzane wyłącznie w celu realizacji Projektu                                      pn. </w:t>
      </w:r>
      <w:r>
        <w:rPr>
          <w:b/>
        </w:rPr>
        <w:t>Żłobek dla Gminy Pniewy!</w:t>
      </w:r>
      <w:r>
        <w:t xml:space="preserve">, w szczególności potwierdzenia kwalifikowalności </w:t>
      </w:r>
      <w:r>
        <w:t>wydatków, udzielenia wsparcia, monitoringu, ewaluacji, kontroli, audytu i sprawozdawczości oraz działań informacyjno-promocyjnych w ramach Regionalnego Programu Operacyjnego Województwa Mazowieckiego na lata 2014-2020.</w:t>
      </w:r>
    </w:p>
    <w:p w:rsidR="00C35B9E" w:rsidRDefault="00A64284">
      <w:pPr>
        <w:numPr>
          <w:ilvl w:val="0"/>
          <w:numId w:val="1"/>
        </w:numPr>
        <w:jc w:val="both"/>
      </w:pPr>
      <w:r>
        <w:t xml:space="preserve">Moje dane osobowe zostały powierzone </w:t>
      </w:r>
      <w:r>
        <w:t xml:space="preserve">do przetwarzania Instytucji Pośredniczącej – Wojewódzki Urząd Pracy  z siedzibą w Warszawie przy ul. Młynarskiej 16, 02-205 Warszawa, Beneficjentowi realizującemu Projekt  Projektu pn. </w:t>
      </w:r>
      <w:r>
        <w:rPr>
          <w:b/>
        </w:rPr>
        <w:t>Żłobek dla Gminy Pniewy!</w:t>
      </w:r>
      <w:r>
        <w:t xml:space="preserve">  oraz podmiotom, które na zlecenie Beneficjent</w:t>
      </w:r>
      <w:r>
        <w:t>a uczestniczą w realizacji Projektu. Moje dane osobowe mogą zostać przekazane podmiotom realizującym badania ewaluacyjne na zlecenie Instytucji Zarządzającej, Instytucji Pośredniczącej lub Beneficjenta.  Moje dane osobowe mogą zostać również powierzone spe</w:t>
      </w:r>
      <w:r>
        <w:t>cjalistycznym firmom, realizującym na zlecenie Instytucji Zarządzającej, Instytucji Pośredniczącej oraz Beneficjenta kontrole i audyt w ramach Regionalnego Programu Operacyjnego Województwa Mazowieckiego na lata 2014-2020.</w:t>
      </w:r>
    </w:p>
    <w:p w:rsidR="00C35B9E" w:rsidRDefault="00A64284">
      <w:pPr>
        <w:numPr>
          <w:ilvl w:val="0"/>
          <w:numId w:val="1"/>
        </w:numPr>
        <w:jc w:val="both"/>
      </w:pPr>
      <w:r>
        <w:t>Podanie danych jest warunkiem kon</w:t>
      </w:r>
      <w:r>
        <w:t>iecznym otrzymania wsparcia, a odmowa ich podania jest równoznaczna z brakiem możliwości udzielenia wsparcia w ramach Projektu.</w:t>
      </w:r>
    </w:p>
    <w:p w:rsidR="00C35B9E" w:rsidRDefault="00A64284">
      <w:pPr>
        <w:numPr>
          <w:ilvl w:val="0"/>
          <w:numId w:val="1"/>
        </w:numPr>
        <w:jc w:val="both"/>
      </w:pPr>
      <w:r>
        <w:t>W ciągu 4 tygodni po zakończeniu udziału w Projekcie udostępnię dane dot. mojego statusu na rynku pracy oraz informacje nt. udzi</w:t>
      </w:r>
      <w:r>
        <w:t>ału w kształceniu lub szkoleniu oraz uzyskania kwalifikacji lub nabycia kompetencji.</w:t>
      </w:r>
    </w:p>
    <w:p w:rsidR="00C35B9E" w:rsidRDefault="00A64284">
      <w:pPr>
        <w:numPr>
          <w:ilvl w:val="0"/>
          <w:numId w:val="1"/>
        </w:numPr>
        <w:jc w:val="both"/>
      </w:pPr>
      <w:r>
        <w:t>Moje dane osobowe nie będą przekazywane do państwa trzeciego lub organizacji międzynarodowej.</w:t>
      </w:r>
    </w:p>
    <w:p w:rsidR="00C35B9E" w:rsidRDefault="00A64284">
      <w:pPr>
        <w:numPr>
          <w:ilvl w:val="0"/>
          <w:numId w:val="1"/>
        </w:numPr>
        <w:jc w:val="both"/>
      </w:pPr>
      <w:r>
        <w:t>Moje dane osobowe nie będą poddawane zautomatyzowanemu podejmowaniu decyzji w</w:t>
      </w:r>
      <w:r>
        <w:t xml:space="preserve"> sprawie indywidualnej.</w:t>
      </w:r>
    </w:p>
    <w:p w:rsidR="00C35B9E" w:rsidRDefault="00A64284">
      <w:pPr>
        <w:numPr>
          <w:ilvl w:val="0"/>
          <w:numId w:val="1"/>
        </w:numPr>
        <w:jc w:val="both"/>
      </w:pPr>
      <w:r>
        <w:lastRenderedPageBreak/>
        <w:t>Moje dane osobowe będą przechowywane do czasu rozliczenia Regionalnego Programu Operacyjnego Województwa Mazowieckiego na lata 2014-2020 oraz zakończenia archiwizowania dokumentacji.</w:t>
      </w:r>
    </w:p>
    <w:p w:rsidR="00C35B9E" w:rsidRDefault="00A64284">
      <w:pPr>
        <w:numPr>
          <w:ilvl w:val="0"/>
          <w:numId w:val="1"/>
        </w:numPr>
        <w:jc w:val="both"/>
      </w:pPr>
      <w:r>
        <w:t>Mogę skontaktować się z Inspektorem Ochrony Danyc</w:t>
      </w:r>
      <w:r>
        <w:t>h wysyłając  wiadomość na adres poczty elektronicznej: iod@mazovia.pl.</w:t>
      </w:r>
    </w:p>
    <w:p w:rsidR="00C35B9E" w:rsidRDefault="00A64284">
      <w:pPr>
        <w:numPr>
          <w:ilvl w:val="0"/>
          <w:numId w:val="1"/>
        </w:numPr>
        <w:jc w:val="both"/>
      </w:pPr>
      <w:r>
        <w:t>Mam prawo do wniesienia skargi do organu nadzorczego, którym jest  Prezes Urzędu Ochrony Danych Osobowych.</w:t>
      </w:r>
    </w:p>
    <w:p w:rsidR="00C35B9E" w:rsidRDefault="00A64284">
      <w:pPr>
        <w:numPr>
          <w:ilvl w:val="0"/>
          <w:numId w:val="1"/>
        </w:numPr>
        <w:jc w:val="both"/>
      </w:pPr>
      <w:r>
        <w:t>Mam prawo żądać dostępu do treści swoich danych, ich sprostowania, ograniczeni</w:t>
      </w:r>
      <w:r>
        <w:t>a przetwarzania oraz usunięcia.</w:t>
      </w:r>
    </w:p>
    <w:p w:rsidR="00C35B9E" w:rsidRDefault="00C35B9E"/>
    <w:p w:rsidR="00C35B9E" w:rsidRDefault="00C35B9E"/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4964"/>
      </w:tblGrid>
      <w:tr w:rsidR="00C35B9E">
        <w:tblPrEx>
          <w:tblCellMar>
            <w:top w:w="0" w:type="dxa"/>
            <w:bottom w:w="0" w:type="dxa"/>
          </w:tblCellMar>
        </w:tblPrEx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9E" w:rsidRDefault="00A64284">
            <w: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9E" w:rsidRDefault="00A64284">
            <w:r>
              <w:t xml:space="preserve">                            ……………………………………………</w:t>
            </w:r>
          </w:p>
        </w:tc>
      </w:tr>
      <w:tr w:rsidR="00C35B9E">
        <w:tblPrEx>
          <w:tblCellMar>
            <w:top w:w="0" w:type="dxa"/>
            <w:bottom w:w="0" w:type="dxa"/>
          </w:tblCellMar>
        </w:tblPrEx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9E" w:rsidRDefault="00A64284">
            <w:r>
              <w:t>Miejscowość i data</w:t>
            </w:r>
          </w:p>
        </w:tc>
        <w:tc>
          <w:tcPr>
            <w:tcW w:w="4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9E" w:rsidRDefault="00A64284">
            <w:r>
              <w:t xml:space="preserve">                   Czytelny podpis uczestnika Projektu</w:t>
            </w:r>
            <w:r>
              <w:rPr>
                <w:vertAlign w:val="superscript"/>
              </w:rPr>
              <w:footnoteReference w:customMarkFollows="1" w:id="1"/>
              <w:t>*</w:t>
            </w:r>
          </w:p>
        </w:tc>
      </w:tr>
    </w:tbl>
    <w:p w:rsidR="00C35B9E" w:rsidRDefault="00C35B9E"/>
    <w:p w:rsidR="00C35B9E" w:rsidRDefault="00C35B9E"/>
    <w:sectPr w:rsidR="00C35B9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84" w:rsidRDefault="00A64284">
      <w:pPr>
        <w:spacing w:after="0" w:line="240" w:lineRule="auto"/>
      </w:pPr>
      <w:r>
        <w:separator/>
      </w:r>
    </w:p>
  </w:endnote>
  <w:endnote w:type="continuationSeparator" w:id="0">
    <w:p w:rsidR="00A64284" w:rsidRDefault="00A6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84" w:rsidRDefault="00A642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64284" w:rsidRDefault="00A64284">
      <w:pPr>
        <w:spacing w:after="0" w:line="240" w:lineRule="auto"/>
      </w:pPr>
      <w:r>
        <w:continuationSeparator/>
      </w:r>
    </w:p>
  </w:footnote>
  <w:footnote w:id="1">
    <w:p w:rsidR="00C35B9E" w:rsidRDefault="00A64284">
      <w:pPr>
        <w:pStyle w:val="Tekstprzypisudolnego"/>
        <w:jc w:val="both"/>
      </w:pPr>
      <w:r>
        <w:rPr>
          <w:rStyle w:val="Odwoanieprzypisudolnego"/>
        </w:rPr>
        <w:t>*</w:t>
      </w:r>
      <w:r>
        <w:rPr>
          <w:rFonts w:ascii="Arial" w:hAnsi="Arial" w:cs="Arial"/>
          <w:sz w:val="16"/>
          <w:szCs w:val="16"/>
        </w:rPr>
        <w:t xml:space="preserve"> W przypadku deklaracji uczestnictwa osoby małoletniej oświadczenie powinno </w:t>
      </w:r>
      <w:r>
        <w:rPr>
          <w:rFonts w:ascii="Arial" w:hAnsi="Arial" w:cs="Arial"/>
          <w:sz w:val="16"/>
          <w:szCs w:val="16"/>
        </w:rPr>
        <w:t>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CB" w:rsidRDefault="00A64284">
    <w:pPr>
      <w:pStyle w:val="Nagwek"/>
    </w:pPr>
    <w:r>
      <w:rPr>
        <w:noProof/>
        <w:lang w:eastAsia="pl-PL"/>
      </w:rPr>
      <w:drawing>
        <wp:inline distT="0" distB="0" distL="0" distR="0">
          <wp:extent cx="5760720" cy="539111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391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D0C0A"/>
    <w:multiLevelType w:val="multilevel"/>
    <w:tmpl w:val="21425EF0"/>
    <w:lvl w:ilvl="0">
      <w:start w:val="1"/>
      <w:numFmt w:val="decimal"/>
      <w:lvlText w:val="%1."/>
      <w:lvlJc w:val="center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709" w:firstLine="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35B9E"/>
    <w:rsid w:val="00A64284"/>
    <w:rsid w:val="00C35B9E"/>
    <w:rsid w:val="00E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EF5F4-9EF0-4C82-861A-3D2A4597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Jawor</dc:creator>
  <cp:lastModifiedBy>Justyna Płodzik</cp:lastModifiedBy>
  <cp:revision>2</cp:revision>
  <dcterms:created xsi:type="dcterms:W3CDTF">2020-08-31T15:40:00Z</dcterms:created>
  <dcterms:modified xsi:type="dcterms:W3CDTF">2020-08-31T15:40:00Z</dcterms:modified>
</cp:coreProperties>
</file>