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17" w:rsidRPr="00270721" w:rsidRDefault="003F6517" w:rsidP="00D8680D">
      <w:pPr>
        <w:jc w:val="center"/>
        <w:rPr>
          <w:rFonts w:ascii="Times New Roman" w:hAnsi="Times New Roman"/>
          <w:b/>
          <w:sz w:val="24"/>
          <w:szCs w:val="24"/>
        </w:rPr>
      </w:pPr>
      <w:r w:rsidRPr="00270721">
        <w:rPr>
          <w:rFonts w:ascii="Times New Roman" w:hAnsi="Times New Roman"/>
          <w:b/>
          <w:sz w:val="24"/>
          <w:szCs w:val="24"/>
        </w:rPr>
        <w:t>Wyjaśnienie</w:t>
      </w: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>W odpowiedzi na pytania dotyczące zapytania ofertowego dotyczącego zakupu artykułów papierniczych w ramach projektu „Ze szkołą za pan – brat” wyjaśniamy:</w:t>
      </w: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 xml:space="preserve">1. Punkt 7 tabeli: </w:t>
      </w:r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364"/>
        <w:gridCol w:w="1656"/>
      </w:tblGrid>
      <w:tr w:rsidR="003F6517" w:rsidRPr="00270721" w:rsidTr="002F7D3F">
        <w:trPr>
          <w:trHeight w:val="675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17" w:rsidRPr="00270721" w:rsidRDefault="003F6517" w:rsidP="002F7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721">
              <w:rPr>
                <w:rFonts w:ascii="Times New Roman" w:hAnsi="Times New Roman"/>
                <w:b/>
                <w:bCs/>
                <w:sz w:val="24"/>
                <w:szCs w:val="24"/>
              </w:rPr>
              <w:t>Toner (cartridge)do drukarki laserowej,czarny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17" w:rsidRPr="00270721" w:rsidRDefault="003F6517" w:rsidP="002F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 xml:space="preserve">3 szt. Toner do drukarki SAMSUNG  ML-1660 </w:t>
      </w: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 xml:space="preserve">3 szt. Toner do drukarki SAMSUNG ML 1860 </w:t>
      </w:r>
    </w:p>
    <w:p w:rsidR="003F6517" w:rsidRPr="00270721" w:rsidRDefault="003F6517" w:rsidP="00AF60FB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>3 szt. Toner do drukarki  SAMSUNG  ML-2251N</w:t>
      </w: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 xml:space="preserve">3 szt. Toner do drukarki Hp Laserjet 1018 </w:t>
      </w: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 xml:space="preserve"> 2. Punkt 8 tabeli:</w:t>
      </w:r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364"/>
        <w:gridCol w:w="1656"/>
      </w:tblGrid>
      <w:tr w:rsidR="003F6517" w:rsidRPr="00270721" w:rsidTr="00CF7F95">
        <w:trPr>
          <w:trHeight w:val="675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17" w:rsidRPr="00270721" w:rsidRDefault="003F6517" w:rsidP="00CF7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721">
              <w:rPr>
                <w:rFonts w:ascii="Times New Roman" w:hAnsi="Times New Roman"/>
                <w:b/>
                <w:bCs/>
                <w:sz w:val="24"/>
                <w:szCs w:val="24"/>
              </w:rPr>
              <w:t>Papier kserograficzny A4, 500 arkuszy(ryza) (5 ryz w kartonie)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17" w:rsidRPr="00270721" w:rsidRDefault="003F6517" w:rsidP="00CF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 xml:space="preserve"> </w:t>
      </w: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>80 ryz,  papieru A4 tj. 16 kartonów po 5 ryz. Papieru A4</w:t>
      </w: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>3. Punkt 12 tabeli:</w:t>
      </w:r>
    </w:p>
    <w:tbl>
      <w:tblPr>
        <w:tblW w:w="902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364"/>
        <w:gridCol w:w="1656"/>
      </w:tblGrid>
      <w:tr w:rsidR="003F6517" w:rsidRPr="00270721" w:rsidTr="00CF7F95">
        <w:trPr>
          <w:trHeight w:val="675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17" w:rsidRPr="00270721" w:rsidRDefault="003F6517" w:rsidP="00CF7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721">
              <w:rPr>
                <w:rFonts w:ascii="Times New Roman" w:hAnsi="Times New Roman"/>
                <w:b/>
                <w:bCs/>
                <w:sz w:val="24"/>
                <w:szCs w:val="24"/>
              </w:rPr>
              <w:t>Spinacze metalowe okrągłe (10 pudełek w opakowaniu)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517" w:rsidRPr="00270721" w:rsidRDefault="003F6517" w:rsidP="00CF7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F6517" w:rsidRPr="00270721" w:rsidRDefault="003F6517">
      <w:pPr>
        <w:rPr>
          <w:rFonts w:ascii="Times New Roman" w:hAnsi="Times New Roman"/>
          <w:sz w:val="24"/>
          <w:szCs w:val="24"/>
        </w:rPr>
      </w:pP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  <w:r w:rsidRPr="00270721">
        <w:rPr>
          <w:rFonts w:ascii="Times New Roman" w:hAnsi="Times New Roman"/>
          <w:sz w:val="24"/>
          <w:szCs w:val="24"/>
        </w:rPr>
        <w:t xml:space="preserve">Tj. </w:t>
      </w:r>
      <w:r w:rsidRPr="00270721">
        <w:rPr>
          <w:rFonts w:ascii="Times New Roman" w:hAnsi="Times New Roman"/>
          <w:b/>
          <w:sz w:val="24"/>
          <w:szCs w:val="24"/>
        </w:rPr>
        <w:t>8 opakowań</w:t>
      </w:r>
      <w:r w:rsidRPr="00270721">
        <w:rPr>
          <w:rFonts w:ascii="Times New Roman" w:hAnsi="Times New Roman"/>
          <w:sz w:val="24"/>
          <w:szCs w:val="24"/>
        </w:rPr>
        <w:t xml:space="preserve"> pakowanych po 10 szt. małych pudełek spinaczy </w:t>
      </w:r>
      <w:smartTag w:uri="urn:schemas-microsoft-com:office:smarttags" w:element="metricconverter">
        <w:smartTagPr>
          <w:attr w:name="ProductID" w:val="28 mm"/>
        </w:smartTagPr>
        <w:r w:rsidRPr="00270721">
          <w:rPr>
            <w:rFonts w:ascii="Times New Roman" w:hAnsi="Times New Roman"/>
            <w:sz w:val="24"/>
            <w:szCs w:val="24"/>
          </w:rPr>
          <w:t>28 mm</w:t>
        </w:r>
      </w:smartTag>
      <w:r w:rsidRPr="00270721">
        <w:rPr>
          <w:rFonts w:ascii="Times New Roman" w:hAnsi="Times New Roman"/>
          <w:sz w:val="24"/>
          <w:szCs w:val="24"/>
        </w:rPr>
        <w:t xml:space="preserve"> (100 sz. w pudełku)</w:t>
      </w: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</w:p>
    <w:p w:rsidR="003F6517" w:rsidRPr="00270721" w:rsidRDefault="003F6517">
      <w:pPr>
        <w:rPr>
          <w:rFonts w:ascii="Times New Roman" w:hAnsi="Times New Roman"/>
          <w:sz w:val="24"/>
          <w:szCs w:val="24"/>
        </w:rPr>
      </w:pPr>
    </w:p>
    <w:sectPr w:rsidR="003F6517" w:rsidRPr="00270721" w:rsidSect="006C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80D"/>
    <w:rsid w:val="00270721"/>
    <w:rsid w:val="002B2495"/>
    <w:rsid w:val="002F7D3F"/>
    <w:rsid w:val="00346315"/>
    <w:rsid w:val="003E05EC"/>
    <w:rsid w:val="003F6517"/>
    <w:rsid w:val="004C6743"/>
    <w:rsid w:val="006C54B0"/>
    <w:rsid w:val="00AF60FB"/>
    <w:rsid w:val="00CF7F95"/>
    <w:rsid w:val="00D8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103</Words>
  <Characters>619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</dc:title>
  <dc:subject/>
  <dc:creator>SP</dc:creator>
  <cp:keywords/>
  <dc:description/>
  <cp:lastModifiedBy>Renata Zalewska</cp:lastModifiedBy>
  <cp:revision>2</cp:revision>
  <cp:lastPrinted>2012-11-23T11:44:00Z</cp:lastPrinted>
  <dcterms:created xsi:type="dcterms:W3CDTF">2012-11-23T11:44:00Z</dcterms:created>
  <dcterms:modified xsi:type="dcterms:W3CDTF">2012-11-23T11:44:00Z</dcterms:modified>
</cp:coreProperties>
</file>