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43" w:rsidRPr="009B4F27" w:rsidRDefault="00971D43" w:rsidP="00980990">
      <w:pPr>
        <w:pStyle w:val="NoSpacing"/>
        <w:ind w:left="4395"/>
      </w:pPr>
      <w:r>
        <w:t xml:space="preserve">       </w:t>
      </w:r>
      <w:r w:rsidRPr="009B4F27">
        <w:t>………………………</w:t>
      </w:r>
      <w:r>
        <w:t>...……..…</w:t>
      </w:r>
      <w:r w:rsidRPr="009B4F27">
        <w:t>, dnia ……………</w:t>
      </w:r>
      <w:r>
        <w:t>…..</w:t>
      </w:r>
      <w:r w:rsidRPr="009B4F27">
        <w:t>…………</w:t>
      </w:r>
      <w:r>
        <w:t>……</w:t>
      </w:r>
    </w:p>
    <w:p w:rsidR="00971D43" w:rsidRPr="009B4F27" w:rsidRDefault="00971D43" w:rsidP="006D6470">
      <w:pPr>
        <w:pStyle w:val="NoSpacing"/>
        <w:ind w:left="4395" w:firstLine="561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9B4F27"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(Data)</w:t>
      </w:r>
    </w:p>
    <w:p w:rsidR="00971D43" w:rsidRPr="009B4F27" w:rsidRDefault="00971D43">
      <w:pPr>
        <w:rPr>
          <w:b/>
        </w:rPr>
      </w:pPr>
      <w:r w:rsidRPr="009B4F27">
        <w:rPr>
          <w:b/>
        </w:rPr>
        <w:t>WNIOSKODAWCA</w:t>
      </w:r>
      <w:r>
        <w:rPr>
          <w:b/>
        </w:rPr>
        <w:t xml:space="preserve"> – POSIADACZ NIERUCHOMOŚCI</w:t>
      </w:r>
    </w:p>
    <w:p w:rsidR="00971D43" w:rsidRPr="009B4F27" w:rsidRDefault="00971D43" w:rsidP="009F3D3B">
      <w:pPr>
        <w:pStyle w:val="Title"/>
        <w:jc w:val="left"/>
        <w:rPr>
          <w:rFonts w:ascii="Calibri" w:hAnsi="Calibri"/>
        </w:rPr>
      </w:pPr>
      <w:r w:rsidRPr="009B4F27">
        <w:rPr>
          <w:rFonts w:ascii="Calibri" w:hAnsi="Calibri"/>
        </w:rPr>
        <w:t xml:space="preserve">............................................................................ </w:t>
      </w:r>
    </w:p>
    <w:p w:rsidR="00971D43" w:rsidRPr="009B4F27" w:rsidRDefault="00971D43" w:rsidP="009F3D3B">
      <w:pPr>
        <w:pStyle w:val="Title"/>
        <w:jc w:val="left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sz w:val="16"/>
          <w:szCs w:val="16"/>
        </w:rPr>
        <w:t>(imię i nazwisko lub</w:t>
      </w:r>
      <w:r w:rsidRPr="009B4F27">
        <w:rPr>
          <w:rFonts w:ascii="Calibri" w:hAnsi="Calibri"/>
          <w:b w:val="0"/>
          <w:sz w:val="16"/>
          <w:szCs w:val="16"/>
        </w:rPr>
        <w:t xml:space="preserve"> nazwa</w:t>
      </w:r>
      <w:r>
        <w:rPr>
          <w:rFonts w:ascii="Calibri" w:hAnsi="Calibri"/>
          <w:b w:val="0"/>
          <w:sz w:val="16"/>
          <w:szCs w:val="16"/>
        </w:rPr>
        <w:t xml:space="preserve"> wnioskodawcy</w:t>
      </w:r>
      <w:r w:rsidRPr="009B4F27">
        <w:rPr>
          <w:rFonts w:ascii="Calibri" w:hAnsi="Calibri"/>
          <w:b w:val="0"/>
          <w:sz w:val="16"/>
          <w:szCs w:val="16"/>
        </w:rPr>
        <w:t>)</w:t>
      </w:r>
    </w:p>
    <w:p w:rsidR="00971D43" w:rsidRPr="009B4F27" w:rsidRDefault="00971D43" w:rsidP="009F3D3B">
      <w:pPr>
        <w:pStyle w:val="Title"/>
        <w:jc w:val="left"/>
        <w:rPr>
          <w:rFonts w:ascii="Calibri" w:hAnsi="Calibri"/>
        </w:rPr>
      </w:pPr>
    </w:p>
    <w:p w:rsidR="00971D43" w:rsidRPr="009B4F27" w:rsidRDefault="00971D43" w:rsidP="009F3D3B">
      <w:pPr>
        <w:pStyle w:val="Title"/>
        <w:jc w:val="left"/>
        <w:rPr>
          <w:rFonts w:ascii="Calibri" w:hAnsi="Calibri"/>
        </w:rPr>
      </w:pPr>
      <w:r w:rsidRPr="009B4F27">
        <w:rPr>
          <w:rFonts w:ascii="Calibri" w:hAnsi="Calibri"/>
        </w:rPr>
        <w:t>............................................................................</w:t>
      </w:r>
    </w:p>
    <w:p w:rsidR="00971D43" w:rsidRPr="009B4F27" w:rsidRDefault="00971D43" w:rsidP="009F3D3B">
      <w:pPr>
        <w:pStyle w:val="Title"/>
        <w:jc w:val="left"/>
        <w:rPr>
          <w:rFonts w:ascii="Calibri" w:hAnsi="Calibri"/>
        </w:rPr>
      </w:pPr>
      <w:r w:rsidRPr="009B4F27">
        <w:rPr>
          <w:rFonts w:ascii="Calibri" w:hAnsi="Calibri"/>
          <w:b w:val="0"/>
          <w:sz w:val="16"/>
          <w:szCs w:val="16"/>
        </w:rPr>
        <w:t xml:space="preserve">(adres </w:t>
      </w:r>
      <w:r w:rsidRPr="00980990">
        <w:rPr>
          <w:rFonts w:ascii="Calibri" w:hAnsi="Calibri"/>
          <w:b w:val="0"/>
          <w:sz w:val="16"/>
          <w:szCs w:val="16"/>
        </w:rPr>
        <w:t>zamieszkania lub siedziba</w:t>
      </w:r>
      <w:r>
        <w:rPr>
          <w:rFonts w:ascii="Calibri" w:hAnsi="Calibri"/>
          <w:b w:val="0"/>
          <w:sz w:val="16"/>
          <w:szCs w:val="16"/>
        </w:rPr>
        <w:t xml:space="preserve"> wnioskodawcy</w:t>
      </w:r>
      <w:r w:rsidRPr="009B4F27">
        <w:rPr>
          <w:rFonts w:ascii="Calibri" w:hAnsi="Calibri"/>
          <w:b w:val="0"/>
          <w:sz w:val="16"/>
          <w:szCs w:val="16"/>
        </w:rPr>
        <w:t>)</w:t>
      </w:r>
    </w:p>
    <w:p w:rsidR="00971D43" w:rsidRPr="009B4F27" w:rsidRDefault="00971D43" w:rsidP="009F3D3B">
      <w:pPr>
        <w:pStyle w:val="Title"/>
        <w:jc w:val="left"/>
        <w:rPr>
          <w:rFonts w:ascii="Calibri" w:hAnsi="Calibri"/>
        </w:rPr>
      </w:pPr>
    </w:p>
    <w:p w:rsidR="00971D43" w:rsidRPr="009B4F27" w:rsidRDefault="00971D43" w:rsidP="009F3D3B">
      <w:pPr>
        <w:pStyle w:val="Title"/>
        <w:jc w:val="left"/>
        <w:rPr>
          <w:rFonts w:ascii="Calibri" w:hAnsi="Calibri"/>
        </w:rPr>
      </w:pPr>
      <w:r w:rsidRPr="009B4F27">
        <w:rPr>
          <w:rFonts w:ascii="Calibri" w:hAnsi="Calibri"/>
        </w:rPr>
        <w:t>............................................................................</w:t>
      </w:r>
    </w:p>
    <w:p w:rsidR="00971D43" w:rsidRPr="009B4F27" w:rsidRDefault="00971D43" w:rsidP="009F3D3B">
      <w:pPr>
        <w:pStyle w:val="Title"/>
        <w:jc w:val="left"/>
        <w:rPr>
          <w:rFonts w:ascii="Calibri" w:hAnsi="Calibri"/>
        </w:rPr>
      </w:pPr>
      <w:r w:rsidRPr="009B4F27">
        <w:rPr>
          <w:rFonts w:ascii="Calibri" w:hAnsi="Calibri"/>
          <w:b w:val="0"/>
          <w:bCs/>
          <w:sz w:val="16"/>
          <w:szCs w:val="16"/>
        </w:rPr>
        <w:t>(telefon kontaktowy)</w:t>
      </w:r>
    </w:p>
    <w:p w:rsidR="00971D43" w:rsidRPr="009E39A9" w:rsidRDefault="00971D43" w:rsidP="009F3D3B">
      <w:pPr>
        <w:pStyle w:val="NoSpacing"/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>Wójt Gminy Szulborze Wielkie</w:t>
      </w:r>
    </w:p>
    <w:p w:rsidR="00971D43" w:rsidRPr="009E39A9" w:rsidRDefault="00971D43" w:rsidP="009F3D3B">
      <w:pPr>
        <w:pStyle w:val="NoSpacing"/>
        <w:ind w:left="5103"/>
        <w:rPr>
          <w:b/>
          <w:sz w:val="28"/>
          <w:szCs w:val="28"/>
        </w:rPr>
      </w:pPr>
      <w:r w:rsidRPr="009E39A9">
        <w:rPr>
          <w:b/>
          <w:sz w:val="28"/>
          <w:szCs w:val="28"/>
        </w:rPr>
        <w:t xml:space="preserve">ul. </w:t>
      </w:r>
      <w:r>
        <w:rPr>
          <w:b/>
          <w:sz w:val="28"/>
          <w:szCs w:val="28"/>
        </w:rPr>
        <w:t>Romantyczna 2</w:t>
      </w:r>
      <w:r w:rsidRPr="009E39A9">
        <w:rPr>
          <w:b/>
          <w:sz w:val="28"/>
          <w:szCs w:val="28"/>
        </w:rPr>
        <w:t xml:space="preserve"> </w:t>
      </w:r>
    </w:p>
    <w:p w:rsidR="00971D43" w:rsidRPr="009B4F27" w:rsidRDefault="00971D43" w:rsidP="009F3D3B">
      <w:pPr>
        <w:pStyle w:val="NoSpacing"/>
        <w:ind w:left="5103"/>
        <w:rPr>
          <w:b/>
          <w:sz w:val="24"/>
          <w:szCs w:val="24"/>
        </w:rPr>
      </w:pPr>
      <w:r>
        <w:rPr>
          <w:b/>
          <w:sz w:val="28"/>
          <w:szCs w:val="28"/>
        </w:rPr>
        <w:t>07-324 Szulborze Wielkie</w:t>
      </w:r>
    </w:p>
    <w:p w:rsidR="00971D43" w:rsidRPr="009E39A9" w:rsidRDefault="00971D43" w:rsidP="009F3D3B">
      <w:pPr>
        <w:pStyle w:val="Title"/>
        <w:rPr>
          <w:rFonts w:ascii="Calibri" w:hAnsi="Calibri"/>
          <w:sz w:val="22"/>
          <w:szCs w:val="22"/>
        </w:rPr>
      </w:pPr>
    </w:p>
    <w:p w:rsidR="00971D43" w:rsidRPr="009B4F27" w:rsidRDefault="00971D43" w:rsidP="009B4F27">
      <w:pPr>
        <w:pStyle w:val="NoSpacing"/>
        <w:jc w:val="center"/>
        <w:rPr>
          <w:b/>
          <w:sz w:val="28"/>
          <w:szCs w:val="28"/>
        </w:rPr>
      </w:pPr>
      <w:r w:rsidRPr="009B4F27">
        <w:rPr>
          <w:b/>
          <w:sz w:val="28"/>
          <w:szCs w:val="28"/>
        </w:rPr>
        <w:t>W N I O S E K</w:t>
      </w:r>
    </w:p>
    <w:p w:rsidR="00971D43" w:rsidRPr="00CF3C76" w:rsidRDefault="00971D43" w:rsidP="009B4F27">
      <w:pPr>
        <w:pStyle w:val="NoSpacing"/>
        <w:jc w:val="center"/>
        <w:rPr>
          <w:b/>
          <w:spacing w:val="20"/>
          <w:sz w:val="28"/>
          <w:szCs w:val="28"/>
        </w:rPr>
      </w:pPr>
      <w:r w:rsidRPr="00CF3C76">
        <w:rPr>
          <w:b/>
          <w:spacing w:val="20"/>
          <w:sz w:val="28"/>
          <w:szCs w:val="28"/>
        </w:rPr>
        <w:t>o wydanie zezwolenia na usunięcie drzew* / krzewów*</w:t>
      </w:r>
    </w:p>
    <w:p w:rsidR="00971D43" w:rsidRPr="009E39A9" w:rsidRDefault="00971D43" w:rsidP="009B4F27">
      <w:pPr>
        <w:pStyle w:val="NoSpacing"/>
      </w:pPr>
    </w:p>
    <w:p w:rsidR="00971D43" w:rsidRPr="0064325E" w:rsidRDefault="00971D43" w:rsidP="00E05170">
      <w:pPr>
        <w:pStyle w:val="NoSpacing"/>
        <w:ind w:left="284" w:hanging="284"/>
        <w:rPr>
          <w:b/>
        </w:rPr>
      </w:pPr>
      <w:r w:rsidRPr="0064325E">
        <w:rPr>
          <w:b/>
        </w:rPr>
        <w:t>1. Wnioskuję o wydanie zezwolenia na</w:t>
      </w:r>
      <w:r>
        <w:rPr>
          <w:b/>
        </w:rPr>
        <w:t xml:space="preserve"> usunięcie</w:t>
      </w:r>
      <w:r w:rsidRPr="0064325E">
        <w:rPr>
          <w:b/>
        </w:rPr>
        <w:t>:</w:t>
      </w:r>
    </w:p>
    <w:p w:rsidR="00971D43" w:rsidRPr="00EF0DA6" w:rsidRDefault="00971D43" w:rsidP="003831D2">
      <w:pPr>
        <w:pStyle w:val="NoSpacing"/>
        <w:ind w:firstLine="284"/>
      </w:pPr>
      <w:r w:rsidRPr="00EF0DA6">
        <w:t xml:space="preserve">a) </w:t>
      </w:r>
      <w:r>
        <w:t>n</w:t>
      </w:r>
      <w:r w:rsidRPr="00EF0DA6">
        <w:t>iżej wymienionych drzew, w ilości ........... sztuk</w:t>
      </w:r>
      <w:r>
        <w:t>**</w:t>
      </w:r>
      <w:r w:rsidRPr="00EF0DA6">
        <w:t>:</w:t>
      </w:r>
    </w:p>
    <w:p w:rsidR="00971D43" w:rsidRPr="00CF3C76" w:rsidRDefault="00971D43" w:rsidP="009B4F27">
      <w:pPr>
        <w:pStyle w:val="NoSpacing"/>
        <w:rPr>
          <w:sz w:val="1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44"/>
        <w:gridCol w:w="2693"/>
        <w:gridCol w:w="3260"/>
      </w:tblGrid>
      <w:tr w:rsidR="00971D43" w:rsidRPr="00EF0DA6" w:rsidTr="0064325E">
        <w:tc>
          <w:tcPr>
            <w:tcW w:w="709" w:type="dxa"/>
            <w:vAlign w:val="center"/>
          </w:tcPr>
          <w:p w:rsidR="00971D43" w:rsidRPr="00EF0DA6" w:rsidRDefault="00971D43" w:rsidP="0064325E">
            <w:pPr>
              <w:pStyle w:val="NoSpacing"/>
              <w:jc w:val="center"/>
              <w:rPr>
                <w:b/>
              </w:rPr>
            </w:pPr>
            <w:r w:rsidRPr="00EF0DA6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971D43" w:rsidRPr="00EF0DA6" w:rsidRDefault="00971D43" w:rsidP="0064325E">
            <w:pPr>
              <w:pStyle w:val="NoSpacing"/>
              <w:jc w:val="center"/>
              <w:rPr>
                <w:b/>
              </w:rPr>
            </w:pPr>
            <w:r w:rsidRPr="00EF0DA6">
              <w:rPr>
                <w:b/>
              </w:rPr>
              <w:t>Gatunek drzewa</w:t>
            </w:r>
          </w:p>
        </w:tc>
        <w:tc>
          <w:tcPr>
            <w:tcW w:w="2693" w:type="dxa"/>
            <w:vAlign w:val="center"/>
          </w:tcPr>
          <w:p w:rsidR="00971D43" w:rsidRPr="00EF0DA6" w:rsidRDefault="00971D43" w:rsidP="0064325E">
            <w:pPr>
              <w:pStyle w:val="NoSpacing"/>
              <w:jc w:val="center"/>
              <w:rPr>
                <w:b/>
              </w:rPr>
            </w:pPr>
            <w:r w:rsidRPr="00EF0DA6">
              <w:rPr>
                <w:b/>
              </w:rPr>
              <w:t>Obwód pnia drzewa [cm]</w:t>
            </w:r>
          </w:p>
          <w:p w:rsidR="00971D43" w:rsidRPr="00EF0DA6" w:rsidRDefault="00971D43" w:rsidP="00A50FE0">
            <w:pPr>
              <w:pStyle w:val="NoSpacing"/>
              <w:jc w:val="center"/>
              <w:rPr>
                <w:b/>
              </w:rPr>
            </w:pPr>
            <w:r w:rsidRPr="00EF0DA6">
              <w:rPr>
                <w:b/>
              </w:rPr>
              <w:t xml:space="preserve">mierzony na wys.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EF0DA6">
                <w:rPr>
                  <w:b/>
                </w:rPr>
                <w:t>130 cm</w:t>
              </w:r>
            </w:smartTag>
          </w:p>
        </w:tc>
        <w:tc>
          <w:tcPr>
            <w:tcW w:w="3260" w:type="dxa"/>
            <w:vAlign w:val="center"/>
          </w:tcPr>
          <w:p w:rsidR="00971D43" w:rsidRPr="00EF0DA6" w:rsidRDefault="00971D43" w:rsidP="0064325E">
            <w:pPr>
              <w:pStyle w:val="NoSpacing"/>
              <w:jc w:val="center"/>
              <w:rPr>
                <w:b/>
              </w:rPr>
            </w:pPr>
            <w:r w:rsidRPr="00EF0DA6">
              <w:rPr>
                <w:b/>
              </w:rPr>
              <w:t>Uwagi</w:t>
            </w:r>
          </w:p>
        </w:tc>
      </w:tr>
      <w:tr w:rsidR="00971D43" w:rsidRPr="00EF0DA6" w:rsidTr="0064325E">
        <w:trPr>
          <w:cantSplit/>
          <w:trHeight w:val="355"/>
        </w:trPr>
        <w:tc>
          <w:tcPr>
            <w:tcW w:w="709" w:type="dxa"/>
            <w:vAlign w:val="center"/>
          </w:tcPr>
          <w:p w:rsidR="00971D43" w:rsidRPr="00EF0DA6" w:rsidRDefault="00971D43" w:rsidP="0064325E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3544" w:type="dxa"/>
            <w:vAlign w:val="center"/>
          </w:tcPr>
          <w:p w:rsidR="00971D43" w:rsidRPr="00EF0DA6" w:rsidRDefault="00971D43" w:rsidP="0064325E">
            <w:pPr>
              <w:pStyle w:val="NoSpacing"/>
              <w:jc w:val="center"/>
            </w:pPr>
          </w:p>
        </w:tc>
        <w:tc>
          <w:tcPr>
            <w:tcW w:w="2693" w:type="dxa"/>
            <w:vAlign w:val="center"/>
          </w:tcPr>
          <w:p w:rsidR="00971D43" w:rsidRPr="00EF0DA6" w:rsidRDefault="00971D43" w:rsidP="0064325E">
            <w:pPr>
              <w:pStyle w:val="NoSpacing"/>
              <w:jc w:val="center"/>
            </w:pPr>
          </w:p>
        </w:tc>
        <w:tc>
          <w:tcPr>
            <w:tcW w:w="3260" w:type="dxa"/>
            <w:vAlign w:val="center"/>
          </w:tcPr>
          <w:p w:rsidR="00971D43" w:rsidRPr="00EF0DA6" w:rsidRDefault="00971D43" w:rsidP="0064325E">
            <w:pPr>
              <w:pStyle w:val="NoSpacing"/>
              <w:jc w:val="center"/>
            </w:pPr>
          </w:p>
        </w:tc>
      </w:tr>
      <w:tr w:rsidR="00971D43" w:rsidRPr="00EF0DA6" w:rsidTr="0064325E">
        <w:trPr>
          <w:cantSplit/>
          <w:trHeight w:val="355"/>
        </w:trPr>
        <w:tc>
          <w:tcPr>
            <w:tcW w:w="709" w:type="dxa"/>
            <w:vAlign w:val="center"/>
          </w:tcPr>
          <w:p w:rsidR="00971D43" w:rsidRPr="00EF0DA6" w:rsidRDefault="00971D43" w:rsidP="0064325E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544" w:type="dxa"/>
            <w:vAlign w:val="center"/>
          </w:tcPr>
          <w:p w:rsidR="00971D43" w:rsidRPr="00EF0DA6" w:rsidRDefault="00971D43" w:rsidP="0064325E">
            <w:pPr>
              <w:pStyle w:val="NoSpacing"/>
              <w:jc w:val="center"/>
            </w:pPr>
          </w:p>
        </w:tc>
        <w:tc>
          <w:tcPr>
            <w:tcW w:w="2693" w:type="dxa"/>
            <w:vAlign w:val="center"/>
          </w:tcPr>
          <w:p w:rsidR="00971D43" w:rsidRPr="00EF0DA6" w:rsidRDefault="00971D43" w:rsidP="0064325E">
            <w:pPr>
              <w:pStyle w:val="NoSpacing"/>
              <w:jc w:val="center"/>
            </w:pPr>
          </w:p>
        </w:tc>
        <w:tc>
          <w:tcPr>
            <w:tcW w:w="3260" w:type="dxa"/>
            <w:vAlign w:val="center"/>
          </w:tcPr>
          <w:p w:rsidR="00971D43" w:rsidRPr="00EF0DA6" w:rsidRDefault="00971D43" w:rsidP="0064325E">
            <w:pPr>
              <w:pStyle w:val="NoSpacing"/>
              <w:jc w:val="center"/>
            </w:pPr>
          </w:p>
        </w:tc>
      </w:tr>
      <w:tr w:rsidR="00971D43" w:rsidRPr="00EF0DA6" w:rsidTr="0064325E">
        <w:trPr>
          <w:cantSplit/>
          <w:trHeight w:val="355"/>
        </w:trPr>
        <w:tc>
          <w:tcPr>
            <w:tcW w:w="709" w:type="dxa"/>
            <w:vAlign w:val="center"/>
          </w:tcPr>
          <w:p w:rsidR="00971D43" w:rsidRPr="00EF0DA6" w:rsidRDefault="00971D43" w:rsidP="0064325E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3544" w:type="dxa"/>
            <w:vAlign w:val="center"/>
          </w:tcPr>
          <w:p w:rsidR="00971D43" w:rsidRPr="00EF0DA6" w:rsidRDefault="00971D43" w:rsidP="0064325E">
            <w:pPr>
              <w:pStyle w:val="NoSpacing"/>
              <w:jc w:val="center"/>
            </w:pPr>
          </w:p>
        </w:tc>
        <w:tc>
          <w:tcPr>
            <w:tcW w:w="2693" w:type="dxa"/>
            <w:vAlign w:val="center"/>
          </w:tcPr>
          <w:p w:rsidR="00971D43" w:rsidRPr="00EF0DA6" w:rsidRDefault="00971D43" w:rsidP="0064325E">
            <w:pPr>
              <w:pStyle w:val="NoSpacing"/>
              <w:jc w:val="center"/>
            </w:pPr>
          </w:p>
        </w:tc>
        <w:tc>
          <w:tcPr>
            <w:tcW w:w="3260" w:type="dxa"/>
            <w:vAlign w:val="center"/>
          </w:tcPr>
          <w:p w:rsidR="00971D43" w:rsidRPr="00EF0DA6" w:rsidRDefault="00971D43" w:rsidP="0064325E">
            <w:pPr>
              <w:pStyle w:val="NoSpacing"/>
              <w:jc w:val="center"/>
            </w:pPr>
          </w:p>
        </w:tc>
      </w:tr>
      <w:tr w:rsidR="00971D43" w:rsidRPr="00EF0DA6" w:rsidTr="0064325E">
        <w:trPr>
          <w:cantSplit/>
          <w:trHeight w:val="355"/>
        </w:trPr>
        <w:tc>
          <w:tcPr>
            <w:tcW w:w="709" w:type="dxa"/>
            <w:vAlign w:val="center"/>
          </w:tcPr>
          <w:p w:rsidR="00971D43" w:rsidRPr="00EF0DA6" w:rsidRDefault="00971D43" w:rsidP="0064325E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3544" w:type="dxa"/>
            <w:vAlign w:val="center"/>
          </w:tcPr>
          <w:p w:rsidR="00971D43" w:rsidRPr="00EF0DA6" w:rsidRDefault="00971D43" w:rsidP="0064325E">
            <w:pPr>
              <w:pStyle w:val="NoSpacing"/>
              <w:jc w:val="center"/>
            </w:pPr>
          </w:p>
        </w:tc>
        <w:tc>
          <w:tcPr>
            <w:tcW w:w="2693" w:type="dxa"/>
            <w:vAlign w:val="center"/>
          </w:tcPr>
          <w:p w:rsidR="00971D43" w:rsidRPr="00EF0DA6" w:rsidRDefault="00971D43" w:rsidP="0064325E">
            <w:pPr>
              <w:pStyle w:val="NoSpacing"/>
              <w:jc w:val="center"/>
            </w:pPr>
          </w:p>
        </w:tc>
        <w:tc>
          <w:tcPr>
            <w:tcW w:w="3260" w:type="dxa"/>
            <w:vAlign w:val="center"/>
          </w:tcPr>
          <w:p w:rsidR="00971D43" w:rsidRPr="00EF0DA6" w:rsidRDefault="00971D43" w:rsidP="0064325E">
            <w:pPr>
              <w:pStyle w:val="NoSpacing"/>
              <w:jc w:val="center"/>
            </w:pPr>
          </w:p>
        </w:tc>
      </w:tr>
      <w:tr w:rsidR="00971D43" w:rsidRPr="00EF0DA6" w:rsidTr="0064325E">
        <w:trPr>
          <w:cantSplit/>
          <w:trHeight w:val="355"/>
        </w:trPr>
        <w:tc>
          <w:tcPr>
            <w:tcW w:w="709" w:type="dxa"/>
            <w:vAlign w:val="center"/>
          </w:tcPr>
          <w:p w:rsidR="00971D43" w:rsidRPr="00EF0DA6" w:rsidRDefault="00971D43" w:rsidP="0064325E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3544" w:type="dxa"/>
            <w:vAlign w:val="center"/>
          </w:tcPr>
          <w:p w:rsidR="00971D43" w:rsidRPr="00EF0DA6" w:rsidRDefault="00971D43" w:rsidP="0064325E">
            <w:pPr>
              <w:pStyle w:val="NoSpacing"/>
              <w:jc w:val="center"/>
            </w:pPr>
          </w:p>
        </w:tc>
        <w:tc>
          <w:tcPr>
            <w:tcW w:w="2693" w:type="dxa"/>
            <w:vAlign w:val="center"/>
          </w:tcPr>
          <w:p w:rsidR="00971D43" w:rsidRPr="00EF0DA6" w:rsidRDefault="00971D43" w:rsidP="0064325E">
            <w:pPr>
              <w:pStyle w:val="NoSpacing"/>
              <w:jc w:val="center"/>
            </w:pPr>
          </w:p>
        </w:tc>
        <w:tc>
          <w:tcPr>
            <w:tcW w:w="3260" w:type="dxa"/>
            <w:vAlign w:val="center"/>
          </w:tcPr>
          <w:p w:rsidR="00971D43" w:rsidRPr="00EF0DA6" w:rsidRDefault="00971D43" w:rsidP="0064325E">
            <w:pPr>
              <w:pStyle w:val="NoSpacing"/>
              <w:jc w:val="center"/>
            </w:pPr>
          </w:p>
        </w:tc>
      </w:tr>
      <w:tr w:rsidR="00971D43" w:rsidRPr="00EF0DA6" w:rsidTr="0064325E">
        <w:trPr>
          <w:cantSplit/>
          <w:trHeight w:val="355"/>
        </w:trPr>
        <w:tc>
          <w:tcPr>
            <w:tcW w:w="709" w:type="dxa"/>
            <w:vAlign w:val="center"/>
          </w:tcPr>
          <w:p w:rsidR="00971D43" w:rsidRPr="00EF0DA6" w:rsidRDefault="00971D43" w:rsidP="0064325E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3544" w:type="dxa"/>
            <w:vAlign w:val="center"/>
          </w:tcPr>
          <w:p w:rsidR="00971D43" w:rsidRPr="00EF0DA6" w:rsidRDefault="00971D43" w:rsidP="0064325E">
            <w:pPr>
              <w:pStyle w:val="NoSpacing"/>
              <w:jc w:val="center"/>
            </w:pPr>
          </w:p>
        </w:tc>
        <w:tc>
          <w:tcPr>
            <w:tcW w:w="2693" w:type="dxa"/>
            <w:vAlign w:val="center"/>
          </w:tcPr>
          <w:p w:rsidR="00971D43" w:rsidRPr="00EF0DA6" w:rsidRDefault="00971D43" w:rsidP="0064325E">
            <w:pPr>
              <w:pStyle w:val="NoSpacing"/>
              <w:jc w:val="center"/>
            </w:pPr>
          </w:p>
        </w:tc>
        <w:tc>
          <w:tcPr>
            <w:tcW w:w="3260" w:type="dxa"/>
            <w:vAlign w:val="center"/>
          </w:tcPr>
          <w:p w:rsidR="00971D43" w:rsidRPr="00EF0DA6" w:rsidRDefault="00971D43" w:rsidP="0064325E">
            <w:pPr>
              <w:pStyle w:val="NoSpacing"/>
              <w:jc w:val="center"/>
            </w:pPr>
          </w:p>
        </w:tc>
      </w:tr>
    </w:tbl>
    <w:p w:rsidR="00971D43" w:rsidRPr="00BA0814" w:rsidRDefault="00971D43" w:rsidP="009B4F27">
      <w:pPr>
        <w:pStyle w:val="NoSpacing"/>
        <w:rPr>
          <w:sz w:val="16"/>
          <w:szCs w:val="16"/>
        </w:rPr>
      </w:pPr>
    </w:p>
    <w:p w:rsidR="00971D43" w:rsidRPr="00EF0DA6" w:rsidRDefault="00971D43" w:rsidP="003831D2">
      <w:pPr>
        <w:pStyle w:val="NoSpacing"/>
        <w:ind w:left="284"/>
      </w:pPr>
      <w:r w:rsidRPr="00EF0DA6">
        <w:t>b) krzewów gatunku ..................................</w:t>
      </w:r>
      <w:r>
        <w:t>.........................</w:t>
      </w:r>
      <w:r w:rsidRPr="00EF0DA6">
        <w:t xml:space="preserve"> z</w:t>
      </w:r>
      <w:r>
        <w:t>ajmujących</w:t>
      </w:r>
      <w:r w:rsidRPr="00EF0DA6">
        <w:t xml:space="preserve"> powierzchni</w:t>
      </w:r>
      <w:r>
        <w:t>ę</w:t>
      </w:r>
      <w:r w:rsidRPr="00EF0DA6">
        <w:t xml:space="preserve"> </w:t>
      </w:r>
      <w:r>
        <w:t>……</w:t>
      </w:r>
      <w:r w:rsidRPr="00EF0DA6">
        <w:t>...</w:t>
      </w:r>
      <w:r>
        <w:t>...</w:t>
      </w:r>
      <w:r w:rsidRPr="00EF0DA6">
        <w:t xml:space="preserve">........ m² </w:t>
      </w:r>
    </w:p>
    <w:p w:rsidR="00971D43" w:rsidRPr="00EF0DA6" w:rsidRDefault="00971D43" w:rsidP="009B4F27">
      <w:pPr>
        <w:pStyle w:val="NoSpacing"/>
      </w:pPr>
    </w:p>
    <w:p w:rsidR="00971D43" w:rsidRDefault="00971D43" w:rsidP="001B24A2">
      <w:pPr>
        <w:pStyle w:val="NoSpacing"/>
        <w:spacing w:line="276" w:lineRule="auto"/>
        <w:rPr>
          <w:b/>
        </w:rPr>
      </w:pPr>
      <w:r w:rsidRPr="00EF0DA6">
        <w:rPr>
          <w:b/>
        </w:rPr>
        <w:t xml:space="preserve">z terenu działki </w:t>
      </w:r>
      <w:r>
        <w:rPr>
          <w:b/>
        </w:rPr>
        <w:t xml:space="preserve">ew. </w:t>
      </w:r>
      <w:r w:rsidRPr="00EF0DA6">
        <w:rPr>
          <w:b/>
        </w:rPr>
        <w:t>nr .</w:t>
      </w:r>
      <w:r>
        <w:rPr>
          <w:b/>
        </w:rPr>
        <w:t>.</w:t>
      </w:r>
      <w:r w:rsidRPr="00EF0DA6">
        <w:rPr>
          <w:b/>
        </w:rPr>
        <w:t>........................</w:t>
      </w:r>
      <w:r>
        <w:rPr>
          <w:b/>
        </w:rPr>
        <w:t>..........</w:t>
      </w:r>
      <w:r w:rsidRPr="00EF0DA6">
        <w:rPr>
          <w:b/>
        </w:rPr>
        <w:t>..........</w:t>
      </w:r>
      <w:r>
        <w:rPr>
          <w:b/>
        </w:rPr>
        <w:t>,</w:t>
      </w:r>
      <w:r w:rsidRPr="00EF0DA6">
        <w:rPr>
          <w:b/>
        </w:rPr>
        <w:t xml:space="preserve"> </w:t>
      </w:r>
    </w:p>
    <w:p w:rsidR="00971D43" w:rsidRPr="00EF0DA6" w:rsidRDefault="00971D43" w:rsidP="001B24A2">
      <w:pPr>
        <w:pStyle w:val="NoSpacing"/>
        <w:spacing w:line="276" w:lineRule="auto"/>
        <w:rPr>
          <w:b/>
        </w:rPr>
      </w:pPr>
      <w:r>
        <w:rPr>
          <w:b/>
        </w:rPr>
        <w:t>położonej</w:t>
      </w:r>
      <w:r w:rsidRPr="00EF0DA6">
        <w:rPr>
          <w:b/>
        </w:rPr>
        <w:t xml:space="preserve"> przy ul. </w:t>
      </w:r>
      <w:r>
        <w:rPr>
          <w:b/>
        </w:rPr>
        <w:t>……………………………………………………nr.………</w:t>
      </w:r>
      <w:r w:rsidRPr="00EF0DA6">
        <w:rPr>
          <w:b/>
        </w:rPr>
        <w:t xml:space="preserve"> w </w:t>
      </w:r>
      <w:r>
        <w:rPr>
          <w:b/>
        </w:rPr>
        <w:t>………………………………………</w:t>
      </w:r>
      <w:r w:rsidRPr="00EF0DA6">
        <w:rPr>
          <w:b/>
        </w:rPr>
        <w:t>.</w:t>
      </w:r>
    </w:p>
    <w:p w:rsidR="00971D43" w:rsidRPr="00EF0DA6" w:rsidRDefault="00971D43" w:rsidP="009B4F27">
      <w:pPr>
        <w:pStyle w:val="NoSpacing"/>
      </w:pPr>
    </w:p>
    <w:p w:rsidR="00971D43" w:rsidRPr="00745A2E" w:rsidRDefault="00971D43" w:rsidP="00E05170">
      <w:pPr>
        <w:pStyle w:val="NoSpacing"/>
        <w:numPr>
          <w:ilvl w:val="0"/>
          <w:numId w:val="10"/>
        </w:numPr>
        <w:ind w:left="284" w:hanging="284"/>
        <w:jc w:val="both"/>
      </w:pPr>
      <w:r w:rsidRPr="00745A2E">
        <w:rPr>
          <w:b/>
        </w:rPr>
        <w:t xml:space="preserve">Działka jest własnością </w:t>
      </w:r>
      <w:r w:rsidRPr="0022691F">
        <w:rPr>
          <w:i/>
        </w:rPr>
        <w:t>(należy wskazać właściciela lub współwłaścicieli oraz podać jego (ich) adres zamieszkania lub siedziby):</w:t>
      </w:r>
    </w:p>
    <w:p w:rsidR="00971D43" w:rsidRPr="00EF0DA6" w:rsidRDefault="00971D43" w:rsidP="001B24A2">
      <w:pPr>
        <w:pStyle w:val="NoSpacing"/>
        <w:spacing w:line="276" w:lineRule="auto"/>
      </w:pPr>
    </w:p>
    <w:p w:rsidR="00971D43" w:rsidRDefault="00971D43" w:rsidP="001B24A2">
      <w:pPr>
        <w:pStyle w:val="NoSpacing"/>
        <w:spacing w:line="276" w:lineRule="auto"/>
      </w:pPr>
      <w:r w:rsidRPr="0064325E">
        <w:t>..........................................</w:t>
      </w:r>
      <w:r>
        <w:t>................…</w:t>
      </w:r>
      <w:r>
        <w:tab/>
        <w:t>……………………………………………………………………………………………………</w:t>
      </w:r>
    </w:p>
    <w:p w:rsidR="00971D43" w:rsidRPr="00EF0DA6" w:rsidRDefault="00971D43" w:rsidP="001B24A2">
      <w:pPr>
        <w:pStyle w:val="NoSpacing"/>
        <w:spacing w:line="276" w:lineRule="auto"/>
      </w:pPr>
      <w:r w:rsidRPr="0064325E">
        <w:t>..........................................</w:t>
      </w:r>
      <w:r>
        <w:t>................…</w:t>
      </w:r>
      <w:r>
        <w:tab/>
        <w:t>……………………………………………………………………………………………………</w:t>
      </w:r>
    </w:p>
    <w:p w:rsidR="00971D43" w:rsidRPr="00EF0DA6" w:rsidRDefault="00971D43" w:rsidP="001B24A2">
      <w:pPr>
        <w:pStyle w:val="NoSpacing"/>
        <w:spacing w:line="276" w:lineRule="auto"/>
      </w:pPr>
      <w:r w:rsidRPr="0064325E">
        <w:t>..........................................</w:t>
      </w:r>
      <w:r>
        <w:t>................…</w:t>
      </w:r>
      <w:r>
        <w:tab/>
        <w:t>……………………………………………………………………………………………………</w:t>
      </w:r>
    </w:p>
    <w:p w:rsidR="00971D43" w:rsidRPr="00EF0DA6" w:rsidRDefault="00971D43" w:rsidP="001B24A2">
      <w:pPr>
        <w:pStyle w:val="NoSpacing"/>
        <w:spacing w:line="276" w:lineRule="auto"/>
      </w:pPr>
      <w:r w:rsidRPr="0064325E">
        <w:t>..........................................</w:t>
      </w:r>
      <w:r>
        <w:t>................…</w:t>
      </w:r>
      <w:r>
        <w:tab/>
        <w:t>……………………………………………………………………………………………………</w:t>
      </w:r>
    </w:p>
    <w:p w:rsidR="00971D43" w:rsidRDefault="00971D43" w:rsidP="00EF0DA6">
      <w:pPr>
        <w:pStyle w:val="NoSpacing"/>
        <w:ind w:left="426" w:hanging="426"/>
        <w:rPr>
          <w:sz w:val="16"/>
          <w:szCs w:val="16"/>
        </w:rPr>
      </w:pPr>
      <w:r w:rsidRPr="00745A2E">
        <w:rPr>
          <w:sz w:val="16"/>
          <w:szCs w:val="16"/>
        </w:rPr>
        <w:t>(</w:t>
      </w:r>
      <w:r>
        <w:rPr>
          <w:sz w:val="16"/>
          <w:szCs w:val="16"/>
        </w:rPr>
        <w:t>i</w:t>
      </w:r>
      <w:r w:rsidRPr="00745A2E">
        <w:rPr>
          <w:sz w:val="16"/>
          <w:szCs w:val="16"/>
        </w:rPr>
        <w:t xml:space="preserve">mię i </w:t>
      </w:r>
      <w:r>
        <w:rPr>
          <w:sz w:val="16"/>
          <w:szCs w:val="16"/>
        </w:rPr>
        <w:t>n</w:t>
      </w:r>
      <w:r w:rsidRPr="00745A2E">
        <w:rPr>
          <w:sz w:val="16"/>
          <w:szCs w:val="16"/>
        </w:rPr>
        <w:t>azwisko</w:t>
      </w:r>
      <w:r>
        <w:rPr>
          <w:sz w:val="16"/>
          <w:szCs w:val="16"/>
        </w:rPr>
        <w:t xml:space="preserve"> lub nazwa</w:t>
      </w:r>
      <w:r w:rsidRPr="00745A2E">
        <w:rPr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45A2E">
        <w:rPr>
          <w:sz w:val="16"/>
          <w:szCs w:val="16"/>
        </w:rPr>
        <w:t>(</w:t>
      </w:r>
      <w:r>
        <w:rPr>
          <w:sz w:val="16"/>
          <w:szCs w:val="16"/>
        </w:rPr>
        <w:t>a</w:t>
      </w:r>
      <w:r w:rsidRPr="00745A2E">
        <w:rPr>
          <w:sz w:val="16"/>
          <w:szCs w:val="16"/>
        </w:rPr>
        <w:t>dres zamieszkania</w:t>
      </w:r>
      <w:r>
        <w:rPr>
          <w:sz w:val="16"/>
          <w:szCs w:val="16"/>
        </w:rPr>
        <w:t xml:space="preserve"> lub siedziba</w:t>
      </w:r>
      <w:r w:rsidRPr="00745A2E">
        <w:rPr>
          <w:sz w:val="16"/>
          <w:szCs w:val="16"/>
        </w:rPr>
        <w:t>)</w:t>
      </w:r>
    </w:p>
    <w:p w:rsidR="00971D43" w:rsidRPr="00745A2E" w:rsidRDefault="00971D43" w:rsidP="00EF0DA6">
      <w:pPr>
        <w:pStyle w:val="NoSpacing"/>
        <w:ind w:left="426" w:hanging="426"/>
        <w:rPr>
          <w:sz w:val="16"/>
          <w:szCs w:val="16"/>
        </w:rPr>
      </w:pPr>
    </w:p>
    <w:p w:rsidR="00971D43" w:rsidRDefault="00971D43" w:rsidP="0064325E">
      <w:pPr>
        <w:pStyle w:val="NoSpacing"/>
        <w:numPr>
          <w:ilvl w:val="0"/>
          <w:numId w:val="10"/>
        </w:numPr>
        <w:ind w:left="284" w:hanging="284"/>
        <w:jc w:val="both"/>
        <w:rPr>
          <w:b/>
        </w:rPr>
      </w:pPr>
      <w:r w:rsidRPr="0064325E">
        <w:rPr>
          <w:b/>
        </w:rPr>
        <w:t xml:space="preserve">Przeznaczenie terenu, na którym znajdują się drzewa*/krzewy* wnioskowane do usunięcia: </w:t>
      </w:r>
    </w:p>
    <w:p w:rsidR="00971D43" w:rsidRPr="00EA2745" w:rsidRDefault="00971D43" w:rsidP="002F48C9">
      <w:pPr>
        <w:pStyle w:val="NoSpacing"/>
        <w:ind w:left="284"/>
        <w:jc w:val="both"/>
        <w:rPr>
          <w:i/>
        </w:rPr>
      </w:pPr>
      <w:r w:rsidRPr="00EA2745">
        <w:rPr>
          <w:i/>
        </w:rPr>
        <w:t>(</w:t>
      </w:r>
      <w:r>
        <w:rPr>
          <w:i/>
        </w:rPr>
        <w:t>należy krótko scharakteryzować teren, na którym rosną drzewa lub krzewy</w:t>
      </w:r>
      <w:r w:rsidRPr="00EA2745">
        <w:rPr>
          <w:i/>
        </w:rPr>
        <w:t xml:space="preserve">) </w:t>
      </w:r>
    </w:p>
    <w:p w:rsidR="00971D43" w:rsidRDefault="00971D43" w:rsidP="003831D2">
      <w:pPr>
        <w:pStyle w:val="NoSpacing"/>
        <w:spacing w:line="276" w:lineRule="auto"/>
        <w:jc w:val="both"/>
      </w:pPr>
    </w:p>
    <w:p w:rsidR="00971D43" w:rsidRDefault="00971D43" w:rsidP="003831D2">
      <w:pPr>
        <w:pStyle w:val="NoSpacing"/>
        <w:spacing w:line="276" w:lineRule="auto"/>
        <w:jc w:val="both"/>
      </w:pPr>
      <w:r w:rsidRPr="00EF0DA6">
        <w:t>…………………………………………………………………………………………………………………….……………......................…………</w:t>
      </w:r>
    </w:p>
    <w:p w:rsidR="00971D43" w:rsidRDefault="00971D43" w:rsidP="003831D2">
      <w:pPr>
        <w:pStyle w:val="NoSpacing"/>
        <w:spacing w:line="276" w:lineRule="auto"/>
        <w:jc w:val="both"/>
      </w:pPr>
      <w:r w:rsidRPr="00EF0DA6">
        <w:t>…………………………………………………………………………………………………………………….……………......................…………</w:t>
      </w:r>
    </w:p>
    <w:p w:rsidR="00971D43" w:rsidRDefault="00971D43" w:rsidP="001B24A2">
      <w:pPr>
        <w:pStyle w:val="NoSpacing"/>
        <w:spacing w:line="276" w:lineRule="auto"/>
        <w:jc w:val="both"/>
      </w:pPr>
      <w:r w:rsidRPr="00EF0DA6">
        <w:t>…………………………………………………………………………………………………………………….……………......................…………</w:t>
      </w:r>
    </w:p>
    <w:p w:rsidR="00971D43" w:rsidRDefault="00971D43" w:rsidP="00EA2745">
      <w:pPr>
        <w:pStyle w:val="NoSpacing"/>
        <w:spacing w:line="276" w:lineRule="auto"/>
        <w:jc w:val="both"/>
      </w:pPr>
      <w:r w:rsidRPr="00EF0DA6">
        <w:t>…………………………………………………………………………………………………………………….……………......................…………</w:t>
      </w:r>
    </w:p>
    <w:p w:rsidR="00971D43" w:rsidRPr="0064325E" w:rsidRDefault="00971D43" w:rsidP="002F2B74">
      <w:pPr>
        <w:pStyle w:val="NoSpacing"/>
        <w:numPr>
          <w:ilvl w:val="0"/>
          <w:numId w:val="10"/>
        </w:numPr>
        <w:ind w:left="284" w:hanging="284"/>
        <w:jc w:val="both"/>
        <w:rPr>
          <w:b/>
        </w:rPr>
      </w:pPr>
      <w:r>
        <w:rPr>
          <w:b/>
        </w:rPr>
        <w:br w:type="page"/>
      </w:r>
      <w:r w:rsidRPr="0064325E">
        <w:rPr>
          <w:b/>
        </w:rPr>
        <w:t>Przyczyna zamierzonego usunięcia drzew</w:t>
      </w:r>
      <w:r>
        <w:rPr>
          <w:b/>
        </w:rPr>
        <w:t>*/krzew</w:t>
      </w:r>
      <w:r w:rsidRPr="0064325E">
        <w:rPr>
          <w:b/>
        </w:rPr>
        <w:t>ów</w:t>
      </w:r>
      <w:r>
        <w:rPr>
          <w:b/>
        </w:rPr>
        <w:t xml:space="preserve">* </w:t>
      </w:r>
      <w:r w:rsidRPr="0022691F">
        <w:rPr>
          <w:i/>
        </w:rPr>
        <w:t xml:space="preserve">(należy możliwie szeroko </w:t>
      </w:r>
      <w:r>
        <w:rPr>
          <w:i/>
        </w:rPr>
        <w:t>uargumentować</w:t>
      </w:r>
      <w:r w:rsidRPr="0022691F">
        <w:rPr>
          <w:i/>
        </w:rPr>
        <w:t xml:space="preserve"> zamiar usunięcia drzew lub krzewów): </w:t>
      </w:r>
    </w:p>
    <w:p w:rsidR="00971D43" w:rsidRDefault="00971D43" w:rsidP="001B24A2">
      <w:pPr>
        <w:pStyle w:val="NoSpacing"/>
        <w:spacing w:line="276" w:lineRule="auto"/>
        <w:jc w:val="both"/>
      </w:pPr>
    </w:p>
    <w:p w:rsidR="00971D43" w:rsidRDefault="00971D43" w:rsidP="001B24A2">
      <w:pPr>
        <w:pStyle w:val="NoSpacing"/>
        <w:spacing w:line="276" w:lineRule="auto"/>
        <w:jc w:val="both"/>
      </w:pPr>
      <w:r w:rsidRPr="00EF0DA6">
        <w:t>…………………………………………………………………………………………………………………….……………......................…………</w:t>
      </w:r>
    </w:p>
    <w:p w:rsidR="00971D43" w:rsidRDefault="00971D43" w:rsidP="001B24A2">
      <w:pPr>
        <w:pStyle w:val="NoSpacing"/>
        <w:spacing w:line="276" w:lineRule="auto"/>
        <w:jc w:val="both"/>
      </w:pPr>
      <w:r w:rsidRPr="00EF0DA6">
        <w:t>…………………………………………………………………………………………………………………….……………......................…………</w:t>
      </w:r>
    </w:p>
    <w:p w:rsidR="00971D43" w:rsidRDefault="00971D43" w:rsidP="001B24A2">
      <w:pPr>
        <w:pStyle w:val="NoSpacing"/>
        <w:spacing w:line="276" w:lineRule="auto"/>
        <w:jc w:val="both"/>
      </w:pPr>
      <w:r w:rsidRPr="00EF0DA6">
        <w:t>…………………………………………………………………………………………………………………….……………......................…………</w:t>
      </w:r>
    </w:p>
    <w:p w:rsidR="00971D43" w:rsidRDefault="00971D43" w:rsidP="001B24A2">
      <w:pPr>
        <w:pStyle w:val="NoSpacing"/>
        <w:spacing w:line="276" w:lineRule="auto"/>
        <w:jc w:val="both"/>
      </w:pPr>
      <w:r w:rsidRPr="00EF0DA6">
        <w:t>…………………………………………………………………………………………………………………….……………......................…………</w:t>
      </w:r>
    </w:p>
    <w:p w:rsidR="00971D43" w:rsidRPr="002F105A" w:rsidRDefault="00971D43" w:rsidP="00EF0DA6">
      <w:pPr>
        <w:pStyle w:val="NoSpacing"/>
        <w:jc w:val="both"/>
      </w:pPr>
    </w:p>
    <w:p w:rsidR="00971D43" w:rsidRPr="002F2B74" w:rsidRDefault="00971D43" w:rsidP="001B24A2">
      <w:pPr>
        <w:pStyle w:val="NoSpacing"/>
        <w:numPr>
          <w:ilvl w:val="0"/>
          <w:numId w:val="10"/>
        </w:numPr>
        <w:ind w:left="284" w:hanging="284"/>
        <w:jc w:val="both"/>
        <w:rPr>
          <w:i/>
        </w:rPr>
      </w:pPr>
      <w:r w:rsidRPr="002F105A">
        <w:rPr>
          <w:b/>
        </w:rPr>
        <w:t>Termin zamierzonego</w:t>
      </w:r>
      <w:r w:rsidRPr="00353323">
        <w:rPr>
          <w:b/>
        </w:rPr>
        <w:t xml:space="preserve"> usunięcia drzew*/krzewów*</w:t>
      </w:r>
      <w:r>
        <w:rPr>
          <w:b/>
        </w:rPr>
        <w:t xml:space="preserve"> </w:t>
      </w:r>
      <w:r w:rsidRPr="002F2B74">
        <w:rPr>
          <w:i/>
        </w:rPr>
        <w:t xml:space="preserve">(należy wskazać </w:t>
      </w:r>
      <w:r w:rsidRPr="00A873C1">
        <w:rPr>
          <w:i/>
          <w:u w:val="single"/>
        </w:rPr>
        <w:t>konkretną datę, do której wnioskodawca chce usunąć drzewa lub krzewy</w:t>
      </w:r>
      <w:r w:rsidRPr="002F2B74">
        <w:rPr>
          <w:i/>
        </w:rPr>
        <w:t>, mając na uwadze, że postępowanie w sprawie wydania zezwolenia zazwyczaj trwa około miesiąca</w:t>
      </w:r>
      <w:r>
        <w:rPr>
          <w:i/>
        </w:rPr>
        <w:t xml:space="preserve"> od dnia złożenia wniosku</w:t>
      </w:r>
      <w:r w:rsidRPr="002F2B74">
        <w:rPr>
          <w:i/>
        </w:rPr>
        <w:t>):</w:t>
      </w:r>
    </w:p>
    <w:p w:rsidR="00971D43" w:rsidRDefault="00971D43" w:rsidP="00353323">
      <w:pPr>
        <w:pStyle w:val="NoSpacing"/>
        <w:spacing w:line="276" w:lineRule="auto"/>
        <w:jc w:val="both"/>
      </w:pPr>
    </w:p>
    <w:p w:rsidR="00971D43" w:rsidRDefault="00971D43" w:rsidP="00353323">
      <w:pPr>
        <w:pStyle w:val="NoSpacing"/>
        <w:spacing w:line="276" w:lineRule="auto"/>
        <w:jc w:val="both"/>
      </w:pPr>
      <w:r w:rsidRPr="00EF0DA6">
        <w:t>………</w:t>
      </w:r>
      <w:r>
        <w:t xml:space="preserve">…      </w:t>
      </w:r>
      <w:r w:rsidRPr="00EF0DA6">
        <w:t>……………………………………...</w:t>
      </w:r>
      <w:r>
        <w:t xml:space="preserve">      </w:t>
      </w:r>
      <w:r w:rsidRPr="00EF0DA6">
        <w:t>…</w:t>
      </w:r>
      <w:r>
        <w:t>………………</w:t>
      </w:r>
    </w:p>
    <w:p w:rsidR="00971D43" w:rsidRPr="00670879" w:rsidRDefault="00971D43" w:rsidP="00353323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(dzień)                                  (miesiąc)                                           (rok)</w:t>
      </w:r>
    </w:p>
    <w:p w:rsidR="00971D43" w:rsidRPr="00353323" w:rsidRDefault="00971D43" w:rsidP="00353323">
      <w:pPr>
        <w:pStyle w:val="NoSpacing"/>
        <w:jc w:val="both"/>
      </w:pPr>
    </w:p>
    <w:p w:rsidR="00971D43" w:rsidRPr="0064325E" w:rsidRDefault="00971D43" w:rsidP="001B24A2">
      <w:pPr>
        <w:pStyle w:val="NoSpacing"/>
        <w:numPr>
          <w:ilvl w:val="0"/>
          <w:numId w:val="10"/>
        </w:numPr>
        <w:ind w:left="284" w:hanging="284"/>
        <w:jc w:val="both"/>
      </w:pPr>
      <w:r>
        <w:rPr>
          <w:b/>
        </w:rPr>
        <w:t>Oświadczam, że</w:t>
      </w:r>
      <w:r>
        <w:t xml:space="preserve"> </w:t>
      </w:r>
      <w:r w:rsidRPr="001B24A2">
        <w:rPr>
          <w:b/>
        </w:rPr>
        <w:t>nieruchomość(i), z które</w:t>
      </w:r>
      <w:r>
        <w:rPr>
          <w:b/>
        </w:rPr>
        <w:t>j(ych) zostaną usunięte drzewa*</w:t>
      </w:r>
      <w:r w:rsidRPr="001B24A2">
        <w:rPr>
          <w:b/>
        </w:rPr>
        <w:t>/krzewy</w:t>
      </w:r>
      <w:r>
        <w:rPr>
          <w:b/>
        </w:rPr>
        <w:t>*</w:t>
      </w:r>
      <w:r w:rsidRPr="001B24A2">
        <w:rPr>
          <w:b/>
        </w:rPr>
        <w:t xml:space="preserve"> pozostają </w:t>
      </w:r>
      <w:r>
        <w:rPr>
          <w:b/>
        </w:rPr>
        <w:br/>
      </w:r>
      <w:r w:rsidRPr="001B24A2">
        <w:rPr>
          <w:b/>
        </w:rPr>
        <w:t>w moim posiadaniu na podstawie</w:t>
      </w:r>
      <w:r>
        <w:rPr>
          <w:b/>
        </w:rPr>
        <w:t xml:space="preserve"> </w:t>
      </w:r>
      <w:r w:rsidRPr="00010CBE">
        <w:rPr>
          <w:i/>
        </w:rPr>
        <w:t xml:space="preserve">(dotyczy przypadku, gdy wnioskodawca </w:t>
      </w:r>
      <w:r w:rsidRPr="00A873C1">
        <w:rPr>
          <w:i/>
          <w:u w:val="single"/>
        </w:rPr>
        <w:t>nie jest właścicielem</w:t>
      </w:r>
      <w:r w:rsidRPr="00010CBE">
        <w:rPr>
          <w:i/>
        </w:rPr>
        <w:t xml:space="preserve"> nieruchomości)</w:t>
      </w:r>
      <w:r w:rsidRPr="00010CBE">
        <w:t>:</w:t>
      </w:r>
    </w:p>
    <w:p w:rsidR="00971D43" w:rsidRDefault="00971D43" w:rsidP="008D690B">
      <w:pPr>
        <w:pStyle w:val="NoSpacing"/>
        <w:spacing w:line="276" w:lineRule="auto"/>
        <w:jc w:val="both"/>
      </w:pPr>
    </w:p>
    <w:p w:rsidR="00971D43" w:rsidRDefault="00971D43" w:rsidP="008D690B">
      <w:pPr>
        <w:pStyle w:val="NoSpacing"/>
        <w:spacing w:line="276" w:lineRule="auto"/>
        <w:jc w:val="both"/>
      </w:pPr>
      <w:r w:rsidRPr="00EF0DA6">
        <w:t>…………………………………………………………………………………………………………………….……………......................…………</w:t>
      </w:r>
    </w:p>
    <w:p w:rsidR="00971D43" w:rsidRDefault="00971D43" w:rsidP="008D690B">
      <w:pPr>
        <w:pStyle w:val="NoSpacing"/>
        <w:spacing w:line="276" w:lineRule="auto"/>
        <w:jc w:val="both"/>
      </w:pPr>
      <w:r w:rsidRPr="00EF0DA6">
        <w:t>…………………………………………………………………………………………………………………….……………......................…………</w:t>
      </w:r>
    </w:p>
    <w:p w:rsidR="00971D43" w:rsidRDefault="00971D43" w:rsidP="008D690B">
      <w:pPr>
        <w:pStyle w:val="NoSpacing"/>
        <w:spacing w:line="276" w:lineRule="auto"/>
        <w:jc w:val="both"/>
      </w:pPr>
      <w:r w:rsidRPr="00EF0DA6">
        <w:t>…………………………………………………………………………………………………………………….……………......................…………</w:t>
      </w:r>
    </w:p>
    <w:p w:rsidR="00971D43" w:rsidRDefault="00971D43" w:rsidP="009B4F27">
      <w:pPr>
        <w:pStyle w:val="NoSpacing"/>
      </w:pPr>
      <w:r w:rsidRPr="00EF0DA6">
        <w:t>…………………………………………………………………………………………………………………….……………......................…………</w:t>
      </w:r>
    </w:p>
    <w:p w:rsidR="00971D43" w:rsidRDefault="00971D43" w:rsidP="009B4F27">
      <w:pPr>
        <w:pStyle w:val="NoSpacing"/>
      </w:pPr>
    </w:p>
    <w:p w:rsidR="00971D43" w:rsidRDefault="00971D43" w:rsidP="009B4F27">
      <w:pPr>
        <w:pStyle w:val="NoSpacing"/>
      </w:pPr>
    </w:p>
    <w:p w:rsidR="00971D43" w:rsidRDefault="00971D43" w:rsidP="009B4F27">
      <w:pPr>
        <w:pStyle w:val="NoSpacing"/>
      </w:pPr>
    </w:p>
    <w:p w:rsidR="00971D43" w:rsidRDefault="00971D43" w:rsidP="009B4F27">
      <w:pPr>
        <w:pStyle w:val="NoSpacing"/>
      </w:pPr>
    </w:p>
    <w:p w:rsidR="00971D43" w:rsidRDefault="00971D43" w:rsidP="009B4F27">
      <w:pPr>
        <w:pStyle w:val="NoSpacing"/>
      </w:pPr>
    </w:p>
    <w:p w:rsidR="00971D43" w:rsidRPr="00EF0DA6" w:rsidRDefault="00971D43" w:rsidP="009B4F27">
      <w:pPr>
        <w:pStyle w:val="NoSpacing"/>
      </w:pPr>
    </w:p>
    <w:p w:rsidR="00971D43" w:rsidRPr="00EF0DA6" w:rsidRDefault="00971D43" w:rsidP="0064325E">
      <w:pPr>
        <w:pStyle w:val="NoSpacing"/>
        <w:jc w:val="right"/>
      </w:pPr>
      <w:r w:rsidRPr="00EF0DA6">
        <w:t>..........</w:t>
      </w:r>
      <w:r>
        <w:t>................................</w:t>
      </w:r>
      <w:r w:rsidRPr="00EF0DA6">
        <w:t>......................................</w:t>
      </w:r>
    </w:p>
    <w:p w:rsidR="00971D43" w:rsidRDefault="00971D43" w:rsidP="00492AF4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wnioskodawcy</w:t>
      </w:r>
    </w:p>
    <w:p w:rsidR="00971D43" w:rsidRDefault="00971D43" w:rsidP="00492AF4">
      <w:pPr>
        <w:pStyle w:val="NoSpacing"/>
        <w:rPr>
          <w:b/>
        </w:rPr>
      </w:pPr>
    </w:p>
    <w:p w:rsidR="00971D43" w:rsidRPr="00492AF4" w:rsidRDefault="00971D43" w:rsidP="00492AF4">
      <w:pPr>
        <w:pStyle w:val="NoSpacing"/>
        <w:rPr>
          <w:b/>
        </w:rPr>
      </w:pPr>
    </w:p>
    <w:p w:rsidR="00971D43" w:rsidRPr="009E39A9" w:rsidRDefault="00971D43" w:rsidP="009E39A9">
      <w:pPr>
        <w:pStyle w:val="NoSpacing"/>
        <w:rPr>
          <w:b/>
        </w:rPr>
      </w:pPr>
      <w:r>
        <w:rPr>
          <w:b/>
          <w:u w:val="single"/>
        </w:rPr>
        <w:t>DO WNIOSKU NALEŻY DOŁĄCZYĆ NASTĘPUJĄCE Z</w:t>
      </w:r>
      <w:r w:rsidRPr="009E39A9">
        <w:rPr>
          <w:b/>
          <w:u w:val="single"/>
        </w:rPr>
        <w:t>AŁĄCZNIKI</w:t>
      </w:r>
      <w:r w:rsidRPr="009E39A9">
        <w:rPr>
          <w:b/>
        </w:rPr>
        <w:t>:</w:t>
      </w:r>
    </w:p>
    <w:p w:rsidR="00971D43" w:rsidRPr="009E39A9" w:rsidRDefault="00971D43" w:rsidP="009E39A9">
      <w:pPr>
        <w:pStyle w:val="NoSpacing"/>
        <w:rPr>
          <w:sz w:val="10"/>
        </w:rPr>
      </w:pPr>
    </w:p>
    <w:p w:rsidR="00971D43" w:rsidRDefault="00971D43" w:rsidP="00B82B14">
      <w:pPr>
        <w:pStyle w:val="BodyText2"/>
        <w:numPr>
          <w:ilvl w:val="0"/>
          <w:numId w:val="12"/>
        </w:numPr>
        <w:spacing w:line="240" w:lineRule="auto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R</w:t>
      </w:r>
      <w:r w:rsidRPr="00450F16">
        <w:rPr>
          <w:rFonts w:ascii="Calibri" w:hAnsi="Calibri"/>
          <w:i w:val="0"/>
        </w:rPr>
        <w:t>ysunek lub mapę określające usytuowanie drzew lub krzewu w stosunku do granic nieruchomości i</w:t>
      </w:r>
      <w:r>
        <w:rPr>
          <w:rFonts w:ascii="Calibri" w:hAnsi="Calibri"/>
          <w:i w:val="0"/>
        </w:rPr>
        <w:t> </w:t>
      </w:r>
      <w:r w:rsidRPr="00450F16">
        <w:rPr>
          <w:rFonts w:ascii="Calibri" w:hAnsi="Calibri"/>
          <w:i w:val="0"/>
        </w:rPr>
        <w:t xml:space="preserve">obiektów budowlanych istniejących lub budowanych na tej nieruchomości. </w:t>
      </w:r>
    </w:p>
    <w:p w:rsidR="00971D43" w:rsidRPr="00516C7A" w:rsidRDefault="00971D43" w:rsidP="00B82B14">
      <w:pPr>
        <w:pStyle w:val="BodyText2"/>
        <w:spacing w:line="240" w:lineRule="auto"/>
        <w:ind w:left="720"/>
        <w:rPr>
          <w:rFonts w:ascii="Calibri" w:hAnsi="Calibri"/>
          <w:i w:val="0"/>
        </w:rPr>
      </w:pPr>
    </w:p>
    <w:p w:rsidR="00971D43" w:rsidRDefault="00971D43" w:rsidP="00B82B14">
      <w:pPr>
        <w:pStyle w:val="BodyText2"/>
        <w:numPr>
          <w:ilvl w:val="0"/>
          <w:numId w:val="12"/>
        </w:numPr>
        <w:spacing w:line="240" w:lineRule="auto"/>
        <w:rPr>
          <w:rFonts w:ascii="Calibri" w:hAnsi="Calibri"/>
          <w:i w:val="0"/>
        </w:rPr>
      </w:pPr>
      <w:r w:rsidRPr="00450F16">
        <w:rPr>
          <w:rFonts w:ascii="Calibri" w:hAnsi="Calibri"/>
          <w:i w:val="0"/>
        </w:rPr>
        <w:t xml:space="preserve">Tytuł prawny władania nieruchomością </w:t>
      </w:r>
      <w:r w:rsidRPr="005C3312">
        <w:rPr>
          <w:rFonts w:ascii="Calibri" w:hAnsi="Calibri"/>
          <w:i w:val="0"/>
        </w:rPr>
        <w:t>(</w:t>
      </w:r>
      <w:r w:rsidRPr="005C3312">
        <w:rPr>
          <w:rFonts w:ascii="Calibri" w:hAnsi="Calibri" w:cs="Arial"/>
          <w:i w:val="0"/>
        </w:rPr>
        <w:t>np. kopia księgi wieczystej lub kopia wypisu z rejestru gruntów)</w:t>
      </w:r>
      <w:r w:rsidRPr="005C3312">
        <w:rPr>
          <w:rFonts w:ascii="Calibri" w:hAnsi="Calibri"/>
          <w:i w:val="0"/>
        </w:rPr>
        <w:tab/>
        <w:t>.</w:t>
      </w:r>
    </w:p>
    <w:p w:rsidR="00971D43" w:rsidRPr="00450F16" w:rsidRDefault="00971D43" w:rsidP="00B82B14">
      <w:pPr>
        <w:pStyle w:val="BodyText2"/>
        <w:spacing w:line="240" w:lineRule="auto"/>
        <w:rPr>
          <w:rFonts w:ascii="Calibri" w:hAnsi="Calibri"/>
          <w:i w:val="0"/>
        </w:rPr>
      </w:pPr>
    </w:p>
    <w:p w:rsidR="00971D43" w:rsidRDefault="00971D43" w:rsidP="00492AF4">
      <w:pPr>
        <w:pStyle w:val="BodyText2"/>
        <w:numPr>
          <w:ilvl w:val="0"/>
          <w:numId w:val="12"/>
        </w:numPr>
        <w:spacing w:line="240" w:lineRule="auto"/>
        <w:rPr>
          <w:rFonts w:ascii="Calibri" w:hAnsi="Calibri"/>
          <w:i w:val="0"/>
        </w:rPr>
      </w:pPr>
      <w:r w:rsidRPr="003831D2">
        <w:rPr>
          <w:rFonts w:ascii="Calibri" w:hAnsi="Calibri"/>
          <w:bCs/>
          <w:i w:val="0"/>
          <w:iCs/>
          <w:u w:val="single"/>
        </w:rPr>
        <w:t>Jeżeli wnioskodawca nie jest właścicielem lub użytkownikiem wieczystym</w:t>
      </w:r>
      <w:r>
        <w:rPr>
          <w:rFonts w:ascii="Calibri" w:hAnsi="Calibri"/>
          <w:bCs/>
          <w:i w:val="0"/>
          <w:iCs/>
        </w:rPr>
        <w:t xml:space="preserve"> nieruchomości</w:t>
      </w:r>
      <w:r w:rsidRPr="00450F16">
        <w:rPr>
          <w:rFonts w:ascii="Calibri" w:hAnsi="Calibri"/>
          <w:bCs/>
          <w:i w:val="0"/>
          <w:iCs/>
        </w:rPr>
        <w:t xml:space="preserve"> z której zamierza usunąć drzewa lub krzewy</w:t>
      </w:r>
      <w:r>
        <w:rPr>
          <w:rFonts w:ascii="Calibri" w:hAnsi="Calibri"/>
          <w:bCs/>
          <w:i w:val="0"/>
          <w:iCs/>
        </w:rPr>
        <w:t>,</w:t>
      </w:r>
      <w:r w:rsidRPr="009E39A9">
        <w:rPr>
          <w:rFonts w:ascii="Calibri" w:hAnsi="Calibri"/>
          <w:bCs/>
          <w:i w:val="0"/>
          <w:iCs/>
        </w:rPr>
        <w:t xml:space="preserve"> do wniosku należy dołączyć pisemną zgodę </w:t>
      </w:r>
      <w:r>
        <w:rPr>
          <w:rFonts w:ascii="Calibri" w:hAnsi="Calibri"/>
          <w:bCs/>
          <w:i w:val="0"/>
          <w:iCs/>
        </w:rPr>
        <w:t xml:space="preserve">jej </w:t>
      </w:r>
      <w:r w:rsidRPr="009E39A9">
        <w:rPr>
          <w:rFonts w:ascii="Calibri" w:hAnsi="Calibri"/>
          <w:bCs/>
          <w:i w:val="0"/>
          <w:iCs/>
        </w:rPr>
        <w:t>właściciela na usunięcie drzew</w:t>
      </w:r>
      <w:r>
        <w:rPr>
          <w:rFonts w:ascii="Calibri" w:hAnsi="Calibri"/>
          <w:bCs/>
          <w:i w:val="0"/>
          <w:iCs/>
        </w:rPr>
        <w:t xml:space="preserve"> lub</w:t>
      </w:r>
      <w:r w:rsidRPr="009E39A9">
        <w:rPr>
          <w:rFonts w:ascii="Calibri" w:hAnsi="Calibri"/>
          <w:bCs/>
          <w:i w:val="0"/>
          <w:iCs/>
        </w:rPr>
        <w:t xml:space="preserve"> krzewów.</w:t>
      </w:r>
      <w:r>
        <w:rPr>
          <w:rFonts w:ascii="Calibri" w:hAnsi="Calibri"/>
          <w:i w:val="0"/>
        </w:rPr>
        <w:t xml:space="preserve"> </w:t>
      </w:r>
    </w:p>
    <w:p w:rsidR="00971D43" w:rsidRPr="00492AF4" w:rsidRDefault="00971D43" w:rsidP="00492AF4">
      <w:pPr>
        <w:pStyle w:val="BodyText2"/>
        <w:spacing w:line="240" w:lineRule="auto"/>
        <w:rPr>
          <w:rFonts w:ascii="Calibri" w:hAnsi="Calibri"/>
          <w:i w:val="0"/>
        </w:rPr>
      </w:pPr>
    </w:p>
    <w:p w:rsidR="00971D43" w:rsidRPr="009E39A9" w:rsidRDefault="00971D43" w:rsidP="00B82B14">
      <w:pPr>
        <w:pStyle w:val="BodyText2"/>
        <w:numPr>
          <w:ilvl w:val="0"/>
          <w:numId w:val="12"/>
        </w:numPr>
        <w:spacing w:line="240" w:lineRule="auto"/>
        <w:rPr>
          <w:rFonts w:ascii="Calibri" w:hAnsi="Calibri"/>
          <w:i w:val="0"/>
        </w:rPr>
      </w:pPr>
      <w:r w:rsidRPr="003831D2">
        <w:rPr>
          <w:rFonts w:ascii="Calibri" w:hAnsi="Calibri"/>
          <w:i w:val="0"/>
          <w:u w:val="single"/>
        </w:rPr>
        <w:t>Jeżeli wnioskodawca jest osobą prawną</w:t>
      </w:r>
      <w:r>
        <w:rPr>
          <w:rFonts w:ascii="Calibri" w:hAnsi="Calibri"/>
          <w:i w:val="0"/>
        </w:rPr>
        <w:t>, do wniosku należy dołączyć dokument potwierdzający prawo do reprezentowania osoby prawnej przez podpisującego wniosek.</w:t>
      </w:r>
    </w:p>
    <w:p w:rsidR="00971D43" w:rsidRPr="008D690B" w:rsidRDefault="00971D43" w:rsidP="0022691F">
      <w:pPr>
        <w:pStyle w:val="BodyText2"/>
        <w:spacing w:line="240" w:lineRule="auto"/>
        <w:rPr>
          <w:rFonts w:ascii="Calibri" w:hAnsi="Calibri"/>
          <w:b/>
          <w:i w:val="0"/>
          <w:sz w:val="22"/>
          <w:szCs w:val="22"/>
        </w:rPr>
      </w:pPr>
    </w:p>
    <w:p w:rsidR="00971D43" w:rsidRDefault="00971D43" w:rsidP="00A50FE0">
      <w:pPr>
        <w:pStyle w:val="BodyText2"/>
        <w:spacing w:line="240" w:lineRule="auto"/>
        <w:jc w:val="right"/>
        <w:rPr>
          <w:rFonts w:ascii="Calibri" w:hAnsi="Calibri"/>
          <w:sz w:val="22"/>
          <w:szCs w:val="22"/>
        </w:rPr>
      </w:pPr>
      <w:r w:rsidRPr="00EF0DA6">
        <w:rPr>
          <w:rFonts w:ascii="Calibri" w:hAnsi="Calibri"/>
          <w:b/>
          <w:sz w:val="22"/>
          <w:szCs w:val="22"/>
        </w:rPr>
        <w:t>*</w:t>
      </w:r>
      <w:r w:rsidRPr="00EF0DA6">
        <w:rPr>
          <w:rFonts w:ascii="Calibri" w:hAnsi="Calibri"/>
          <w:sz w:val="22"/>
          <w:szCs w:val="22"/>
        </w:rPr>
        <w:t xml:space="preserve"> niepotrzebne skreślić</w:t>
      </w:r>
    </w:p>
    <w:p w:rsidR="00971D43" w:rsidRPr="00EF0DA6" w:rsidRDefault="00971D43" w:rsidP="00A50FE0">
      <w:pPr>
        <w:pStyle w:val="BodyText2"/>
        <w:spacing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** jeżeli drzewo rozwidla się na wysokości poniżej </w:t>
      </w:r>
      <w:smartTag w:uri="urn:schemas-microsoft-com:office:smarttags" w:element="metricconverter">
        <w:smartTagPr>
          <w:attr w:name="ProductID" w:val="130 cm"/>
        </w:smartTagPr>
        <w:r>
          <w:rPr>
            <w:rFonts w:ascii="Calibri" w:hAnsi="Calibri"/>
            <w:sz w:val="22"/>
            <w:szCs w:val="22"/>
          </w:rPr>
          <w:t>130 cm</w:t>
        </w:r>
      </w:smartTag>
      <w:r>
        <w:rPr>
          <w:rFonts w:ascii="Calibri" w:hAnsi="Calibri"/>
          <w:sz w:val="22"/>
          <w:szCs w:val="22"/>
        </w:rPr>
        <w:t xml:space="preserve">, każdy pień traktuje się jako odrębne drzewo </w:t>
      </w:r>
    </w:p>
    <w:p w:rsidR="00971D43" w:rsidRDefault="00971D43" w:rsidP="009B4F27">
      <w:pPr>
        <w:pBdr>
          <w:top w:val="single" w:sz="4" w:space="1" w:color="auto"/>
        </w:pBdr>
        <w:jc w:val="both"/>
        <w:rPr>
          <w:sz w:val="18"/>
          <w:szCs w:val="18"/>
        </w:rPr>
      </w:pPr>
      <w:r w:rsidRPr="00374207">
        <w:rPr>
          <w:sz w:val="18"/>
          <w:szCs w:val="18"/>
        </w:rPr>
        <w:t>Wolne od opłaty skarbowej na podst</w:t>
      </w:r>
      <w:r>
        <w:rPr>
          <w:sz w:val="18"/>
          <w:szCs w:val="18"/>
        </w:rPr>
        <w:t>.</w:t>
      </w:r>
      <w:r w:rsidRPr="00374207">
        <w:rPr>
          <w:sz w:val="18"/>
          <w:szCs w:val="18"/>
        </w:rPr>
        <w:t xml:space="preserve"> ustawy z dnia 16 listopada 2006 r. </w:t>
      </w:r>
      <w:r w:rsidRPr="00374207">
        <w:rPr>
          <w:i/>
          <w:sz w:val="18"/>
          <w:szCs w:val="18"/>
        </w:rPr>
        <w:t xml:space="preserve">o opłacie skarbowej </w:t>
      </w:r>
      <w:r w:rsidRPr="00374207">
        <w:rPr>
          <w:sz w:val="18"/>
          <w:szCs w:val="18"/>
        </w:rPr>
        <w:t>(Dz. U. z 2006 r. Nr 225 poz. 1635)</w:t>
      </w:r>
      <w:r>
        <w:rPr>
          <w:sz w:val="18"/>
          <w:szCs w:val="18"/>
        </w:rPr>
        <w:t xml:space="preserve">. </w:t>
      </w:r>
    </w:p>
    <w:p w:rsidR="00971D43" w:rsidRPr="00EE3A43" w:rsidRDefault="00971D43" w:rsidP="009B4F27">
      <w:pPr>
        <w:pBdr>
          <w:top w:val="single" w:sz="4" w:space="1" w:color="auto"/>
        </w:pBdr>
        <w:jc w:val="both"/>
        <w:rPr>
          <w:sz w:val="18"/>
          <w:szCs w:val="18"/>
        </w:rPr>
      </w:pPr>
      <w:r w:rsidRPr="00374207">
        <w:rPr>
          <w:sz w:val="18"/>
          <w:szCs w:val="18"/>
        </w:rPr>
        <w:t xml:space="preserve">Należy wypełnić wszystkie wolne pola wniosku – </w:t>
      </w:r>
      <w:r w:rsidRPr="00EE3A43">
        <w:rPr>
          <w:sz w:val="18"/>
          <w:szCs w:val="18"/>
        </w:rPr>
        <w:t xml:space="preserve">brak informacji wymaganych art. 83 ust. 4 ustawy z dnia 16 kwietnia 2004 r. </w:t>
      </w:r>
      <w:r w:rsidRPr="00EE3A43">
        <w:rPr>
          <w:i/>
          <w:sz w:val="18"/>
          <w:szCs w:val="18"/>
        </w:rPr>
        <w:t>o ochronie przyrody</w:t>
      </w:r>
      <w:r w:rsidRPr="00EE3A43">
        <w:rPr>
          <w:sz w:val="18"/>
          <w:szCs w:val="18"/>
        </w:rPr>
        <w:t xml:space="preserve"> (tekst jedn. Dz. U. </w:t>
      </w:r>
      <w:r w:rsidRPr="00EE3A43">
        <w:rPr>
          <w:rFonts w:cs="Arial"/>
          <w:sz w:val="18"/>
          <w:szCs w:val="18"/>
        </w:rPr>
        <w:t xml:space="preserve">z 2009 r. Nr 151 poz. 1220 ze zm.) skutkować będzie wezwaniem do ich uzupełnienia w trybie art. 64 § 2 </w:t>
      </w:r>
      <w:r w:rsidRPr="00EE3A43">
        <w:rPr>
          <w:rFonts w:cs="Arial"/>
          <w:i/>
          <w:sz w:val="18"/>
          <w:szCs w:val="18"/>
        </w:rPr>
        <w:t xml:space="preserve">kodeksu postępowania administracyjnego </w:t>
      </w:r>
      <w:r w:rsidRPr="00EE3A43">
        <w:rPr>
          <w:rFonts w:cs="Arial"/>
          <w:sz w:val="18"/>
          <w:szCs w:val="18"/>
        </w:rPr>
        <w:t>(tekst jedn. Dz. U. z 2000 r. nr 98, poz. 1071 ze zm.)</w:t>
      </w:r>
      <w:r w:rsidRPr="00EE3A43">
        <w:rPr>
          <w:rFonts w:cs="Arial"/>
          <w:i/>
          <w:sz w:val="18"/>
          <w:szCs w:val="18"/>
        </w:rPr>
        <w:t>.</w:t>
      </w:r>
    </w:p>
    <w:sectPr w:rsidR="00971D43" w:rsidRPr="00EE3A43" w:rsidSect="00EA2745">
      <w:footerReference w:type="default" r:id="rId7"/>
      <w:pgSz w:w="11906" w:h="16838"/>
      <w:pgMar w:top="993" w:right="1417" w:bottom="993" w:left="1134" w:header="708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D43" w:rsidRDefault="00971D43" w:rsidP="00270113">
      <w:pPr>
        <w:spacing w:after="0" w:line="240" w:lineRule="auto"/>
      </w:pPr>
      <w:r>
        <w:separator/>
      </w:r>
    </w:p>
  </w:endnote>
  <w:endnote w:type="continuationSeparator" w:id="0">
    <w:p w:rsidR="00971D43" w:rsidRDefault="00971D43" w:rsidP="0027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43" w:rsidRPr="00270113" w:rsidRDefault="00971D43">
    <w:pPr>
      <w:pStyle w:val="Footer"/>
      <w:jc w:val="right"/>
      <w:rPr>
        <w:sz w:val="16"/>
        <w:szCs w:val="16"/>
      </w:rPr>
    </w:pPr>
    <w:r w:rsidRPr="00270113">
      <w:rPr>
        <w:sz w:val="16"/>
        <w:szCs w:val="16"/>
      </w:rPr>
      <w:t xml:space="preserve">str. </w:t>
    </w:r>
    <w:r w:rsidRPr="00270113">
      <w:rPr>
        <w:sz w:val="16"/>
        <w:szCs w:val="16"/>
      </w:rPr>
      <w:fldChar w:fldCharType="begin"/>
    </w:r>
    <w:r w:rsidRPr="00270113">
      <w:rPr>
        <w:sz w:val="16"/>
        <w:szCs w:val="16"/>
      </w:rPr>
      <w:instrText xml:space="preserve"> PAGE    \* MERGEFORMAT </w:instrText>
    </w:r>
    <w:r w:rsidRPr="00270113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270113">
      <w:rPr>
        <w:sz w:val="16"/>
        <w:szCs w:val="16"/>
      </w:rPr>
      <w:fldChar w:fldCharType="end"/>
    </w:r>
  </w:p>
  <w:p w:rsidR="00971D43" w:rsidRDefault="00971D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D43" w:rsidRDefault="00971D43" w:rsidP="00270113">
      <w:pPr>
        <w:spacing w:after="0" w:line="240" w:lineRule="auto"/>
      </w:pPr>
      <w:r>
        <w:separator/>
      </w:r>
    </w:p>
  </w:footnote>
  <w:footnote w:type="continuationSeparator" w:id="0">
    <w:p w:rsidR="00971D43" w:rsidRDefault="00971D43" w:rsidP="00270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049"/>
    <w:multiLevelType w:val="hybridMultilevel"/>
    <w:tmpl w:val="CA6E8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0602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1E636A51"/>
    <w:multiLevelType w:val="hybridMultilevel"/>
    <w:tmpl w:val="C3D43644"/>
    <w:lvl w:ilvl="0" w:tplc="ECBA34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AC31E0"/>
    <w:multiLevelType w:val="hybridMultilevel"/>
    <w:tmpl w:val="ECF0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9761B5"/>
    <w:multiLevelType w:val="multilevel"/>
    <w:tmpl w:val="AD787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3C7A6C"/>
    <w:multiLevelType w:val="hybridMultilevel"/>
    <w:tmpl w:val="950EE868"/>
    <w:lvl w:ilvl="0" w:tplc="CA802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B154E5"/>
    <w:multiLevelType w:val="hybridMultilevel"/>
    <w:tmpl w:val="0A1A03D0"/>
    <w:lvl w:ilvl="0" w:tplc="B9662B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0F2058"/>
    <w:multiLevelType w:val="hybridMultilevel"/>
    <w:tmpl w:val="0598F9F4"/>
    <w:lvl w:ilvl="0" w:tplc="138C3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AF3F07"/>
    <w:multiLevelType w:val="hybridMultilevel"/>
    <w:tmpl w:val="860AD85E"/>
    <w:lvl w:ilvl="0" w:tplc="157A34A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F3038F"/>
    <w:multiLevelType w:val="hybridMultilevel"/>
    <w:tmpl w:val="0CDCABA0"/>
    <w:lvl w:ilvl="0" w:tplc="ECBA34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60742"/>
    <w:multiLevelType w:val="multilevel"/>
    <w:tmpl w:val="AD787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57591D"/>
    <w:multiLevelType w:val="hybridMultilevel"/>
    <w:tmpl w:val="6FB887DE"/>
    <w:lvl w:ilvl="0" w:tplc="F482A7F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D3B"/>
    <w:rsid w:val="00010CBE"/>
    <w:rsid w:val="000D2FB0"/>
    <w:rsid w:val="000E34E0"/>
    <w:rsid w:val="001B24A2"/>
    <w:rsid w:val="00202523"/>
    <w:rsid w:val="0022691F"/>
    <w:rsid w:val="00266427"/>
    <w:rsid w:val="002670C5"/>
    <w:rsid w:val="00270113"/>
    <w:rsid w:val="002A23A0"/>
    <w:rsid w:val="002D4C56"/>
    <w:rsid w:val="002F105A"/>
    <w:rsid w:val="002F2B74"/>
    <w:rsid w:val="002F48C9"/>
    <w:rsid w:val="00344DFA"/>
    <w:rsid w:val="00353323"/>
    <w:rsid w:val="0035386F"/>
    <w:rsid w:val="00374207"/>
    <w:rsid w:val="003831D2"/>
    <w:rsid w:val="00401FBE"/>
    <w:rsid w:val="00450F16"/>
    <w:rsid w:val="00451198"/>
    <w:rsid w:val="00492AF4"/>
    <w:rsid w:val="004E3833"/>
    <w:rsid w:val="004F1009"/>
    <w:rsid w:val="005113FC"/>
    <w:rsid w:val="00516C7A"/>
    <w:rsid w:val="00544A9C"/>
    <w:rsid w:val="00561793"/>
    <w:rsid w:val="005937FA"/>
    <w:rsid w:val="005B315A"/>
    <w:rsid w:val="005C3312"/>
    <w:rsid w:val="005C5B5C"/>
    <w:rsid w:val="0064325E"/>
    <w:rsid w:val="006655BD"/>
    <w:rsid w:val="006679D2"/>
    <w:rsid w:val="00670879"/>
    <w:rsid w:val="00690E8B"/>
    <w:rsid w:val="006D6470"/>
    <w:rsid w:val="006F717E"/>
    <w:rsid w:val="00721B43"/>
    <w:rsid w:val="007379C2"/>
    <w:rsid w:val="00745A2E"/>
    <w:rsid w:val="007527C7"/>
    <w:rsid w:val="007A7F17"/>
    <w:rsid w:val="007D1F73"/>
    <w:rsid w:val="008A1CAF"/>
    <w:rsid w:val="008A7F48"/>
    <w:rsid w:val="008D5629"/>
    <w:rsid w:val="008D690B"/>
    <w:rsid w:val="00971D43"/>
    <w:rsid w:val="00980990"/>
    <w:rsid w:val="009B4F27"/>
    <w:rsid w:val="009E39A9"/>
    <w:rsid w:val="009F3D3B"/>
    <w:rsid w:val="00A50FE0"/>
    <w:rsid w:val="00A65756"/>
    <w:rsid w:val="00A758E9"/>
    <w:rsid w:val="00A873C1"/>
    <w:rsid w:val="00AA64D5"/>
    <w:rsid w:val="00B53600"/>
    <w:rsid w:val="00B82B14"/>
    <w:rsid w:val="00BA0814"/>
    <w:rsid w:val="00BC558C"/>
    <w:rsid w:val="00C0735E"/>
    <w:rsid w:val="00C9148D"/>
    <w:rsid w:val="00CD5DC8"/>
    <w:rsid w:val="00CF3C76"/>
    <w:rsid w:val="00D13BC9"/>
    <w:rsid w:val="00D20BD9"/>
    <w:rsid w:val="00D5074E"/>
    <w:rsid w:val="00DC4E85"/>
    <w:rsid w:val="00E05170"/>
    <w:rsid w:val="00E3169C"/>
    <w:rsid w:val="00E52382"/>
    <w:rsid w:val="00E62DE0"/>
    <w:rsid w:val="00EA2745"/>
    <w:rsid w:val="00EA4570"/>
    <w:rsid w:val="00EB1077"/>
    <w:rsid w:val="00EB1E03"/>
    <w:rsid w:val="00EE3A43"/>
    <w:rsid w:val="00EF0DA6"/>
    <w:rsid w:val="00F96941"/>
    <w:rsid w:val="00FB63BA"/>
    <w:rsid w:val="00FB7F2A"/>
    <w:rsid w:val="00FD10E0"/>
    <w:rsid w:val="00FF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F3D3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9F3D3B"/>
    <w:rPr>
      <w:rFonts w:ascii="Times New Roman" w:hAnsi="Times New Roman" w:cs="Times New Roman"/>
      <w:b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F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D3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F3D3B"/>
    <w:rPr>
      <w:lang w:eastAsia="en-US"/>
    </w:rPr>
  </w:style>
  <w:style w:type="paragraph" w:styleId="ListParagraph">
    <w:name w:val="List Paragraph"/>
    <w:basedOn w:val="Normal"/>
    <w:uiPriority w:val="99"/>
    <w:qFormat/>
    <w:rsid w:val="009F3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7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0113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7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113"/>
    <w:rPr>
      <w:rFonts w:cs="Times New Roman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B4F27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4F27"/>
    <w:rPr>
      <w:rFonts w:ascii="Times New Roman" w:hAnsi="Times New Roman" w:cs="Times New Roman"/>
      <w:sz w:val="28"/>
    </w:rPr>
  </w:style>
  <w:style w:type="paragraph" w:styleId="BodyText">
    <w:name w:val="Body Text"/>
    <w:basedOn w:val="Normal"/>
    <w:link w:val="BodyTextChar"/>
    <w:uiPriority w:val="99"/>
    <w:rsid w:val="009B4F2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4F27"/>
    <w:rPr>
      <w:rFonts w:ascii="Times New Roman" w:hAnsi="Times New Roman" w:cs="Times New Roman"/>
      <w:sz w:val="28"/>
    </w:rPr>
  </w:style>
  <w:style w:type="paragraph" w:styleId="BodyText2">
    <w:name w:val="Body Text 2"/>
    <w:basedOn w:val="Normal"/>
    <w:link w:val="BodyText2Char"/>
    <w:uiPriority w:val="99"/>
    <w:rsid w:val="009B4F27"/>
    <w:pPr>
      <w:spacing w:after="0" w:line="360" w:lineRule="atLeast"/>
      <w:jc w:val="both"/>
    </w:pPr>
    <w:rPr>
      <w:rFonts w:ascii="Times New Roman" w:eastAsia="Times New Roman" w:hAnsi="Times New Roman"/>
      <w:i/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B4F27"/>
    <w:rPr>
      <w:rFonts w:ascii="Times New Roman" w:hAnsi="Times New Roman"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706</Words>
  <Characters>4237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………………………</dc:title>
  <dc:subject/>
  <dc:creator>Zuzanna Senkała</dc:creator>
  <cp:keywords/>
  <dc:description/>
  <cp:lastModifiedBy>Gmina</cp:lastModifiedBy>
  <cp:revision>3</cp:revision>
  <cp:lastPrinted>2014-01-03T09:55:00Z</cp:lastPrinted>
  <dcterms:created xsi:type="dcterms:W3CDTF">2014-02-28T11:44:00Z</dcterms:created>
  <dcterms:modified xsi:type="dcterms:W3CDTF">2014-02-28T12:06:00Z</dcterms:modified>
</cp:coreProperties>
</file>