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80" w:rsidRDefault="00C34B80" w:rsidP="00E560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Biała Rawska dn. …………………….r.</w:t>
      </w:r>
    </w:p>
    <w:p w:rsidR="00C34B80" w:rsidRDefault="00C34B80" w:rsidP="00E560CA">
      <w:pPr>
        <w:rPr>
          <w:rFonts w:ascii="Arial" w:hAnsi="Arial" w:cs="Arial"/>
          <w:b/>
          <w:bCs/>
          <w:sz w:val="24"/>
          <w:szCs w:val="24"/>
        </w:rPr>
      </w:pPr>
    </w:p>
    <w:p w:rsidR="00C34B80" w:rsidRDefault="00C34B80" w:rsidP="00E560C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Miasta i Gminy w Białej Rawskiej</w:t>
      </w:r>
    </w:p>
    <w:p w:rsidR="00C34B80" w:rsidRDefault="00C34B80" w:rsidP="00E560C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Jana Pawła II 57</w:t>
      </w:r>
    </w:p>
    <w:p w:rsidR="00C34B80" w:rsidRDefault="00C34B80" w:rsidP="00E560C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96- 230 Biała Rawska</w:t>
      </w:r>
    </w:p>
    <w:p w:rsidR="00C34B80" w:rsidRDefault="00C34B80" w:rsidP="00E560CA">
      <w:pPr>
        <w:ind w:left="3540" w:firstLine="708"/>
        <w:rPr>
          <w:rFonts w:ascii="Arial" w:hAnsi="Arial" w:cs="Arial"/>
          <w:b/>
          <w:bCs/>
        </w:rPr>
      </w:pPr>
    </w:p>
    <w:p w:rsidR="00C34B80" w:rsidRDefault="00C34B80" w:rsidP="00E560CA">
      <w:pPr>
        <w:ind w:left="3540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C34B80" w:rsidRDefault="00C34B80" w:rsidP="00E560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Proszę o nieodpłatne wykonanie usługi (odbiór, transport i unieszkodliwienie) odpadów zawierających azbest, pochodzących z pokrycia dachu budynku gospodarczego/mieszkalnego* przy ulicy ……………………………….............. w……………………………………………., działka numer ewidencyjny………………….  który stanowi moją własność/współwłasność*.                                   </w:t>
      </w:r>
    </w:p>
    <w:p w:rsidR="00C34B80" w:rsidRDefault="00C34B80" w:rsidP="00E560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C34B80" w:rsidRDefault="00C34B80" w:rsidP="00E560CA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podpis wnioskodawcy)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C34B80" w:rsidRPr="00F96390">
        <w:tc>
          <w:tcPr>
            <w:tcW w:w="9212" w:type="dxa"/>
            <w:gridSpan w:val="2"/>
          </w:tcPr>
          <w:p w:rsidR="00C34B80" w:rsidRPr="00F96390" w:rsidRDefault="00C34B8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96390">
              <w:rPr>
                <w:rFonts w:ascii="Arial" w:hAnsi="Arial" w:cs="Arial"/>
                <w:b/>
                <w:bCs/>
              </w:rPr>
              <w:t>WNIOSKODAWCA:</w:t>
            </w: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Imię i Nazwisko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Adres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Nr dowodu osobistego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Telefon/kontakt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Proponowany termin odbioru odpadów  z azbestem przygotowanych do odbioru, transportu i unieszkodliwienia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34B80" w:rsidRPr="00F96390">
        <w:trPr>
          <w:trHeight w:val="276"/>
        </w:trPr>
        <w:tc>
          <w:tcPr>
            <w:tcW w:w="9212" w:type="dxa"/>
            <w:gridSpan w:val="2"/>
          </w:tcPr>
          <w:p w:rsidR="00C34B80" w:rsidRPr="00F96390" w:rsidRDefault="00C34B8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Podstawowe parametry odpadów</w:t>
            </w: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Ilość odpadów (m</w:t>
            </w:r>
            <w:r w:rsidRPr="00F96390">
              <w:rPr>
                <w:rFonts w:ascii="Arial" w:hAnsi="Arial" w:cs="Arial"/>
                <w:vertAlign w:val="superscript"/>
              </w:rPr>
              <w:t>2</w:t>
            </w:r>
            <w:r w:rsidRPr="00F96390"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34B80" w:rsidRPr="00F96390"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Rodzaj odpadów</w:t>
            </w:r>
          </w:p>
        </w:tc>
        <w:tc>
          <w:tcPr>
            <w:tcW w:w="4606" w:type="dxa"/>
          </w:tcPr>
          <w:p w:rsidR="00C34B80" w:rsidRPr="00F96390" w:rsidRDefault="00C34B80">
            <w:pPr>
              <w:spacing w:line="240" w:lineRule="auto"/>
              <w:rPr>
                <w:rFonts w:ascii="Arial" w:hAnsi="Arial" w:cs="Arial"/>
              </w:rPr>
            </w:pPr>
            <w:r w:rsidRPr="00F96390">
              <w:rPr>
                <w:rFonts w:ascii="Arial" w:hAnsi="Arial" w:cs="Arial"/>
              </w:rPr>
              <w:t>Eternit/ inne*</w:t>
            </w:r>
          </w:p>
        </w:tc>
      </w:tr>
    </w:tbl>
    <w:p w:rsidR="00C34B80" w:rsidRDefault="00C34B80" w:rsidP="00E56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 niepotrzebne skreślić</w:t>
      </w: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Wykaz dokumentów niezbędnych do przedłożenia przy składaniu wniosku:</w:t>
      </w: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kserokopię dokumentu potwierdzającego tytuł prawny do obiektu budowlanego,</w:t>
      </w: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którego są usuwane elementy azbestowe lub materiały zawierające azbest (oryginał do</w:t>
      </w: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wglądu). W przypadku budynku, do którego tytuł prawny posiada kilka osób, należy</w:t>
      </w: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dołączyć zgodę współwłaścicieli na wykonanie prac związanych z usuwaniem elementów</w:t>
      </w:r>
    </w:p>
    <w:p w:rsidR="00C34B80" w:rsidRDefault="00C34B80" w:rsidP="00E5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azbestowych lub materiałów zawierających azbest,</w:t>
      </w:r>
    </w:p>
    <w:p w:rsidR="00C34B80" w:rsidRDefault="00C34B80" w:rsidP="00E56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informację o wyrobach zawierających azbest i miejscu ich wykorzystania,</w:t>
      </w:r>
    </w:p>
    <w:p w:rsidR="00C34B80" w:rsidRDefault="00C34B80" w:rsidP="00E56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34B80" w:rsidRDefault="00C34B80" w:rsidP="00E560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B80" w:rsidRDefault="00C34B80">
      <w:pPr>
        <w:rPr>
          <w:rFonts w:cs="Times New Roman"/>
        </w:rPr>
      </w:pPr>
    </w:p>
    <w:sectPr w:rsidR="00C34B80" w:rsidSect="00EB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0CA"/>
    <w:rsid w:val="00073E88"/>
    <w:rsid w:val="00095269"/>
    <w:rsid w:val="000A6BE5"/>
    <w:rsid w:val="00195151"/>
    <w:rsid w:val="002E61D1"/>
    <w:rsid w:val="003778EC"/>
    <w:rsid w:val="003B7AB9"/>
    <w:rsid w:val="00461622"/>
    <w:rsid w:val="004E4D0D"/>
    <w:rsid w:val="004F6C46"/>
    <w:rsid w:val="00573BD0"/>
    <w:rsid w:val="00C34B80"/>
    <w:rsid w:val="00C3638E"/>
    <w:rsid w:val="00E560CA"/>
    <w:rsid w:val="00EB4A2B"/>
    <w:rsid w:val="00F96390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C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60C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190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UMBR3</dc:creator>
  <cp:keywords/>
  <dc:description/>
  <cp:lastModifiedBy>Umbr</cp:lastModifiedBy>
  <cp:revision>6</cp:revision>
  <cp:lastPrinted>2013-11-08T09:28:00Z</cp:lastPrinted>
  <dcterms:created xsi:type="dcterms:W3CDTF">2012-07-17T11:14:00Z</dcterms:created>
  <dcterms:modified xsi:type="dcterms:W3CDTF">2013-11-08T09:29:00Z</dcterms:modified>
</cp:coreProperties>
</file>